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9E71478" w14:textId="77777777">
        <w:tc>
          <w:tcPr>
            <w:tcW w:w="11016" w:type="dxa"/>
            <w:shd w:val="clear" w:color="auto" w:fill="486113" w:themeFill="accent1" w:themeFillShade="80"/>
          </w:tcPr>
          <w:p w14:paraId="5F018F66" w14:textId="7B55F4F6" w:rsidR="00EA415B" w:rsidRPr="00670FDE" w:rsidRDefault="000171D3">
            <w:pPr>
              <w:pStyle w:val="Month"/>
              <w:rPr>
                <w:sz w:val="40"/>
                <w:szCs w:val="40"/>
              </w:rPr>
            </w:pPr>
            <w:r>
              <w:t xml:space="preserve">April </w:t>
            </w:r>
            <w:r w:rsidR="00E678FD">
              <w:t xml:space="preserve">   </w:t>
            </w:r>
            <w:r w:rsidR="0010278F">
              <w:t xml:space="preserve">  </w:t>
            </w:r>
            <w:r w:rsidR="001C4D62">
              <w:t xml:space="preserve">  </w:t>
            </w:r>
            <w:r w:rsidR="008E38D8">
              <w:t xml:space="preserve">  </w:t>
            </w:r>
            <w:r w:rsidR="00670FDE">
              <w:t xml:space="preserve">      </w:t>
            </w:r>
            <w:r w:rsidR="00456577" w:rsidRPr="00456577">
              <w:rPr>
                <w:sz w:val="96"/>
                <w:szCs w:val="96"/>
              </w:rPr>
              <w:t>2021</w:t>
            </w:r>
            <w:r w:rsidR="00670FDE">
              <w:t xml:space="preserve">          </w:t>
            </w:r>
          </w:p>
        </w:tc>
      </w:tr>
    </w:tbl>
    <w:tbl>
      <w:tblPr>
        <w:tblStyle w:val="PlainTable4"/>
        <w:tblpPr w:leftFromText="180" w:rightFromText="180" w:vertAnchor="text" w:tblpY="1"/>
        <w:tblOverlap w:val="never"/>
        <w:tblW w:w="495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9"/>
      </w:tblGrid>
      <w:tr w:rsidR="009B251A" w14:paraId="7B967319" w14:textId="77777777" w:rsidTr="00D0547D">
        <w:trPr>
          <w:trHeight w:hRule="exact" w:val="1778"/>
        </w:trPr>
        <w:tc>
          <w:tcPr>
            <w:tcW w:w="10710" w:type="dxa"/>
          </w:tcPr>
          <w:p w14:paraId="24758D35" w14:textId="4A5D9A05" w:rsidR="00E0718B" w:rsidRPr="00C15CE2" w:rsidRDefault="00E0718B" w:rsidP="00E0718B">
            <w:pPr>
              <w:spacing w:before="0"/>
              <w:jc w:val="center"/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</w:pPr>
            <w:r w:rsidRPr="00C15CE2"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  <w:t>BREAKFAST &amp; LUNCH PROVIDED FOR FREE ALL SCHOOL YEAR LONG!!</w:t>
            </w:r>
          </w:p>
          <w:p w14:paraId="4759E5FA" w14:textId="6505A41B" w:rsidR="009B251A" w:rsidRPr="008E41F4" w:rsidRDefault="009B251A" w:rsidP="005210A0">
            <w:pPr>
              <w:spacing w:before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8E41F4">
              <w:rPr>
                <w:rFonts w:eastAsia="Times New Roman" w:cs="Arial"/>
                <w:color w:val="0070C0"/>
                <w:sz w:val="20"/>
                <w:szCs w:val="20"/>
              </w:rPr>
              <w:t>Available with all meals:</w:t>
            </w:r>
          </w:p>
          <w:p w14:paraId="5ED88135" w14:textId="2CD6A0C7" w:rsidR="009B251A" w:rsidRPr="00FF3CCE" w:rsidRDefault="009B251A" w:rsidP="00FF3CCE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70C0"/>
              </w:rPr>
            </w:pP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1% or Nonfat </w:t>
            </w:r>
            <w:r w:rsidR="00B25231">
              <w:rPr>
                <w:rFonts w:eastAsia="Times New Roman" w:cs="Arial"/>
                <w:color w:val="0070C0"/>
                <w:sz w:val="20"/>
                <w:szCs w:val="20"/>
              </w:rPr>
              <w:t xml:space="preserve">Chocolate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Milk (L</w:t>
            </w:r>
            <w:r w:rsidR="00FF3CCE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actose Free </w:t>
            </w:r>
            <w:r w:rsidR="002A31DF" w:rsidRPr="00FF3CCE">
              <w:rPr>
                <w:rFonts w:eastAsia="Times New Roman" w:cs="Arial"/>
                <w:color w:val="0070C0"/>
                <w:sz w:val="20"/>
                <w:szCs w:val="20"/>
              </w:rPr>
              <w:t>M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ilk Available upon written</w:t>
            </w:r>
            <w:r w:rsidR="00B338E6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request)</w:t>
            </w:r>
          </w:p>
          <w:p w14:paraId="19FCA439" w14:textId="73D3A745" w:rsidR="009B251A" w:rsidRPr="00FF3CCE" w:rsidRDefault="009B251A" w:rsidP="00FF3CCE">
            <w:pPr>
              <w:numPr>
                <w:ilvl w:val="0"/>
                <w:numId w:val="11"/>
              </w:numPr>
              <w:spacing w:before="0"/>
              <w:jc w:val="both"/>
              <w:textAlignment w:val="baseline"/>
              <w:rPr>
                <w:rFonts w:eastAsia="Times New Roman" w:cs="Arial"/>
                <w:color w:val="0070C0"/>
                <w:sz w:val="20"/>
                <w:szCs w:val="20"/>
              </w:rPr>
            </w:pP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Variety of Fruits &amp; Vegetables</w:t>
            </w:r>
          </w:p>
          <w:p w14:paraId="6CC5F272" w14:textId="7F027162" w:rsidR="00B85CEC" w:rsidRPr="00502787" w:rsidRDefault="009B251A" w:rsidP="00AA526E">
            <w:pPr>
              <w:numPr>
                <w:ilvl w:val="0"/>
                <w:numId w:val="11"/>
              </w:numPr>
              <w:spacing w:before="0"/>
              <w:textAlignment w:val="baseline"/>
              <w:rPr>
                <w:rFonts w:eastAsia="Times New Roman" w:cs="Arial"/>
                <w:color w:val="0070C0"/>
                <w:sz w:val="22"/>
                <w:szCs w:val="22"/>
              </w:rPr>
            </w:pP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Uncrustable</w:t>
            </w:r>
            <w:r w:rsidR="00E0718B">
              <w:rPr>
                <w:rFonts w:eastAsia="Times New Roman" w:cs="Arial"/>
                <w:color w:val="0070C0"/>
                <w:sz w:val="20"/>
                <w:szCs w:val="20"/>
              </w:rPr>
              <w:t xml:space="preserve"> &amp; Cheese Stick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 as a second-choice </w:t>
            </w:r>
            <w:r w:rsidR="005801B7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lunch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option available</w:t>
            </w:r>
            <w:r w:rsidRPr="00FF3CCE">
              <w:rPr>
                <w:rFonts w:eastAsia="Times New Roman" w:cs="Arial"/>
                <w:color w:val="0070C0"/>
                <w:sz w:val="22"/>
                <w:szCs w:val="22"/>
              </w:rPr>
              <w:t xml:space="preserve"> </w:t>
            </w:r>
            <w:r w:rsidRPr="00E0718B">
              <w:rPr>
                <w:rFonts w:eastAsia="Times New Roman" w:cs="Arial"/>
                <w:color w:val="0070C0"/>
                <w:sz w:val="20"/>
                <w:szCs w:val="20"/>
              </w:rPr>
              <w:t>daily</w:t>
            </w:r>
          </w:p>
          <w:p w14:paraId="7D2B8BE8" w14:textId="42304982" w:rsidR="00DA08C0" w:rsidRPr="00AA526E" w:rsidRDefault="00DA08C0" w:rsidP="00DA08C0">
            <w:pPr>
              <w:spacing w:before="0"/>
              <w:ind w:left="720"/>
              <w:textAlignment w:val="baseline"/>
              <w:rPr>
                <w:rFonts w:eastAsia="Times New Roman" w:cs="Arial"/>
                <w:color w:val="0000FF"/>
                <w:sz w:val="22"/>
                <w:szCs w:val="22"/>
              </w:rPr>
            </w:pPr>
          </w:p>
          <w:p w14:paraId="16FCCECE" w14:textId="5892539F" w:rsidR="00B85CEC" w:rsidRDefault="00B85CEC" w:rsidP="005210A0">
            <w:pPr>
              <w:jc w:val="center"/>
            </w:pPr>
          </w:p>
        </w:tc>
      </w:tr>
    </w:tbl>
    <w:tbl>
      <w:tblPr>
        <w:tblStyle w:val="PlainTable1"/>
        <w:tblW w:w="4938" w:type="pct"/>
        <w:tblLook w:val="0420" w:firstRow="1" w:lastRow="0" w:firstColumn="0" w:lastColumn="0" w:noHBand="0" w:noVBand="1"/>
        <w:tblCaption w:val="Layout table"/>
      </w:tblPr>
      <w:tblGrid>
        <w:gridCol w:w="2065"/>
        <w:gridCol w:w="2171"/>
        <w:gridCol w:w="2239"/>
        <w:gridCol w:w="2008"/>
        <w:gridCol w:w="2173"/>
      </w:tblGrid>
      <w:tr w:rsidR="00201157" w14:paraId="2DE0A1EF" w14:textId="77777777" w:rsidTr="002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2065" w:type="dxa"/>
          </w:tcPr>
          <w:p w14:paraId="553B1417" w14:textId="05B1E4FF" w:rsidR="0027653F" w:rsidRPr="0027653F" w:rsidRDefault="00C57AEA" w:rsidP="005210A0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2141225648"/>
                <w:placeholder>
                  <w:docPart w:val="37395A2166464F80A5F201A1B0DF8051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Monday</w:t>
                </w:r>
              </w:sdtContent>
            </w:sdt>
          </w:p>
        </w:tc>
        <w:tc>
          <w:tcPr>
            <w:tcW w:w="2171" w:type="dxa"/>
          </w:tcPr>
          <w:p w14:paraId="567EA21A" w14:textId="77777777" w:rsidR="0027653F" w:rsidRPr="0027653F" w:rsidRDefault="00C57AEA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225834277"/>
                <w:placeholder>
                  <w:docPart w:val="0CDADD5E5C604C228FED134D5BCC3DA6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Tuesday</w:t>
                </w:r>
              </w:sdtContent>
            </w:sdt>
          </w:p>
        </w:tc>
        <w:tc>
          <w:tcPr>
            <w:tcW w:w="2239" w:type="dxa"/>
          </w:tcPr>
          <w:p w14:paraId="531DA0ED" w14:textId="3BF88986" w:rsidR="0027653F" w:rsidRPr="0027653F" w:rsidRDefault="00C57AEA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1121838800"/>
                <w:placeholder>
                  <w:docPart w:val="1E27880E7C9344A887E5D4723C9F7F0C"/>
                </w:placeholder>
                <w:temporary/>
                <w:showingPlcHdr/>
                <w15:appearance w15:val="hidden"/>
              </w:sdtPr>
              <w:sdtEndPr/>
              <w:sdtContent>
                <w:r w:rsidR="004416BB" w:rsidRPr="0027653F">
                  <w:rPr>
                    <w:color w:val="FF0000"/>
                  </w:rPr>
                  <w:t>Wednesday</w:t>
                </w:r>
              </w:sdtContent>
            </w:sdt>
          </w:p>
        </w:tc>
        <w:tc>
          <w:tcPr>
            <w:tcW w:w="2008" w:type="dxa"/>
          </w:tcPr>
          <w:p w14:paraId="32B38A00" w14:textId="4590AD29" w:rsidR="0027653F" w:rsidRPr="0027653F" w:rsidRDefault="00C57AEA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1805692476"/>
                <w:placeholder>
                  <w:docPart w:val="5EB96AAB48034118A7B561F3E8835AC5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14:paraId="2CC1FD0A" w14:textId="42C3F18E" w:rsidR="0027653F" w:rsidRPr="0027653F" w:rsidRDefault="00C57AEA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815225377"/>
                <w:placeholder>
                  <w:docPart w:val="3171AC5143CF4BACBE3D5DB0552A5D16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Friday</w:t>
                </w:r>
              </w:sdtContent>
            </w:sdt>
          </w:p>
        </w:tc>
      </w:tr>
      <w:tr w:rsidR="00947DCA" w14:paraId="39AB36E7" w14:textId="77777777" w:rsidTr="002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72"/>
        </w:trPr>
        <w:tc>
          <w:tcPr>
            <w:tcW w:w="2065" w:type="dxa"/>
            <w:shd w:val="clear" w:color="auto" w:fill="auto"/>
          </w:tcPr>
          <w:p w14:paraId="2BC4359F" w14:textId="09DDBFBE" w:rsidR="004801C7" w:rsidRDefault="000171D3" w:rsidP="00E76368">
            <w:pPr>
              <w:pStyle w:val="Dates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5</w:t>
            </w:r>
          </w:p>
          <w:p w14:paraId="22A5733D" w14:textId="43F503A0" w:rsidR="005D0B36" w:rsidRPr="00444D18" w:rsidRDefault="00947DCA" w:rsidP="002F451F">
            <w:pPr>
              <w:pStyle w:val="Dates"/>
              <w:jc w:val="center"/>
              <w:rPr>
                <w:b/>
                <w:bCs/>
                <w:color w:val="2A5010" w:themeColor="accent2" w:themeShade="8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71BD67" wp14:editId="163AF5BF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104714</wp:posOffset>
                  </wp:positionV>
                  <wp:extent cx="688975" cy="85909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85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1" w:type="dxa"/>
            <w:shd w:val="clear" w:color="auto" w:fill="auto"/>
          </w:tcPr>
          <w:p w14:paraId="734C24D8" w14:textId="0AEBFC7D" w:rsidR="0027653F" w:rsidRDefault="000171D3" w:rsidP="00E43DF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  <w:p w14:paraId="0A9A7BDD" w14:textId="1FDC7A61" w:rsidR="004801C7" w:rsidRDefault="004801C7" w:rsidP="004801C7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</w:p>
          <w:p w14:paraId="684FA9C3" w14:textId="77777777" w:rsidR="00947DCA" w:rsidRPr="00947DCA" w:rsidRDefault="00947DCA" w:rsidP="004801C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</w:p>
          <w:p w14:paraId="4042AFB8" w14:textId="680807DB" w:rsidR="005D0B36" w:rsidRPr="00444D18" w:rsidRDefault="005D0B36" w:rsidP="00947DCA">
            <w:pPr>
              <w:pStyle w:val="Dates"/>
              <w:rPr>
                <w:rFonts w:eastAsia="Times New Roman" w:cs="Times New Roman"/>
                <w:b/>
                <w:bCs/>
                <w:color w:val="2A5010" w:themeColor="accent2" w:themeShade="80"/>
                <w:sz w:val="48"/>
                <w:szCs w:val="48"/>
              </w:rPr>
            </w:pPr>
          </w:p>
        </w:tc>
        <w:tc>
          <w:tcPr>
            <w:tcW w:w="2239" w:type="dxa"/>
            <w:shd w:val="clear" w:color="auto" w:fill="auto"/>
          </w:tcPr>
          <w:p w14:paraId="06F436BE" w14:textId="18BA3A8B" w:rsidR="004801C7" w:rsidRPr="00BA1364" w:rsidRDefault="00777A05" w:rsidP="00BA1364">
            <w:pPr>
              <w:spacing w:before="0"/>
              <w:jc w:val="right"/>
              <w:rPr>
                <w:rFonts w:eastAsia="Times New Roman" w:cs="Times New Roman"/>
                <w:color w:val="0070C0"/>
              </w:rPr>
            </w:pPr>
            <w:r w:rsidRPr="00C46436">
              <w:rPr>
                <w:b/>
                <w:bCs/>
                <w:noProof/>
                <w:color w:val="2A5010" w:themeColor="accent2" w:themeShade="80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9CDAC09" wp14:editId="3B64A07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265430</wp:posOffset>
                      </wp:positionV>
                      <wp:extent cx="3619500" cy="1404620"/>
                      <wp:effectExtent l="0" t="0" r="19050" b="209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E419B" w14:textId="54010669" w:rsidR="00C46436" w:rsidRPr="00777A05" w:rsidRDefault="00C46436">
                                  <w:pPr>
                                    <w:rPr>
                                      <w:b/>
                                      <w:bCs/>
                                      <w:color w:val="2A5010" w:themeColor="accent2" w:themeShade="80"/>
                                      <w:sz w:val="80"/>
                                      <w:szCs w:val="80"/>
                                    </w:rPr>
                                  </w:pPr>
                                  <w:r w:rsidRPr="00777A05">
                                    <w:rPr>
                                      <w:b/>
                                      <w:bCs/>
                                      <w:color w:val="2A5010" w:themeColor="accent2" w:themeShade="80"/>
                                      <w:sz w:val="80"/>
                                      <w:szCs w:val="80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CDAC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20.9pt;width:28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" strokecolor="white [3212]">
                      <v:textbox style="mso-fit-shape-to-text:t">
                        <w:txbxContent>
                          <w:p w14:paraId="3E8E419B" w14:textId="54010669" w:rsidR="00C46436" w:rsidRPr="00777A05" w:rsidRDefault="00C46436">
                            <w:pPr>
                              <w:rPr>
                                <w:b/>
                                <w:bCs/>
                                <w:color w:val="2A5010" w:themeColor="accent2" w:themeShade="80"/>
                                <w:sz w:val="80"/>
                                <w:szCs w:val="80"/>
                              </w:rPr>
                            </w:pPr>
                            <w:r w:rsidRPr="00777A05">
                              <w:rPr>
                                <w:b/>
                                <w:bCs/>
                                <w:color w:val="2A5010" w:themeColor="accent2" w:themeShade="80"/>
                                <w:sz w:val="80"/>
                                <w:szCs w:val="80"/>
                              </w:rPr>
                              <w:t>SPRING BREAK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171D3">
              <w:rPr>
                <w:rFonts w:eastAsia="Times New Roman" w:cs="Times New Roman"/>
                <w:color w:val="0070C0"/>
              </w:rPr>
              <w:t>7</w:t>
            </w:r>
          </w:p>
          <w:p w14:paraId="776E0BF4" w14:textId="65D78946" w:rsidR="004801C7" w:rsidRPr="00201157" w:rsidRDefault="004801C7" w:rsidP="00FB4773">
            <w:pPr>
              <w:pStyle w:val="Dates"/>
              <w:jc w:val="left"/>
              <w:rPr>
                <w:color w:val="000000"/>
                <w:sz w:val="24"/>
                <w:szCs w:val="24"/>
              </w:rPr>
            </w:pPr>
          </w:p>
          <w:p w14:paraId="1239F011" w14:textId="05FF81AC" w:rsidR="003360D4" w:rsidRDefault="003360D4" w:rsidP="00FB4773">
            <w:pPr>
              <w:pStyle w:val="Dates"/>
              <w:jc w:val="left"/>
              <w:rPr>
                <w:color w:val="000000"/>
                <w:sz w:val="22"/>
                <w:szCs w:val="22"/>
              </w:rPr>
            </w:pPr>
          </w:p>
          <w:p w14:paraId="595C0766" w14:textId="172242B0" w:rsidR="0027653F" w:rsidRPr="00201157" w:rsidRDefault="0027653F" w:rsidP="009D3A84">
            <w:pPr>
              <w:spacing w:before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14:paraId="1B21F855" w14:textId="7E3CFD50" w:rsidR="005D0B36" w:rsidRDefault="000171D3" w:rsidP="00E76368">
            <w:pPr>
              <w:spacing w:before="0"/>
              <w:jc w:val="right"/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</w:rPr>
              <w:t>8</w:t>
            </w:r>
          </w:p>
          <w:p w14:paraId="0BBBC8BA" w14:textId="53BB6CCE" w:rsidR="003360D4" w:rsidRPr="00201157" w:rsidRDefault="003360D4" w:rsidP="006D5008">
            <w:pPr>
              <w:pStyle w:val="Dates"/>
              <w:jc w:val="center"/>
              <w:rPr>
                <w:b/>
                <w:bCs/>
                <w:color w:val="2A5010" w:themeColor="accent2" w:themeShade="80"/>
                <w:sz w:val="24"/>
                <w:szCs w:val="24"/>
              </w:rPr>
            </w:pPr>
          </w:p>
          <w:p w14:paraId="5849F041" w14:textId="0391A5FA" w:rsidR="003360D4" w:rsidRDefault="003360D4" w:rsidP="006D5008">
            <w:pPr>
              <w:pStyle w:val="Dates"/>
              <w:jc w:val="center"/>
              <w:rPr>
                <w:b/>
                <w:bCs/>
                <w:color w:val="2A5010" w:themeColor="accent2" w:themeShade="80"/>
                <w:sz w:val="22"/>
                <w:szCs w:val="22"/>
              </w:rPr>
            </w:pPr>
          </w:p>
          <w:p w14:paraId="3A94C0ED" w14:textId="20C80934" w:rsidR="004801C7" w:rsidRPr="00444D18" w:rsidRDefault="004801C7" w:rsidP="00201157">
            <w:pPr>
              <w:pStyle w:val="Dates"/>
              <w:jc w:val="left"/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2173" w:type="dxa"/>
            <w:shd w:val="clear" w:color="auto" w:fill="auto"/>
          </w:tcPr>
          <w:p w14:paraId="30D5C17F" w14:textId="0F873A7C" w:rsidR="00E43DFF" w:rsidRDefault="000171D3" w:rsidP="00E43DF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9</w:t>
            </w:r>
          </w:p>
          <w:p w14:paraId="4412D6A5" w14:textId="4B128086" w:rsidR="001F096A" w:rsidRDefault="001F096A" w:rsidP="00621306">
            <w:pPr>
              <w:pStyle w:val="Dates"/>
              <w:jc w:val="center"/>
              <w:rPr>
                <w:color w:val="918655" w:themeColor="accent6"/>
                <w:sz w:val="14"/>
                <w:szCs w:val="14"/>
              </w:rPr>
            </w:pPr>
          </w:p>
          <w:p w14:paraId="77BA1B03" w14:textId="79E69C21" w:rsidR="004801C7" w:rsidRPr="00B767A9" w:rsidRDefault="00947DCA" w:rsidP="00A223C0">
            <w:pPr>
              <w:pStyle w:val="Dates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009739" wp14:editId="0AB3041B">
                      <wp:extent cx="688975" cy="89535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975" cy="895350"/>
                                <a:chOff x="0" y="0"/>
                                <a:chExt cx="4318000" cy="67900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651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6515100"/>
                                  <a:ext cx="4318000" cy="27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40C38" w14:textId="35D5D482" w:rsidR="00947DCA" w:rsidRPr="00947DCA" w:rsidRDefault="00C57AEA" w:rsidP="00947DCA">
                                    <w:hyperlink r:id="rId10" w:history="1">
                                      <w:r w:rsidR="00947DCA" w:rsidRPr="00947DCA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947DCA" w:rsidRPr="00947DCA"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947DCA" w:rsidRPr="00947DCA">
                                        <w:rPr>
                                          <w:rStyle w:val="Hyperlink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09739" id="Group 3" o:spid="_x0000_s1027" style="width:54.25pt;height:70.5pt;mso-position-horizontal-relative:char;mso-position-vertical-relative:line" coordsize="43180,679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8" type="#_x0000_t75" style="position:absolute;width:43180;height:6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">
                        <v:imagedata r:id="rId12" o:title=""/>
                      </v:shape>
                      <v:shape id="_x0000_s1029" type="#_x0000_t202" style="position:absolute;top:65151;width:43180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A140C38" w14:textId="35D5D482" w:rsidR="00947DCA" w:rsidRPr="00947DCA" w:rsidRDefault="00947DCA" w:rsidP="00947DCA">
                              <w:hyperlink r:id="rId13" w:history="1">
                                <w:r w:rsidRPr="00947DCA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947DCA">
                                <w:t xml:space="preserve"> by Unknown Author is licensed under </w:t>
                              </w:r>
                              <w:hyperlink r:id="rId14" w:history="1">
                                <w:r w:rsidRPr="00947DCA">
                                  <w:rPr>
                                    <w:rStyle w:val="Hyperlink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157" w14:paraId="1A82BC64" w14:textId="77777777" w:rsidTr="00201157">
        <w:trPr>
          <w:trHeight w:hRule="exact" w:val="1882"/>
        </w:trPr>
        <w:tc>
          <w:tcPr>
            <w:tcW w:w="2065" w:type="dxa"/>
          </w:tcPr>
          <w:p w14:paraId="5BBD6961" w14:textId="1E9B8135" w:rsidR="0027653F" w:rsidRDefault="000171D3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12</w:t>
            </w:r>
          </w:p>
          <w:p w14:paraId="7294CC4A" w14:textId="4027747B" w:rsidR="008935AE" w:rsidRPr="00444D18" w:rsidRDefault="00C81933" w:rsidP="008935AE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Ubr Bar</w:t>
            </w:r>
            <w:r w:rsidR="002A7486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&amp; Yogurt</w:t>
            </w:r>
          </w:p>
          <w:p w14:paraId="1E543EFA" w14:textId="77777777" w:rsidR="0042624E" w:rsidRPr="00AC2109" w:rsidRDefault="0042624E" w:rsidP="00B603F9">
            <w:pPr>
              <w:spacing w:before="0"/>
              <w:rPr>
                <w:rFonts w:eastAsia="Times New Roman" w:cs="Times New Roman"/>
                <w:color w:val="000000"/>
              </w:rPr>
            </w:pPr>
          </w:p>
          <w:p w14:paraId="2CE10B3B" w14:textId="1C312E5A" w:rsidR="008122F5" w:rsidRPr="0027653F" w:rsidRDefault="00CA308B" w:rsidP="00B63A07">
            <w:pPr>
              <w:spacing w:before="0"/>
              <w:jc w:val="center"/>
              <w:rPr>
                <w:color w:val="0070C0"/>
              </w:rPr>
            </w:pPr>
            <w:r>
              <w:rPr>
                <w:sz w:val="24"/>
                <w:szCs w:val="24"/>
              </w:rPr>
              <w:t>Hot Ham &amp; Cheese Bagel</w:t>
            </w:r>
          </w:p>
        </w:tc>
        <w:tc>
          <w:tcPr>
            <w:tcW w:w="2171" w:type="dxa"/>
          </w:tcPr>
          <w:p w14:paraId="0F884614" w14:textId="006A8A38" w:rsidR="0027653F" w:rsidRDefault="000171D3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13</w:t>
            </w:r>
          </w:p>
          <w:p w14:paraId="32CE6F7D" w14:textId="4B34E023" w:rsidR="004864B7" w:rsidRPr="00D84ADF" w:rsidRDefault="003A7759" w:rsidP="004864B7">
            <w:pPr>
              <w:spacing w:before="0"/>
              <w:jc w:val="center"/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Cereal Bar &amp; </w:t>
            </w:r>
            <w:r w:rsidR="00295F5A"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Cheese Stick</w:t>
            </w:r>
          </w:p>
          <w:p w14:paraId="0476CC00" w14:textId="77777777" w:rsidR="00A05D27" w:rsidRPr="00AC2109" w:rsidRDefault="00A05D27" w:rsidP="00A05D27">
            <w:pPr>
              <w:pStyle w:val="Dates"/>
              <w:jc w:val="center"/>
              <w:rPr>
                <w:color w:val="0070C0"/>
              </w:rPr>
            </w:pPr>
          </w:p>
          <w:p w14:paraId="5078B179" w14:textId="7A541312" w:rsidR="00377877" w:rsidRPr="00391CB8" w:rsidRDefault="001B0AA3" w:rsidP="00114F56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</w:t>
            </w:r>
          </w:p>
        </w:tc>
        <w:tc>
          <w:tcPr>
            <w:tcW w:w="2239" w:type="dxa"/>
          </w:tcPr>
          <w:p w14:paraId="54D92916" w14:textId="0BB827B6" w:rsidR="000354A2" w:rsidRDefault="000171D3" w:rsidP="00CD22D9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14</w:t>
            </w:r>
          </w:p>
          <w:p w14:paraId="75EFD7C4" w14:textId="77777777" w:rsidR="002441E8" w:rsidRDefault="002441E8" w:rsidP="00854D1E">
            <w:pPr>
              <w:pStyle w:val="Dates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13D3D08" w14:textId="11F16D03" w:rsidR="00EE039B" w:rsidRPr="00D84ADF" w:rsidRDefault="002441E8" w:rsidP="002441E8">
            <w:pPr>
              <w:jc w:val="center"/>
              <w:rPr>
                <w:color w:val="000000"/>
                <w:sz w:val="20"/>
                <w:szCs w:val="20"/>
              </w:rPr>
            </w:pPr>
            <w:r w:rsidRPr="002441E8">
              <w:rPr>
                <w:sz w:val="28"/>
                <w:szCs w:val="28"/>
              </w:rPr>
              <w:t>No In-Person Learning</w:t>
            </w:r>
          </w:p>
        </w:tc>
        <w:tc>
          <w:tcPr>
            <w:tcW w:w="2008" w:type="dxa"/>
          </w:tcPr>
          <w:p w14:paraId="76ACF618" w14:textId="2DC4A60D" w:rsidR="0027653F" w:rsidRDefault="000171D3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15</w:t>
            </w:r>
          </w:p>
          <w:p w14:paraId="3416AA10" w14:textId="747DACA7" w:rsidR="00872287" w:rsidRDefault="00214178" w:rsidP="00391CB8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Banana Bread &amp; </w:t>
            </w:r>
            <w:r w:rsidR="00246F94">
              <w:rPr>
                <w:b/>
                <w:bCs/>
                <w:i/>
                <w:iCs/>
                <w:color w:val="0070C0"/>
                <w:sz w:val="24"/>
                <w:szCs w:val="24"/>
              </w:rPr>
              <w:t>Sausage Links</w:t>
            </w:r>
          </w:p>
          <w:p w14:paraId="3BDB75C0" w14:textId="77777777" w:rsidR="00391CB8" w:rsidRDefault="00391CB8" w:rsidP="00391CB8">
            <w:pPr>
              <w:pStyle w:val="Dates"/>
              <w:jc w:val="center"/>
              <w:rPr>
                <w:color w:val="0070C0"/>
              </w:rPr>
            </w:pPr>
          </w:p>
          <w:p w14:paraId="655B4015" w14:textId="78F2668D" w:rsidR="00F12450" w:rsidRPr="00391CB8" w:rsidRDefault="00456577" w:rsidP="00D92417">
            <w:pPr>
              <w:pStyle w:val="Date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Hot Dog</w:t>
            </w:r>
          </w:p>
        </w:tc>
        <w:tc>
          <w:tcPr>
            <w:tcW w:w="2173" w:type="dxa"/>
          </w:tcPr>
          <w:p w14:paraId="3F80BF2B" w14:textId="74AE202E" w:rsidR="00E97050" w:rsidRPr="00E97050" w:rsidRDefault="000171D3" w:rsidP="00E97050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16</w:t>
            </w:r>
          </w:p>
          <w:p w14:paraId="69B70229" w14:textId="259F28FF" w:rsidR="00973E29" w:rsidRPr="001959AC" w:rsidRDefault="00DF016B" w:rsidP="00E7765F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Donut</w:t>
            </w:r>
            <w:r w:rsidR="00740F55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&amp; </w:t>
            </w: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Cheese Stick</w:t>
            </w:r>
          </w:p>
          <w:p w14:paraId="168B6D1A" w14:textId="77777777" w:rsidR="00126653" w:rsidRDefault="00126653" w:rsidP="00DF62AA">
            <w:pPr>
              <w:spacing w:before="0"/>
              <w:jc w:val="center"/>
              <w:rPr>
                <w:sz w:val="24"/>
                <w:szCs w:val="24"/>
              </w:rPr>
            </w:pPr>
          </w:p>
          <w:p w14:paraId="3D2C36C0" w14:textId="4242ED61" w:rsidR="00E7765F" w:rsidRDefault="00456577" w:rsidP="00DF62AA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Nuggets</w:t>
            </w:r>
          </w:p>
          <w:p w14:paraId="78B66035" w14:textId="777F5911" w:rsidR="00D90187" w:rsidRPr="00DC7548" w:rsidRDefault="00D90187" w:rsidP="00DF62AA">
            <w:pPr>
              <w:spacing w:befor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47DCA" w14:paraId="57E61089" w14:textId="77777777" w:rsidTr="002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</w:trPr>
        <w:tc>
          <w:tcPr>
            <w:tcW w:w="2065" w:type="dxa"/>
            <w:shd w:val="clear" w:color="auto" w:fill="auto"/>
          </w:tcPr>
          <w:p w14:paraId="659CB8CB" w14:textId="6F0BFD2A" w:rsidR="00403A5D" w:rsidRPr="00516832" w:rsidRDefault="0073149D" w:rsidP="00516832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0171D3">
              <w:rPr>
                <w:color w:val="0070C0"/>
              </w:rPr>
              <w:t>9</w:t>
            </w:r>
          </w:p>
          <w:p w14:paraId="233D83DA" w14:textId="77777777" w:rsidR="00516832" w:rsidRDefault="00516832" w:rsidP="00516832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Elf Grahams &amp; Yogurt</w:t>
            </w:r>
          </w:p>
          <w:p w14:paraId="1001845B" w14:textId="77777777" w:rsidR="00AC5973" w:rsidRPr="0090764A" w:rsidRDefault="00AC5973" w:rsidP="00AC5973">
            <w:pPr>
              <w:pStyle w:val="Dates"/>
              <w:jc w:val="center"/>
              <w:rPr>
                <w:color w:val="0070C0"/>
                <w:sz w:val="24"/>
                <w:szCs w:val="24"/>
              </w:rPr>
            </w:pPr>
          </w:p>
          <w:p w14:paraId="2A7D75CF" w14:textId="3BE3F65C" w:rsidR="00CE5F57" w:rsidRPr="00532103" w:rsidRDefault="00527D5B" w:rsidP="00AC5973">
            <w:pPr>
              <w:pStyle w:val="Dates"/>
              <w:jc w:val="center"/>
              <w:rPr>
                <w:color w:val="0070C0"/>
                <w:sz w:val="22"/>
                <w:szCs w:val="22"/>
              </w:rPr>
            </w:pPr>
            <w:r w:rsidRPr="00532103">
              <w:rPr>
                <w:color w:val="auto"/>
                <w:sz w:val="22"/>
                <w:szCs w:val="22"/>
              </w:rPr>
              <w:t>Breaded Chicken Drumstick &amp; Biscuit</w:t>
            </w:r>
          </w:p>
        </w:tc>
        <w:tc>
          <w:tcPr>
            <w:tcW w:w="2171" w:type="dxa"/>
            <w:shd w:val="clear" w:color="auto" w:fill="auto"/>
          </w:tcPr>
          <w:p w14:paraId="7DCDB43C" w14:textId="25751ECE" w:rsidR="00AC2109" w:rsidRDefault="000171D3" w:rsidP="00AC2109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  <w:p w14:paraId="4CA379E6" w14:textId="7A651295" w:rsidR="008E1B8F" w:rsidRDefault="00C57AEA" w:rsidP="00CE481E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Mini Cinni &amp; Cheese Stick</w:t>
            </w:r>
          </w:p>
          <w:p w14:paraId="1286DAE3" w14:textId="77777777" w:rsidR="00C57AEA" w:rsidRDefault="00C57AEA" w:rsidP="00CE481E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A1D5D6B" w14:textId="23D3FB15" w:rsidR="004F26B5" w:rsidRPr="00B358F5" w:rsidRDefault="00C57AEA" w:rsidP="000078D5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Pepperoni Pizza</w:t>
            </w:r>
          </w:p>
        </w:tc>
        <w:tc>
          <w:tcPr>
            <w:tcW w:w="2239" w:type="dxa"/>
            <w:shd w:val="clear" w:color="auto" w:fill="auto"/>
          </w:tcPr>
          <w:p w14:paraId="21DE2842" w14:textId="3723606B" w:rsidR="0027653F" w:rsidRDefault="000171D3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21</w:t>
            </w:r>
          </w:p>
          <w:p w14:paraId="79CEE126" w14:textId="77777777" w:rsidR="00DC2E06" w:rsidRDefault="00DC2E06" w:rsidP="00854D1E">
            <w:pPr>
              <w:pStyle w:val="Dates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39595D5" w14:textId="3CE248AC" w:rsidR="002441E8" w:rsidRPr="002441E8" w:rsidRDefault="002441E8" w:rsidP="00244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In-Person Learning</w:t>
            </w:r>
          </w:p>
        </w:tc>
        <w:tc>
          <w:tcPr>
            <w:tcW w:w="2008" w:type="dxa"/>
            <w:shd w:val="clear" w:color="auto" w:fill="auto"/>
          </w:tcPr>
          <w:p w14:paraId="254D8AB8" w14:textId="0F93D650" w:rsidR="0027653F" w:rsidRDefault="000171D3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22</w:t>
            </w:r>
          </w:p>
          <w:p w14:paraId="1F0E487D" w14:textId="77777777" w:rsidR="00C57AEA" w:rsidRDefault="00C57AEA" w:rsidP="00C57AEA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Breakfast Pizza &amp; Cheese Stick</w:t>
            </w:r>
          </w:p>
          <w:p w14:paraId="1A470FD2" w14:textId="492647C7" w:rsidR="006B7D02" w:rsidRPr="00444D18" w:rsidRDefault="006B7D02" w:rsidP="006B7D02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5CA1DC8D" w14:textId="6A529864" w:rsidR="0008588C" w:rsidRPr="006A5F27" w:rsidRDefault="00C57AEA" w:rsidP="00456577">
            <w:pPr>
              <w:jc w:val="center"/>
            </w:pPr>
            <w:r>
              <w:rPr>
                <w:sz w:val="24"/>
                <w:szCs w:val="24"/>
              </w:rPr>
              <w:t>Chicken Alfredo</w:t>
            </w:r>
          </w:p>
        </w:tc>
        <w:tc>
          <w:tcPr>
            <w:tcW w:w="2173" w:type="dxa"/>
            <w:shd w:val="clear" w:color="auto" w:fill="auto"/>
          </w:tcPr>
          <w:p w14:paraId="054D4ABA" w14:textId="2B7DA8EB" w:rsidR="002C4D94" w:rsidRDefault="000171D3" w:rsidP="00AB5E01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23</w:t>
            </w:r>
          </w:p>
          <w:p w14:paraId="00D76001" w14:textId="67E042E9" w:rsidR="006E6C37" w:rsidRDefault="00FB7CCC" w:rsidP="007D3FEE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Bagel &amp; Cream Cheese w/ </w:t>
            </w:r>
            <w:r w:rsidR="007D3FEE">
              <w:rPr>
                <w:b/>
                <w:bCs/>
                <w:i/>
                <w:iCs/>
                <w:color w:val="0070C0"/>
                <w:sz w:val="24"/>
                <w:szCs w:val="24"/>
              </w:rPr>
              <w:t>Yogurt</w:t>
            </w:r>
          </w:p>
          <w:p w14:paraId="2173DE1B" w14:textId="77777777" w:rsidR="007D3FEE" w:rsidRDefault="007D3FEE" w:rsidP="007D3FEE">
            <w:pPr>
              <w:pStyle w:val="Dates"/>
              <w:jc w:val="center"/>
              <w:rPr>
                <w:color w:val="000000"/>
                <w:sz w:val="24"/>
                <w:szCs w:val="24"/>
              </w:rPr>
            </w:pPr>
          </w:p>
          <w:p w14:paraId="4896F4B3" w14:textId="1625ACBA" w:rsidR="00FB7CCC" w:rsidRPr="006E6C37" w:rsidRDefault="000E0968" w:rsidP="006E6C3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764A">
              <w:rPr>
                <w:rFonts w:eastAsia="Times New Roman" w:cs="Times New Roman"/>
                <w:color w:val="000000"/>
                <w:sz w:val="24"/>
                <w:szCs w:val="24"/>
              </w:rPr>
              <w:t>Cheese Pocket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048">
              <w:rPr>
                <w:rFonts w:eastAsia="Times New Roman" w:cs="Times New Roman"/>
                <w:color w:val="000000"/>
                <w:sz w:val="22"/>
                <w:szCs w:val="22"/>
              </w:rPr>
              <w:t>(Pizza Crust &amp; Mozzarella Cheese)</w:t>
            </w:r>
          </w:p>
        </w:tc>
      </w:tr>
      <w:tr w:rsidR="00947DCA" w14:paraId="6B8ADB39" w14:textId="77777777" w:rsidTr="00201157">
        <w:trPr>
          <w:trHeight w:val="1970"/>
        </w:trPr>
        <w:tc>
          <w:tcPr>
            <w:tcW w:w="2065" w:type="dxa"/>
            <w:shd w:val="clear" w:color="auto" w:fill="auto"/>
          </w:tcPr>
          <w:p w14:paraId="0324335C" w14:textId="496E82A6" w:rsidR="00FB7CCC" w:rsidRDefault="00891CFC" w:rsidP="00FB7CCC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26</w:t>
            </w:r>
          </w:p>
          <w:p w14:paraId="1ED301A7" w14:textId="344B1386" w:rsidR="00FB7CCC" w:rsidRDefault="00560959" w:rsidP="00FB7CCC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Waffle</w:t>
            </w:r>
            <w:r w:rsidR="00672A81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1C51D8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Stix </w:t>
            </w:r>
            <w:r w:rsidR="00672A81">
              <w:rPr>
                <w:b/>
                <w:bCs/>
                <w:i/>
                <w:iCs/>
                <w:color w:val="0070C0"/>
                <w:sz w:val="24"/>
                <w:szCs w:val="24"/>
              </w:rPr>
              <w:t>&amp; Yogurt</w:t>
            </w:r>
          </w:p>
          <w:p w14:paraId="1FF3241C" w14:textId="77777777" w:rsidR="00FB7CCC" w:rsidRDefault="00FB7CCC" w:rsidP="00FB7CCC">
            <w:pPr>
              <w:spacing w:before="0"/>
              <w:jc w:val="center"/>
              <w:rPr>
                <w:color w:val="0070C0"/>
              </w:rPr>
            </w:pPr>
          </w:p>
          <w:p w14:paraId="4DBD18BE" w14:textId="7C318528" w:rsidR="00FB7CCC" w:rsidRPr="00403A5D" w:rsidRDefault="007040BD" w:rsidP="00FB7CCC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Teriyaki Beef Dippers &amp; Rice</w:t>
            </w:r>
          </w:p>
          <w:p w14:paraId="10039C09" w14:textId="1994F914" w:rsidR="00FB7CCC" w:rsidRDefault="00FB7CCC">
            <w:pPr>
              <w:pStyle w:val="Dates"/>
              <w:rPr>
                <w:color w:val="0070C0"/>
              </w:rPr>
            </w:pPr>
          </w:p>
        </w:tc>
        <w:tc>
          <w:tcPr>
            <w:tcW w:w="2171" w:type="dxa"/>
            <w:shd w:val="clear" w:color="auto" w:fill="auto"/>
          </w:tcPr>
          <w:p w14:paraId="768B0B5A" w14:textId="5126E9B4" w:rsidR="00FB7CCC" w:rsidRDefault="00891CFC" w:rsidP="00FB7CCC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27</w:t>
            </w:r>
          </w:p>
          <w:p w14:paraId="4FFFC9A1" w14:textId="24CF3127" w:rsidR="00FB7CCC" w:rsidRDefault="006D7F34" w:rsidP="00FB7CCC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French Toast &amp; Cheese Stick</w:t>
            </w:r>
          </w:p>
          <w:p w14:paraId="3B9D6289" w14:textId="77777777" w:rsidR="006D7F34" w:rsidRDefault="006D7F34" w:rsidP="00FB7CCC">
            <w:pPr>
              <w:spacing w:before="0"/>
              <w:jc w:val="center"/>
              <w:rPr>
                <w:color w:val="0070C0"/>
              </w:rPr>
            </w:pPr>
          </w:p>
          <w:p w14:paraId="22E714FC" w14:textId="459DFD45" w:rsidR="00FB7CCC" w:rsidRPr="00403A5D" w:rsidRDefault="00D20C3E" w:rsidP="00FB7CCC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Mac &amp; Cheese</w:t>
            </w:r>
          </w:p>
          <w:p w14:paraId="7585BAB1" w14:textId="626FCFFD" w:rsidR="00FB7CCC" w:rsidRDefault="00FB7CCC" w:rsidP="00AC2109">
            <w:pPr>
              <w:pStyle w:val="Dates"/>
              <w:rPr>
                <w:color w:val="0070C0"/>
              </w:rPr>
            </w:pPr>
          </w:p>
        </w:tc>
        <w:tc>
          <w:tcPr>
            <w:tcW w:w="2239" w:type="dxa"/>
            <w:shd w:val="clear" w:color="auto" w:fill="auto"/>
          </w:tcPr>
          <w:p w14:paraId="6BD5FBDB" w14:textId="14C8F310" w:rsidR="006D7F34" w:rsidRDefault="00891CFC" w:rsidP="006D7F34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28</w:t>
            </w:r>
          </w:p>
          <w:p w14:paraId="3957F1F1" w14:textId="77777777" w:rsidR="00FB7CCC" w:rsidRDefault="00FB7CCC" w:rsidP="00854D1E">
            <w:pPr>
              <w:pStyle w:val="Dates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265805B3" w14:textId="62ED108D" w:rsidR="002441E8" w:rsidRPr="002441E8" w:rsidRDefault="002441E8" w:rsidP="00244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In-Person Learning</w:t>
            </w:r>
          </w:p>
        </w:tc>
        <w:tc>
          <w:tcPr>
            <w:tcW w:w="2008" w:type="dxa"/>
            <w:shd w:val="clear" w:color="auto" w:fill="auto"/>
          </w:tcPr>
          <w:p w14:paraId="1EEDBC1E" w14:textId="2F56E061" w:rsidR="008A6E1E" w:rsidRDefault="00891CFC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29</w:t>
            </w:r>
          </w:p>
          <w:p w14:paraId="21568738" w14:textId="15423F9C" w:rsidR="00FB7CCC" w:rsidRDefault="00F9059B" w:rsidP="00FB7CCC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Poptart &amp; Cheese Stick</w:t>
            </w:r>
          </w:p>
          <w:p w14:paraId="0F8E2B4A" w14:textId="77777777" w:rsidR="00FB7CCC" w:rsidRDefault="00FB7CCC" w:rsidP="00FB7CCC">
            <w:pPr>
              <w:spacing w:before="0"/>
              <w:jc w:val="center"/>
              <w:rPr>
                <w:color w:val="0070C0"/>
              </w:rPr>
            </w:pPr>
          </w:p>
          <w:p w14:paraId="19DF5F00" w14:textId="349D2C26" w:rsidR="00FB7CCC" w:rsidRDefault="00456577" w:rsidP="00F9059B">
            <w:pPr>
              <w:pStyle w:val="Dates"/>
              <w:jc w:val="center"/>
              <w:rPr>
                <w:color w:val="0070C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Nachos</w:t>
            </w:r>
          </w:p>
        </w:tc>
        <w:tc>
          <w:tcPr>
            <w:tcW w:w="2173" w:type="dxa"/>
            <w:shd w:val="clear" w:color="auto" w:fill="auto"/>
          </w:tcPr>
          <w:p w14:paraId="2EED609E" w14:textId="2DD1FA6F" w:rsidR="008A6E1E" w:rsidRDefault="00891CFC" w:rsidP="00AB5E01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30</w:t>
            </w:r>
          </w:p>
          <w:p w14:paraId="63A04AD6" w14:textId="2E57B46B" w:rsidR="00FB7CCC" w:rsidRDefault="00494609" w:rsidP="00FB7CCC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Mini Bagel</w:t>
            </w:r>
            <w:r w:rsidR="00F9059B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&amp; Yogurt</w:t>
            </w:r>
          </w:p>
          <w:p w14:paraId="1763F1D9" w14:textId="77777777" w:rsidR="00FB7CCC" w:rsidRDefault="00FB7CCC" w:rsidP="00FB7CCC">
            <w:pPr>
              <w:spacing w:before="0"/>
              <w:jc w:val="center"/>
              <w:rPr>
                <w:color w:val="0070C0"/>
              </w:rPr>
            </w:pPr>
          </w:p>
          <w:p w14:paraId="294C349B" w14:textId="697628B8" w:rsidR="00FB7CCC" w:rsidRDefault="007040BD" w:rsidP="00F9059B">
            <w:pPr>
              <w:pStyle w:val="Dates"/>
              <w:jc w:val="center"/>
              <w:rPr>
                <w:color w:val="0070C0"/>
              </w:rPr>
            </w:pPr>
            <w:r>
              <w:rPr>
                <w:color w:val="000000" w:themeColor="text1"/>
                <w:sz w:val="24"/>
                <w:szCs w:val="24"/>
              </w:rPr>
              <w:t>Chicken Patty Sandwich</w:t>
            </w:r>
          </w:p>
        </w:tc>
      </w:tr>
    </w:tbl>
    <w:p w14:paraId="40935E1E" w14:textId="77777777" w:rsidR="00E84FA4" w:rsidRDefault="00E84FA4" w:rsidP="00E22858">
      <w:pPr>
        <w:spacing w:before="0" w:after="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</w:p>
    <w:p w14:paraId="637E7E05" w14:textId="7D1598C9" w:rsidR="00F5677A" w:rsidRPr="006936BC" w:rsidRDefault="00F5677A" w:rsidP="00E22858">
      <w:pPr>
        <w:spacing w:before="0"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936BC">
        <w:rPr>
          <w:rFonts w:ascii="Arial" w:eastAsia="Times New Roman" w:hAnsi="Arial" w:cs="Arial"/>
          <w:color w:val="FF0000"/>
          <w:sz w:val="20"/>
          <w:szCs w:val="20"/>
        </w:rPr>
        <w:t>Menu is subject to change due to product availability</w:t>
      </w:r>
    </w:p>
    <w:p w14:paraId="03250DA1" w14:textId="7E4579A9" w:rsidR="0027653F" w:rsidRPr="006936BC" w:rsidRDefault="00F5677A" w:rsidP="00E22858">
      <w:pPr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36BC">
        <w:rPr>
          <w:rFonts w:ascii="Arial" w:eastAsia="Times New Roman" w:hAnsi="Arial" w:cs="Arial"/>
          <w:i/>
          <w:iCs/>
          <w:color w:val="FF0000"/>
          <w:sz w:val="20"/>
          <w:szCs w:val="20"/>
        </w:rPr>
        <w:t>SIA is an equal opportunity provider</w:t>
      </w:r>
    </w:p>
    <w:sectPr w:rsidR="0027653F" w:rsidRPr="006936BC" w:rsidSect="001368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94C0" w14:textId="77777777" w:rsidR="00926270" w:rsidRDefault="00926270">
      <w:pPr>
        <w:spacing w:before="0" w:after="0"/>
      </w:pPr>
      <w:r>
        <w:separator/>
      </w:r>
    </w:p>
  </w:endnote>
  <w:endnote w:type="continuationSeparator" w:id="0">
    <w:p w14:paraId="4EA0C3D7" w14:textId="77777777" w:rsidR="00926270" w:rsidRDefault="009262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A402" w14:textId="77777777" w:rsidR="00A240C9" w:rsidRDefault="00A2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5B80" w14:textId="77777777" w:rsidR="00A240C9" w:rsidRDefault="00A24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5313" w14:textId="77777777" w:rsidR="00A240C9" w:rsidRDefault="00A2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A7A16" w14:textId="77777777" w:rsidR="00926270" w:rsidRDefault="00926270">
      <w:pPr>
        <w:spacing w:before="0" w:after="0"/>
      </w:pPr>
      <w:r>
        <w:separator/>
      </w:r>
    </w:p>
  </w:footnote>
  <w:footnote w:type="continuationSeparator" w:id="0">
    <w:p w14:paraId="71CDBBEE" w14:textId="77777777" w:rsidR="00926270" w:rsidRDefault="009262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C6EB" w14:textId="77777777" w:rsidR="00A240C9" w:rsidRDefault="00A24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885C" w14:textId="77777777" w:rsidR="00A240C9" w:rsidRDefault="00A24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0CF7" w14:textId="77777777" w:rsidR="00A240C9" w:rsidRDefault="00A24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E4F2D"/>
    <w:multiLevelType w:val="multilevel"/>
    <w:tmpl w:val="4E3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40860"/>
    <w:multiLevelType w:val="hybridMultilevel"/>
    <w:tmpl w:val="DCA4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05CE"/>
    <w:multiLevelType w:val="hybridMultilevel"/>
    <w:tmpl w:val="C32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240C9"/>
    <w:rsid w:val="0000710A"/>
    <w:rsid w:val="000078D5"/>
    <w:rsid w:val="00012315"/>
    <w:rsid w:val="000147CB"/>
    <w:rsid w:val="00016D4F"/>
    <w:rsid w:val="000171D3"/>
    <w:rsid w:val="000208F8"/>
    <w:rsid w:val="00020A1B"/>
    <w:rsid w:val="00030388"/>
    <w:rsid w:val="0003515B"/>
    <w:rsid w:val="000354A2"/>
    <w:rsid w:val="00035B57"/>
    <w:rsid w:val="000362EF"/>
    <w:rsid w:val="00036B87"/>
    <w:rsid w:val="00040AD2"/>
    <w:rsid w:val="000417C2"/>
    <w:rsid w:val="00041F7E"/>
    <w:rsid w:val="00044EC3"/>
    <w:rsid w:val="00045071"/>
    <w:rsid w:val="00045FA2"/>
    <w:rsid w:val="0005432C"/>
    <w:rsid w:val="0006087F"/>
    <w:rsid w:val="000659A1"/>
    <w:rsid w:val="0007171A"/>
    <w:rsid w:val="00075364"/>
    <w:rsid w:val="000810BA"/>
    <w:rsid w:val="0008588C"/>
    <w:rsid w:val="000935AA"/>
    <w:rsid w:val="000A312E"/>
    <w:rsid w:val="000B7DEC"/>
    <w:rsid w:val="000C0787"/>
    <w:rsid w:val="000C3F35"/>
    <w:rsid w:val="000C4190"/>
    <w:rsid w:val="000C5B29"/>
    <w:rsid w:val="000D651E"/>
    <w:rsid w:val="000E0968"/>
    <w:rsid w:val="000E7915"/>
    <w:rsid w:val="000F4D07"/>
    <w:rsid w:val="00100E30"/>
    <w:rsid w:val="0010278F"/>
    <w:rsid w:val="00104276"/>
    <w:rsid w:val="00105740"/>
    <w:rsid w:val="001103B9"/>
    <w:rsid w:val="00110AF2"/>
    <w:rsid w:val="00110C5B"/>
    <w:rsid w:val="00110DBA"/>
    <w:rsid w:val="00114F56"/>
    <w:rsid w:val="00124ADC"/>
    <w:rsid w:val="00126653"/>
    <w:rsid w:val="00126850"/>
    <w:rsid w:val="001324D7"/>
    <w:rsid w:val="001330B1"/>
    <w:rsid w:val="00133A6D"/>
    <w:rsid w:val="001368F2"/>
    <w:rsid w:val="00142734"/>
    <w:rsid w:val="00143725"/>
    <w:rsid w:val="0014494F"/>
    <w:rsid w:val="0014788D"/>
    <w:rsid w:val="0015198F"/>
    <w:rsid w:val="00154537"/>
    <w:rsid w:val="0016358F"/>
    <w:rsid w:val="00164048"/>
    <w:rsid w:val="00165925"/>
    <w:rsid w:val="001673F3"/>
    <w:rsid w:val="00167F86"/>
    <w:rsid w:val="00171C1E"/>
    <w:rsid w:val="00172DFB"/>
    <w:rsid w:val="001748FC"/>
    <w:rsid w:val="001760B2"/>
    <w:rsid w:val="00176DCA"/>
    <w:rsid w:val="00181F3F"/>
    <w:rsid w:val="001835C5"/>
    <w:rsid w:val="00185848"/>
    <w:rsid w:val="0018705F"/>
    <w:rsid w:val="00193E15"/>
    <w:rsid w:val="001959AC"/>
    <w:rsid w:val="001A229E"/>
    <w:rsid w:val="001A2AD9"/>
    <w:rsid w:val="001A31F5"/>
    <w:rsid w:val="001A7910"/>
    <w:rsid w:val="001B0AA3"/>
    <w:rsid w:val="001B0CBE"/>
    <w:rsid w:val="001C1B11"/>
    <w:rsid w:val="001C2182"/>
    <w:rsid w:val="001C4D62"/>
    <w:rsid w:val="001C4FD4"/>
    <w:rsid w:val="001C51D8"/>
    <w:rsid w:val="001D4D0E"/>
    <w:rsid w:val="001E12FA"/>
    <w:rsid w:val="001E5292"/>
    <w:rsid w:val="001F096A"/>
    <w:rsid w:val="001F2CE0"/>
    <w:rsid w:val="001F4B5C"/>
    <w:rsid w:val="001F5228"/>
    <w:rsid w:val="00201157"/>
    <w:rsid w:val="00203ADF"/>
    <w:rsid w:val="002107CA"/>
    <w:rsid w:val="00210AC7"/>
    <w:rsid w:val="00213075"/>
    <w:rsid w:val="00214178"/>
    <w:rsid w:val="002167C4"/>
    <w:rsid w:val="00223102"/>
    <w:rsid w:val="00225149"/>
    <w:rsid w:val="00231980"/>
    <w:rsid w:val="00236E35"/>
    <w:rsid w:val="0024373C"/>
    <w:rsid w:val="002441E8"/>
    <w:rsid w:val="00246460"/>
    <w:rsid w:val="00246E01"/>
    <w:rsid w:val="00246F94"/>
    <w:rsid w:val="002478B6"/>
    <w:rsid w:val="00251034"/>
    <w:rsid w:val="0025120A"/>
    <w:rsid w:val="0025748C"/>
    <w:rsid w:val="0027653F"/>
    <w:rsid w:val="00280774"/>
    <w:rsid w:val="00292220"/>
    <w:rsid w:val="00295F5A"/>
    <w:rsid w:val="0029658E"/>
    <w:rsid w:val="002A31DF"/>
    <w:rsid w:val="002A67A5"/>
    <w:rsid w:val="002A7486"/>
    <w:rsid w:val="002B6AB1"/>
    <w:rsid w:val="002C01B0"/>
    <w:rsid w:val="002C0D5B"/>
    <w:rsid w:val="002C3112"/>
    <w:rsid w:val="002C4D94"/>
    <w:rsid w:val="002D5238"/>
    <w:rsid w:val="002E26B6"/>
    <w:rsid w:val="002E7E61"/>
    <w:rsid w:val="002F451F"/>
    <w:rsid w:val="002F5336"/>
    <w:rsid w:val="002F7032"/>
    <w:rsid w:val="0030029B"/>
    <w:rsid w:val="0030194A"/>
    <w:rsid w:val="003037B9"/>
    <w:rsid w:val="00305625"/>
    <w:rsid w:val="00305837"/>
    <w:rsid w:val="0030655E"/>
    <w:rsid w:val="00312061"/>
    <w:rsid w:val="00312D7E"/>
    <w:rsid w:val="00320970"/>
    <w:rsid w:val="00321493"/>
    <w:rsid w:val="00324BB0"/>
    <w:rsid w:val="003253B4"/>
    <w:rsid w:val="00332DA9"/>
    <w:rsid w:val="00334D32"/>
    <w:rsid w:val="00335114"/>
    <w:rsid w:val="003360D4"/>
    <w:rsid w:val="00336A10"/>
    <w:rsid w:val="00340A2A"/>
    <w:rsid w:val="0034250F"/>
    <w:rsid w:val="003531CD"/>
    <w:rsid w:val="00360EAA"/>
    <w:rsid w:val="00362619"/>
    <w:rsid w:val="003638AD"/>
    <w:rsid w:val="003641CD"/>
    <w:rsid w:val="00365DD7"/>
    <w:rsid w:val="0036698B"/>
    <w:rsid w:val="00374C5C"/>
    <w:rsid w:val="00375B27"/>
    <w:rsid w:val="0037629C"/>
    <w:rsid w:val="00377877"/>
    <w:rsid w:val="00377F76"/>
    <w:rsid w:val="00380D21"/>
    <w:rsid w:val="00380EF2"/>
    <w:rsid w:val="0038143B"/>
    <w:rsid w:val="003833D0"/>
    <w:rsid w:val="00384A9B"/>
    <w:rsid w:val="00391CB8"/>
    <w:rsid w:val="00394BC1"/>
    <w:rsid w:val="003A671A"/>
    <w:rsid w:val="003A7759"/>
    <w:rsid w:val="003B18B2"/>
    <w:rsid w:val="003B70EA"/>
    <w:rsid w:val="003B7CE3"/>
    <w:rsid w:val="003C2319"/>
    <w:rsid w:val="003C5C1C"/>
    <w:rsid w:val="003D148C"/>
    <w:rsid w:val="003E16ED"/>
    <w:rsid w:val="003E1B02"/>
    <w:rsid w:val="003F2F6B"/>
    <w:rsid w:val="003F344B"/>
    <w:rsid w:val="003F4C86"/>
    <w:rsid w:val="00400053"/>
    <w:rsid w:val="00402E03"/>
    <w:rsid w:val="004031D7"/>
    <w:rsid w:val="00403A5D"/>
    <w:rsid w:val="00403D3F"/>
    <w:rsid w:val="00406963"/>
    <w:rsid w:val="004075E6"/>
    <w:rsid w:val="00412535"/>
    <w:rsid w:val="00413E3B"/>
    <w:rsid w:val="004142B3"/>
    <w:rsid w:val="004156A7"/>
    <w:rsid w:val="004239D6"/>
    <w:rsid w:val="0042624E"/>
    <w:rsid w:val="004338D5"/>
    <w:rsid w:val="004416BB"/>
    <w:rsid w:val="00444D18"/>
    <w:rsid w:val="00456577"/>
    <w:rsid w:val="0045771F"/>
    <w:rsid w:val="0046687D"/>
    <w:rsid w:val="00470AB0"/>
    <w:rsid w:val="00472017"/>
    <w:rsid w:val="004768A7"/>
    <w:rsid w:val="00477679"/>
    <w:rsid w:val="004801C7"/>
    <w:rsid w:val="0048097B"/>
    <w:rsid w:val="004864B7"/>
    <w:rsid w:val="004873FF"/>
    <w:rsid w:val="004875EC"/>
    <w:rsid w:val="00491724"/>
    <w:rsid w:val="004924EF"/>
    <w:rsid w:val="00494609"/>
    <w:rsid w:val="00497A7D"/>
    <w:rsid w:val="004A06DF"/>
    <w:rsid w:val="004A0CA4"/>
    <w:rsid w:val="004A4AE9"/>
    <w:rsid w:val="004B0B81"/>
    <w:rsid w:val="004C0555"/>
    <w:rsid w:val="004D6E5B"/>
    <w:rsid w:val="004E4810"/>
    <w:rsid w:val="004E5860"/>
    <w:rsid w:val="004F2101"/>
    <w:rsid w:val="004F26B5"/>
    <w:rsid w:val="004F43BF"/>
    <w:rsid w:val="00502495"/>
    <w:rsid w:val="00502787"/>
    <w:rsid w:val="00503DF6"/>
    <w:rsid w:val="005065FD"/>
    <w:rsid w:val="00510E67"/>
    <w:rsid w:val="00514664"/>
    <w:rsid w:val="00515C40"/>
    <w:rsid w:val="00516832"/>
    <w:rsid w:val="005210A0"/>
    <w:rsid w:val="00523635"/>
    <w:rsid w:val="00525EBF"/>
    <w:rsid w:val="00527D5B"/>
    <w:rsid w:val="00532103"/>
    <w:rsid w:val="0053700E"/>
    <w:rsid w:val="005424F5"/>
    <w:rsid w:val="00551827"/>
    <w:rsid w:val="005542B2"/>
    <w:rsid w:val="00557797"/>
    <w:rsid w:val="00560959"/>
    <w:rsid w:val="00561BA0"/>
    <w:rsid w:val="00564D72"/>
    <w:rsid w:val="00566640"/>
    <w:rsid w:val="005801B7"/>
    <w:rsid w:val="005834AA"/>
    <w:rsid w:val="00583A05"/>
    <w:rsid w:val="00585BA5"/>
    <w:rsid w:val="00593EF5"/>
    <w:rsid w:val="00595DC3"/>
    <w:rsid w:val="00596431"/>
    <w:rsid w:val="005A0554"/>
    <w:rsid w:val="005B0C48"/>
    <w:rsid w:val="005B3B95"/>
    <w:rsid w:val="005B7A54"/>
    <w:rsid w:val="005D074E"/>
    <w:rsid w:val="005D09A8"/>
    <w:rsid w:val="005D0B36"/>
    <w:rsid w:val="005D15D2"/>
    <w:rsid w:val="005E3AD5"/>
    <w:rsid w:val="005F112E"/>
    <w:rsid w:val="005F26C4"/>
    <w:rsid w:val="005F51CF"/>
    <w:rsid w:val="005F7784"/>
    <w:rsid w:val="006034E1"/>
    <w:rsid w:val="00604B40"/>
    <w:rsid w:val="006072DD"/>
    <w:rsid w:val="0060758C"/>
    <w:rsid w:val="00611ED0"/>
    <w:rsid w:val="006166AB"/>
    <w:rsid w:val="00621306"/>
    <w:rsid w:val="006258AA"/>
    <w:rsid w:val="00632EA5"/>
    <w:rsid w:val="00633264"/>
    <w:rsid w:val="0063532D"/>
    <w:rsid w:val="00650D09"/>
    <w:rsid w:val="00651821"/>
    <w:rsid w:val="006520B1"/>
    <w:rsid w:val="006603B7"/>
    <w:rsid w:val="006611AD"/>
    <w:rsid w:val="006616F8"/>
    <w:rsid w:val="006673ED"/>
    <w:rsid w:val="00670FDE"/>
    <w:rsid w:val="006725D6"/>
    <w:rsid w:val="00672A81"/>
    <w:rsid w:val="0067534A"/>
    <w:rsid w:val="00681E82"/>
    <w:rsid w:val="006823C7"/>
    <w:rsid w:val="0068296F"/>
    <w:rsid w:val="0068400A"/>
    <w:rsid w:val="00686045"/>
    <w:rsid w:val="0068607D"/>
    <w:rsid w:val="006870AE"/>
    <w:rsid w:val="00691437"/>
    <w:rsid w:val="0069295F"/>
    <w:rsid w:val="006936BC"/>
    <w:rsid w:val="006A2BF5"/>
    <w:rsid w:val="006A352D"/>
    <w:rsid w:val="006A5F27"/>
    <w:rsid w:val="006B6237"/>
    <w:rsid w:val="006B7D02"/>
    <w:rsid w:val="006C61E8"/>
    <w:rsid w:val="006C7935"/>
    <w:rsid w:val="006D4D01"/>
    <w:rsid w:val="006D5008"/>
    <w:rsid w:val="006D7F34"/>
    <w:rsid w:val="006E6C37"/>
    <w:rsid w:val="006E717E"/>
    <w:rsid w:val="006E795B"/>
    <w:rsid w:val="006F475D"/>
    <w:rsid w:val="007040BD"/>
    <w:rsid w:val="00707BF2"/>
    <w:rsid w:val="007227CF"/>
    <w:rsid w:val="0073149D"/>
    <w:rsid w:val="007334F1"/>
    <w:rsid w:val="00740F55"/>
    <w:rsid w:val="00742E67"/>
    <w:rsid w:val="00747677"/>
    <w:rsid w:val="0075058A"/>
    <w:rsid w:val="007520D7"/>
    <w:rsid w:val="00752FBD"/>
    <w:rsid w:val="00753A37"/>
    <w:rsid w:val="00753B36"/>
    <w:rsid w:val="007541AF"/>
    <w:rsid w:val="007576F7"/>
    <w:rsid w:val="007658A4"/>
    <w:rsid w:val="007775DA"/>
    <w:rsid w:val="00777A05"/>
    <w:rsid w:val="00786116"/>
    <w:rsid w:val="00787019"/>
    <w:rsid w:val="00790CFF"/>
    <w:rsid w:val="00795020"/>
    <w:rsid w:val="007A6A6E"/>
    <w:rsid w:val="007B23E4"/>
    <w:rsid w:val="007B4450"/>
    <w:rsid w:val="007B4B2C"/>
    <w:rsid w:val="007C06C7"/>
    <w:rsid w:val="007C0ED2"/>
    <w:rsid w:val="007C1DAE"/>
    <w:rsid w:val="007D08ED"/>
    <w:rsid w:val="007D3FEE"/>
    <w:rsid w:val="007E148C"/>
    <w:rsid w:val="007E1A7A"/>
    <w:rsid w:val="007E433C"/>
    <w:rsid w:val="007E44E9"/>
    <w:rsid w:val="007E760F"/>
    <w:rsid w:val="007F20E6"/>
    <w:rsid w:val="007F321F"/>
    <w:rsid w:val="007F4BF4"/>
    <w:rsid w:val="007F692B"/>
    <w:rsid w:val="007F6994"/>
    <w:rsid w:val="007F780F"/>
    <w:rsid w:val="0080390A"/>
    <w:rsid w:val="00807B35"/>
    <w:rsid w:val="00807E07"/>
    <w:rsid w:val="00812129"/>
    <w:rsid w:val="008122F5"/>
    <w:rsid w:val="0081356A"/>
    <w:rsid w:val="00814230"/>
    <w:rsid w:val="00817187"/>
    <w:rsid w:val="00822866"/>
    <w:rsid w:val="0082532B"/>
    <w:rsid w:val="00825AD1"/>
    <w:rsid w:val="00831FE2"/>
    <w:rsid w:val="00836A71"/>
    <w:rsid w:val="00841DFC"/>
    <w:rsid w:val="00841E3C"/>
    <w:rsid w:val="0084259F"/>
    <w:rsid w:val="008438DE"/>
    <w:rsid w:val="00847328"/>
    <w:rsid w:val="00854D1E"/>
    <w:rsid w:val="0085727C"/>
    <w:rsid w:val="00861819"/>
    <w:rsid w:val="00867743"/>
    <w:rsid w:val="00867C81"/>
    <w:rsid w:val="00867DB8"/>
    <w:rsid w:val="00871479"/>
    <w:rsid w:val="0087167B"/>
    <w:rsid w:val="00871AD5"/>
    <w:rsid w:val="00872287"/>
    <w:rsid w:val="00873752"/>
    <w:rsid w:val="00877128"/>
    <w:rsid w:val="008800AC"/>
    <w:rsid w:val="008902D2"/>
    <w:rsid w:val="00890A3E"/>
    <w:rsid w:val="00891CFC"/>
    <w:rsid w:val="008935AE"/>
    <w:rsid w:val="008971DB"/>
    <w:rsid w:val="008A1E36"/>
    <w:rsid w:val="008A53BF"/>
    <w:rsid w:val="008A6E1E"/>
    <w:rsid w:val="008B41D1"/>
    <w:rsid w:val="008B5311"/>
    <w:rsid w:val="008B636F"/>
    <w:rsid w:val="008C016F"/>
    <w:rsid w:val="008C23C7"/>
    <w:rsid w:val="008C37FA"/>
    <w:rsid w:val="008C5127"/>
    <w:rsid w:val="008D2040"/>
    <w:rsid w:val="008D7686"/>
    <w:rsid w:val="008E1B8F"/>
    <w:rsid w:val="008E38D8"/>
    <w:rsid w:val="008E41F4"/>
    <w:rsid w:val="008F11BD"/>
    <w:rsid w:val="008F2FC0"/>
    <w:rsid w:val="008F7E5D"/>
    <w:rsid w:val="00900A8A"/>
    <w:rsid w:val="00901659"/>
    <w:rsid w:val="0090622C"/>
    <w:rsid w:val="009066AC"/>
    <w:rsid w:val="0090764A"/>
    <w:rsid w:val="00920D53"/>
    <w:rsid w:val="00924ABD"/>
    <w:rsid w:val="00925ED9"/>
    <w:rsid w:val="00926270"/>
    <w:rsid w:val="00926454"/>
    <w:rsid w:val="00930E81"/>
    <w:rsid w:val="00932307"/>
    <w:rsid w:val="00937D3E"/>
    <w:rsid w:val="00942EEB"/>
    <w:rsid w:val="009455A1"/>
    <w:rsid w:val="00947DCA"/>
    <w:rsid w:val="009550ED"/>
    <w:rsid w:val="009554D3"/>
    <w:rsid w:val="00963F6D"/>
    <w:rsid w:val="00973267"/>
    <w:rsid w:val="009737F8"/>
    <w:rsid w:val="00973E29"/>
    <w:rsid w:val="00983D95"/>
    <w:rsid w:val="00986254"/>
    <w:rsid w:val="009951A8"/>
    <w:rsid w:val="00995600"/>
    <w:rsid w:val="00997C7D"/>
    <w:rsid w:val="009A164A"/>
    <w:rsid w:val="009A3461"/>
    <w:rsid w:val="009A53E4"/>
    <w:rsid w:val="009A6453"/>
    <w:rsid w:val="009A698D"/>
    <w:rsid w:val="009A702B"/>
    <w:rsid w:val="009A74BD"/>
    <w:rsid w:val="009B251A"/>
    <w:rsid w:val="009B587A"/>
    <w:rsid w:val="009B5E31"/>
    <w:rsid w:val="009B628B"/>
    <w:rsid w:val="009C56E2"/>
    <w:rsid w:val="009D13F7"/>
    <w:rsid w:val="009D3A84"/>
    <w:rsid w:val="009D70DF"/>
    <w:rsid w:val="009D7386"/>
    <w:rsid w:val="009E04DB"/>
    <w:rsid w:val="009E1EC1"/>
    <w:rsid w:val="009E246D"/>
    <w:rsid w:val="009F1789"/>
    <w:rsid w:val="009F1B12"/>
    <w:rsid w:val="009F525C"/>
    <w:rsid w:val="009F5AED"/>
    <w:rsid w:val="009F72D5"/>
    <w:rsid w:val="00A05D27"/>
    <w:rsid w:val="00A07990"/>
    <w:rsid w:val="00A07D39"/>
    <w:rsid w:val="00A121CB"/>
    <w:rsid w:val="00A152F6"/>
    <w:rsid w:val="00A217C3"/>
    <w:rsid w:val="00A223C0"/>
    <w:rsid w:val="00A23991"/>
    <w:rsid w:val="00A23CC2"/>
    <w:rsid w:val="00A240C9"/>
    <w:rsid w:val="00A32D73"/>
    <w:rsid w:val="00A538ED"/>
    <w:rsid w:val="00A56D44"/>
    <w:rsid w:val="00A57FEE"/>
    <w:rsid w:val="00A61D89"/>
    <w:rsid w:val="00A646DF"/>
    <w:rsid w:val="00A71E01"/>
    <w:rsid w:val="00A72612"/>
    <w:rsid w:val="00A74C28"/>
    <w:rsid w:val="00A80887"/>
    <w:rsid w:val="00A84F63"/>
    <w:rsid w:val="00A8677E"/>
    <w:rsid w:val="00A9227F"/>
    <w:rsid w:val="00A95BAC"/>
    <w:rsid w:val="00AA38F8"/>
    <w:rsid w:val="00AA526E"/>
    <w:rsid w:val="00AA52B8"/>
    <w:rsid w:val="00AB1500"/>
    <w:rsid w:val="00AB2849"/>
    <w:rsid w:val="00AB5E01"/>
    <w:rsid w:val="00AC005F"/>
    <w:rsid w:val="00AC2109"/>
    <w:rsid w:val="00AC4C25"/>
    <w:rsid w:val="00AC5973"/>
    <w:rsid w:val="00AD03CD"/>
    <w:rsid w:val="00AD2F06"/>
    <w:rsid w:val="00AD5345"/>
    <w:rsid w:val="00AE5056"/>
    <w:rsid w:val="00AE5BE6"/>
    <w:rsid w:val="00AF5D73"/>
    <w:rsid w:val="00B031D6"/>
    <w:rsid w:val="00B12048"/>
    <w:rsid w:val="00B14C6B"/>
    <w:rsid w:val="00B25231"/>
    <w:rsid w:val="00B26FB9"/>
    <w:rsid w:val="00B274B7"/>
    <w:rsid w:val="00B338E6"/>
    <w:rsid w:val="00B3421F"/>
    <w:rsid w:val="00B358F5"/>
    <w:rsid w:val="00B37ADA"/>
    <w:rsid w:val="00B43EC7"/>
    <w:rsid w:val="00B45963"/>
    <w:rsid w:val="00B46349"/>
    <w:rsid w:val="00B46B9F"/>
    <w:rsid w:val="00B603F9"/>
    <w:rsid w:val="00B62711"/>
    <w:rsid w:val="00B63A07"/>
    <w:rsid w:val="00B63BCE"/>
    <w:rsid w:val="00B63ECE"/>
    <w:rsid w:val="00B65F4F"/>
    <w:rsid w:val="00B71085"/>
    <w:rsid w:val="00B767A9"/>
    <w:rsid w:val="00B85B62"/>
    <w:rsid w:val="00B85CEC"/>
    <w:rsid w:val="00B86304"/>
    <w:rsid w:val="00B8797A"/>
    <w:rsid w:val="00BA1364"/>
    <w:rsid w:val="00BA45FE"/>
    <w:rsid w:val="00BB2D41"/>
    <w:rsid w:val="00BB46E4"/>
    <w:rsid w:val="00BB6F07"/>
    <w:rsid w:val="00BC6A26"/>
    <w:rsid w:val="00BE3E3C"/>
    <w:rsid w:val="00BE50A7"/>
    <w:rsid w:val="00BF0FEE"/>
    <w:rsid w:val="00BF40DC"/>
    <w:rsid w:val="00C04956"/>
    <w:rsid w:val="00C110CA"/>
    <w:rsid w:val="00C1382F"/>
    <w:rsid w:val="00C15CE2"/>
    <w:rsid w:val="00C15EC9"/>
    <w:rsid w:val="00C176E6"/>
    <w:rsid w:val="00C20FCD"/>
    <w:rsid w:val="00C221E7"/>
    <w:rsid w:val="00C22DA4"/>
    <w:rsid w:val="00C2448A"/>
    <w:rsid w:val="00C30079"/>
    <w:rsid w:val="00C332D9"/>
    <w:rsid w:val="00C33721"/>
    <w:rsid w:val="00C36930"/>
    <w:rsid w:val="00C41633"/>
    <w:rsid w:val="00C46436"/>
    <w:rsid w:val="00C57657"/>
    <w:rsid w:val="00C57AEA"/>
    <w:rsid w:val="00C63E96"/>
    <w:rsid w:val="00C75E84"/>
    <w:rsid w:val="00C81933"/>
    <w:rsid w:val="00C825F9"/>
    <w:rsid w:val="00C84592"/>
    <w:rsid w:val="00C87BCA"/>
    <w:rsid w:val="00C9186C"/>
    <w:rsid w:val="00C939E3"/>
    <w:rsid w:val="00CA151C"/>
    <w:rsid w:val="00CA308B"/>
    <w:rsid w:val="00CA6337"/>
    <w:rsid w:val="00CB00F4"/>
    <w:rsid w:val="00CB2709"/>
    <w:rsid w:val="00CB5228"/>
    <w:rsid w:val="00CB5A06"/>
    <w:rsid w:val="00CB5A2F"/>
    <w:rsid w:val="00CC6848"/>
    <w:rsid w:val="00CD0D47"/>
    <w:rsid w:val="00CD22D9"/>
    <w:rsid w:val="00CD6D3E"/>
    <w:rsid w:val="00CD76FE"/>
    <w:rsid w:val="00CE1392"/>
    <w:rsid w:val="00CE44D6"/>
    <w:rsid w:val="00CE481E"/>
    <w:rsid w:val="00CE5F57"/>
    <w:rsid w:val="00CE7DF0"/>
    <w:rsid w:val="00CF3E9D"/>
    <w:rsid w:val="00D0547D"/>
    <w:rsid w:val="00D162CD"/>
    <w:rsid w:val="00D17DA1"/>
    <w:rsid w:val="00D20C3E"/>
    <w:rsid w:val="00D244E0"/>
    <w:rsid w:val="00D255F7"/>
    <w:rsid w:val="00D27A80"/>
    <w:rsid w:val="00D3413B"/>
    <w:rsid w:val="00D34A88"/>
    <w:rsid w:val="00D371A4"/>
    <w:rsid w:val="00D42075"/>
    <w:rsid w:val="00D424B7"/>
    <w:rsid w:val="00D426E5"/>
    <w:rsid w:val="00D46AA6"/>
    <w:rsid w:val="00D46FC8"/>
    <w:rsid w:val="00D5118A"/>
    <w:rsid w:val="00D51E2E"/>
    <w:rsid w:val="00D6281A"/>
    <w:rsid w:val="00D62C32"/>
    <w:rsid w:val="00D664A1"/>
    <w:rsid w:val="00D7310D"/>
    <w:rsid w:val="00D74463"/>
    <w:rsid w:val="00D761F0"/>
    <w:rsid w:val="00D820B0"/>
    <w:rsid w:val="00D84125"/>
    <w:rsid w:val="00D84ADF"/>
    <w:rsid w:val="00D90187"/>
    <w:rsid w:val="00D92417"/>
    <w:rsid w:val="00D94BA7"/>
    <w:rsid w:val="00D965D8"/>
    <w:rsid w:val="00DA08C0"/>
    <w:rsid w:val="00DA45CC"/>
    <w:rsid w:val="00DA593C"/>
    <w:rsid w:val="00DA6885"/>
    <w:rsid w:val="00DC2E06"/>
    <w:rsid w:val="00DC41B9"/>
    <w:rsid w:val="00DC5F5E"/>
    <w:rsid w:val="00DC7548"/>
    <w:rsid w:val="00DD5844"/>
    <w:rsid w:val="00DD5D21"/>
    <w:rsid w:val="00DE2A2E"/>
    <w:rsid w:val="00DE4E9C"/>
    <w:rsid w:val="00DF016B"/>
    <w:rsid w:val="00DF0E96"/>
    <w:rsid w:val="00DF3558"/>
    <w:rsid w:val="00DF4297"/>
    <w:rsid w:val="00DF62AA"/>
    <w:rsid w:val="00DF7E76"/>
    <w:rsid w:val="00E0718B"/>
    <w:rsid w:val="00E218F7"/>
    <w:rsid w:val="00E22463"/>
    <w:rsid w:val="00E22858"/>
    <w:rsid w:val="00E233C3"/>
    <w:rsid w:val="00E24342"/>
    <w:rsid w:val="00E30399"/>
    <w:rsid w:val="00E30589"/>
    <w:rsid w:val="00E3378B"/>
    <w:rsid w:val="00E33846"/>
    <w:rsid w:val="00E35F60"/>
    <w:rsid w:val="00E4001C"/>
    <w:rsid w:val="00E43D23"/>
    <w:rsid w:val="00E43DFF"/>
    <w:rsid w:val="00E47BED"/>
    <w:rsid w:val="00E50F4B"/>
    <w:rsid w:val="00E52018"/>
    <w:rsid w:val="00E53620"/>
    <w:rsid w:val="00E57545"/>
    <w:rsid w:val="00E57DF6"/>
    <w:rsid w:val="00E6007F"/>
    <w:rsid w:val="00E678FD"/>
    <w:rsid w:val="00E76368"/>
    <w:rsid w:val="00E7765F"/>
    <w:rsid w:val="00E81156"/>
    <w:rsid w:val="00E812EB"/>
    <w:rsid w:val="00E83110"/>
    <w:rsid w:val="00E84FA4"/>
    <w:rsid w:val="00E8623E"/>
    <w:rsid w:val="00E8725A"/>
    <w:rsid w:val="00E954C4"/>
    <w:rsid w:val="00E968EC"/>
    <w:rsid w:val="00E97050"/>
    <w:rsid w:val="00E9794E"/>
    <w:rsid w:val="00EA0576"/>
    <w:rsid w:val="00EA3C72"/>
    <w:rsid w:val="00EA415B"/>
    <w:rsid w:val="00EA47FA"/>
    <w:rsid w:val="00EA584C"/>
    <w:rsid w:val="00EB6270"/>
    <w:rsid w:val="00EC40C8"/>
    <w:rsid w:val="00ED02EF"/>
    <w:rsid w:val="00ED4114"/>
    <w:rsid w:val="00ED5B72"/>
    <w:rsid w:val="00ED5F51"/>
    <w:rsid w:val="00EE039B"/>
    <w:rsid w:val="00EE2308"/>
    <w:rsid w:val="00EE7BDE"/>
    <w:rsid w:val="00F05C43"/>
    <w:rsid w:val="00F0761D"/>
    <w:rsid w:val="00F109D8"/>
    <w:rsid w:val="00F12450"/>
    <w:rsid w:val="00F15926"/>
    <w:rsid w:val="00F15C80"/>
    <w:rsid w:val="00F23B40"/>
    <w:rsid w:val="00F2695B"/>
    <w:rsid w:val="00F27835"/>
    <w:rsid w:val="00F303DB"/>
    <w:rsid w:val="00F31969"/>
    <w:rsid w:val="00F32A24"/>
    <w:rsid w:val="00F35AF8"/>
    <w:rsid w:val="00F40162"/>
    <w:rsid w:val="00F50FB6"/>
    <w:rsid w:val="00F51E83"/>
    <w:rsid w:val="00F5677A"/>
    <w:rsid w:val="00F56906"/>
    <w:rsid w:val="00F576DD"/>
    <w:rsid w:val="00F61069"/>
    <w:rsid w:val="00F64197"/>
    <w:rsid w:val="00F7300E"/>
    <w:rsid w:val="00F74293"/>
    <w:rsid w:val="00F7758F"/>
    <w:rsid w:val="00F77B97"/>
    <w:rsid w:val="00F80929"/>
    <w:rsid w:val="00F8420A"/>
    <w:rsid w:val="00F8439A"/>
    <w:rsid w:val="00F8551B"/>
    <w:rsid w:val="00F87AE9"/>
    <w:rsid w:val="00F87C06"/>
    <w:rsid w:val="00F9059B"/>
    <w:rsid w:val="00F93122"/>
    <w:rsid w:val="00F96E5B"/>
    <w:rsid w:val="00F971A0"/>
    <w:rsid w:val="00F97432"/>
    <w:rsid w:val="00FB4773"/>
    <w:rsid w:val="00FB658F"/>
    <w:rsid w:val="00FB719F"/>
    <w:rsid w:val="00FB7CCC"/>
    <w:rsid w:val="00FC15D0"/>
    <w:rsid w:val="00FC4DCF"/>
    <w:rsid w:val="00FC632B"/>
    <w:rsid w:val="00FF3CCE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09D816"/>
  <w15:docId w15:val="{97B9A5EC-00A5-4536-B230-4834E39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86113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86113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0C226" w:themeColor="accent1" w:shadow="1"/>
        <w:left w:val="single" w:sz="2" w:space="10" w:color="90C226" w:themeColor="accent1" w:shadow="1"/>
        <w:bottom w:val="single" w:sz="2" w:space="10" w:color="90C226" w:themeColor="accent1" w:shadow="1"/>
        <w:right w:val="single" w:sz="2" w:space="10" w:color="90C226" w:themeColor="accent1" w:shadow="1"/>
      </w:pBdr>
      <w:ind w:left="1152" w:right="1152"/>
    </w:pPr>
    <w:rPr>
      <w:i/>
      <w:iCs/>
      <w:color w:val="90C22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0C22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0C22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0C22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601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601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customStyle="1" w:styleId="apple-tab-span">
    <w:name w:val="apple-tab-span"/>
    <w:basedOn w:val="DefaultParagraphFont"/>
    <w:rsid w:val="009B251A"/>
  </w:style>
  <w:style w:type="character" w:styleId="Hyperlink">
    <w:name w:val="Hyperlink"/>
    <w:basedOn w:val="DefaultParagraphFont"/>
    <w:uiPriority w:val="99"/>
    <w:unhideWhenUsed/>
    <w:rsid w:val="002B6AB1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A31DF"/>
    <w:pPr>
      <w:ind w:left="720"/>
      <w:contextualSpacing/>
    </w:pPr>
  </w:style>
  <w:style w:type="table" w:styleId="TableGrid">
    <w:name w:val="Table Grid"/>
    <w:basedOn w:val="TableNormal"/>
    <w:uiPriority w:val="59"/>
    <w:rsid w:val="00A152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9A34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dailyclipart.net/clipart/category/flower-clip-ar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dailyclipart.net/clipart/category/flower-clip-ar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dailyclipart.net/clipart/category/flower-clip-art/" TargetMode="External"/><Relationship Id="rId14" Type="http://schemas.openxmlformats.org/officeDocument/2006/relationships/hyperlink" Target="https://creativecommons.org/licenses/by-nd/3.0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395A2166464F80A5F201A1B0DF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B539-1F92-45B5-AC7F-16F1A39E3155}"/>
      </w:docPartPr>
      <w:docPartBody>
        <w:p w:rsidR="000C7047" w:rsidRDefault="004C50C3" w:rsidP="004C50C3">
          <w:pPr>
            <w:pStyle w:val="37395A2166464F80A5F201A1B0DF8051"/>
          </w:pPr>
          <w:r>
            <w:t>Monday</w:t>
          </w:r>
        </w:p>
      </w:docPartBody>
    </w:docPart>
    <w:docPart>
      <w:docPartPr>
        <w:name w:val="0CDADD5E5C604C228FED134D5BCC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3AE1-F121-40E0-90DC-BE2EF98C3FBF}"/>
      </w:docPartPr>
      <w:docPartBody>
        <w:p w:rsidR="000C7047" w:rsidRDefault="004C50C3" w:rsidP="004C50C3">
          <w:pPr>
            <w:pStyle w:val="0CDADD5E5C604C228FED134D5BCC3DA6"/>
          </w:pPr>
          <w:r>
            <w:t>Tuesday</w:t>
          </w:r>
        </w:p>
      </w:docPartBody>
    </w:docPart>
    <w:docPart>
      <w:docPartPr>
        <w:name w:val="5EB96AAB48034118A7B561F3E883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4075-C785-4C7A-B220-657AAA7CCD87}"/>
      </w:docPartPr>
      <w:docPartBody>
        <w:p w:rsidR="000C7047" w:rsidRDefault="004C50C3" w:rsidP="004C50C3">
          <w:pPr>
            <w:pStyle w:val="5EB96AAB48034118A7B561F3E8835AC5"/>
          </w:pPr>
          <w:r>
            <w:t>Thursday</w:t>
          </w:r>
        </w:p>
      </w:docPartBody>
    </w:docPart>
    <w:docPart>
      <w:docPartPr>
        <w:name w:val="3171AC5143CF4BACBE3D5DB0552A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0EF0-C7CC-4576-9625-EE1EC10228AA}"/>
      </w:docPartPr>
      <w:docPartBody>
        <w:p w:rsidR="000C7047" w:rsidRDefault="004C50C3" w:rsidP="004C50C3">
          <w:pPr>
            <w:pStyle w:val="3171AC5143CF4BACBE3D5DB0552A5D16"/>
          </w:pPr>
          <w:r>
            <w:t>Friday</w:t>
          </w:r>
        </w:p>
      </w:docPartBody>
    </w:docPart>
    <w:docPart>
      <w:docPartPr>
        <w:name w:val="1E27880E7C9344A887E5D4723C9F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E79E-DC88-439F-9FD9-03C1D0A9668A}"/>
      </w:docPartPr>
      <w:docPartBody>
        <w:p w:rsidR="00F4317C" w:rsidRDefault="00321034" w:rsidP="00321034">
          <w:pPr>
            <w:pStyle w:val="1E27880E7C9344A887E5D4723C9F7F0C"/>
          </w:pPr>
          <w:r>
            <w:t>Wednesday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C3"/>
    <w:rsid w:val="000206B0"/>
    <w:rsid w:val="000301EF"/>
    <w:rsid w:val="000479A0"/>
    <w:rsid w:val="000B5CA6"/>
    <w:rsid w:val="000C7047"/>
    <w:rsid w:val="000E1AE7"/>
    <w:rsid w:val="000E511D"/>
    <w:rsid w:val="00150BEE"/>
    <w:rsid w:val="001863E3"/>
    <w:rsid w:val="001F2F95"/>
    <w:rsid w:val="0020799A"/>
    <w:rsid w:val="002368B8"/>
    <w:rsid w:val="00304803"/>
    <w:rsid w:val="00321034"/>
    <w:rsid w:val="003B654A"/>
    <w:rsid w:val="003B712A"/>
    <w:rsid w:val="003C2533"/>
    <w:rsid w:val="003E4121"/>
    <w:rsid w:val="004C50C3"/>
    <w:rsid w:val="004D28E0"/>
    <w:rsid w:val="004E7F26"/>
    <w:rsid w:val="005A5DFA"/>
    <w:rsid w:val="005F2DAE"/>
    <w:rsid w:val="0064453A"/>
    <w:rsid w:val="006E1CD6"/>
    <w:rsid w:val="007318A3"/>
    <w:rsid w:val="007C5BDE"/>
    <w:rsid w:val="00801026"/>
    <w:rsid w:val="008447B0"/>
    <w:rsid w:val="00854071"/>
    <w:rsid w:val="00A20E87"/>
    <w:rsid w:val="00B2088F"/>
    <w:rsid w:val="00B26E52"/>
    <w:rsid w:val="00B61F44"/>
    <w:rsid w:val="00BB27B0"/>
    <w:rsid w:val="00C7308D"/>
    <w:rsid w:val="00DA1B49"/>
    <w:rsid w:val="00E361C8"/>
    <w:rsid w:val="00EE30E1"/>
    <w:rsid w:val="00F4317C"/>
    <w:rsid w:val="00F974E7"/>
    <w:rsid w:val="00FC22FC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395A2166464F80A5F201A1B0DF8051">
    <w:name w:val="37395A2166464F80A5F201A1B0DF8051"/>
    <w:rsid w:val="004C50C3"/>
  </w:style>
  <w:style w:type="paragraph" w:customStyle="1" w:styleId="0CDADD5E5C604C228FED134D5BCC3DA6">
    <w:name w:val="0CDADD5E5C604C228FED134D5BCC3DA6"/>
    <w:rsid w:val="004C50C3"/>
  </w:style>
  <w:style w:type="paragraph" w:customStyle="1" w:styleId="5EB96AAB48034118A7B561F3E8835AC5">
    <w:name w:val="5EB96AAB48034118A7B561F3E8835AC5"/>
    <w:rsid w:val="004C50C3"/>
  </w:style>
  <w:style w:type="paragraph" w:customStyle="1" w:styleId="3171AC5143CF4BACBE3D5DB0552A5D16">
    <w:name w:val="3171AC5143CF4BACBE3D5DB0552A5D16"/>
    <w:rsid w:val="004C50C3"/>
  </w:style>
  <w:style w:type="paragraph" w:customStyle="1" w:styleId="1E27880E7C9344A887E5D4723C9F7F0C">
    <w:name w:val="1E27880E7C9344A887E5D4723C9F7F0C"/>
    <w:rsid w:val="0032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1BD3-0C17-4CF5-8CBB-0E4C4813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3483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Robinett</dc:creator>
  <cp:keywords/>
  <dc:description/>
  <cp:lastModifiedBy>Jordan Robinett</cp:lastModifiedBy>
  <cp:revision>33</cp:revision>
  <cp:lastPrinted>2021-04-01T16:33:00Z</cp:lastPrinted>
  <dcterms:created xsi:type="dcterms:W3CDTF">2021-03-01T20:26:00Z</dcterms:created>
  <dcterms:modified xsi:type="dcterms:W3CDTF">2021-04-02T16:20:00Z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