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ook w:val="04A0" w:firstRow="1" w:lastRow="0" w:firstColumn="1" w:lastColumn="0" w:noHBand="0" w:noVBand="1"/>
        <w:tblCaption w:val="Layout table"/>
      </w:tblPr>
      <w:tblGrid>
        <w:gridCol w:w="10800"/>
      </w:tblGrid>
      <w:tr w:rsidR="00EA415B" w14:paraId="59E71478" w14:textId="77777777">
        <w:tc>
          <w:tcPr>
            <w:tcW w:w="11016" w:type="dxa"/>
            <w:shd w:val="clear" w:color="auto" w:fill="1A495D" w:themeFill="accent1" w:themeFillShade="80"/>
          </w:tcPr>
          <w:p w14:paraId="5F018F66" w14:textId="11249880" w:rsidR="00EA415B" w:rsidRPr="00670FDE" w:rsidRDefault="00E76368">
            <w:pPr>
              <w:pStyle w:val="Month"/>
              <w:rPr>
                <w:sz w:val="40"/>
                <w:szCs w:val="40"/>
              </w:rPr>
            </w:pPr>
            <w:r>
              <w:t>January</w:t>
            </w:r>
            <w:r w:rsidR="00E678FD">
              <w:t xml:space="preserve">   </w:t>
            </w:r>
            <w:r w:rsidR="0010278F">
              <w:t xml:space="preserve">  </w:t>
            </w:r>
            <w:r w:rsidR="00EA584C">
              <w:t xml:space="preserve"> </w:t>
            </w:r>
            <w:r w:rsidR="001C4D62">
              <w:t xml:space="preserve">  </w:t>
            </w:r>
            <w:r w:rsidR="008E38D8">
              <w:t xml:space="preserve">  </w:t>
            </w:r>
            <w:r w:rsidR="00670FDE">
              <w:t xml:space="preserve">                </w:t>
            </w:r>
          </w:p>
        </w:tc>
      </w:tr>
    </w:tbl>
    <w:tbl>
      <w:tblPr>
        <w:tblStyle w:val="PlainTable4"/>
        <w:tblpPr w:leftFromText="180" w:rightFromText="180" w:vertAnchor="text" w:tblpY="1"/>
        <w:tblOverlap w:val="never"/>
        <w:tblW w:w="4958" w:type="pct"/>
        <w:tblLayout w:type="fixed"/>
        <w:tblCellMar>
          <w:top w:w="288" w:type="dxa"/>
          <w:left w:w="115" w:type="dxa"/>
          <w:bottom w:w="288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10709"/>
      </w:tblGrid>
      <w:tr w:rsidR="009B251A" w14:paraId="7B967319" w14:textId="77777777" w:rsidTr="00D0547D">
        <w:trPr>
          <w:trHeight w:hRule="exact" w:val="1778"/>
        </w:trPr>
        <w:tc>
          <w:tcPr>
            <w:tcW w:w="10710" w:type="dxa"/>
          </w:tcPr>
          <w:p w14:paraId="24758D35" w14:textId="4A5D9A05" w:rsidR="00E0718B" w:rsidRPr="00C15CE2" w:rsidRDefault="00E0718B" w:rsidP="00E0718B">
            <w:pPr>
              <w:spacing w:before="0"/>
              <w:jc w:val="center"/>
              <w:rPr>
                <w:rFonts w:eastAsia="Times New Roman" w:cs="Arial"/>
                <w:b/>
                <w:bCs/>
                <w:color w:val="0070C0"/>
                <w:sz w:val="24"/>
                <w:szCs w:val="24"/>
              </w:rPr>
            </w:pPr>
            <w:r w:rsidRPr="00C15CE2">
              <w:rPr>
                <w:rFonts w:eastAsia="Times New Roman" w:cs="Arial"/>
                <w:b/>
                <w:bCs/>
                <w:color w:val="0070C0"/>
                <w:sz w:val="24"/>
                <w:szCs w:val="24"/>
              </w:rPr>
              <w:t>BREAKFAST &amp; LUNCH PROVIDED FOR FREE ALL SCHOOL YEAR LONG!!</w:t>
            </w:r>
          </w:p>
          <w:p w14:paraId="4759E5FA" w14:textId="6505A41B" w:rsidR="009B251A" w:rsidRPr="008E41F4" w:rsidRDefault="009B251A" w:rsidP="005210A0">
            <w:pPr>
              <w:spacing w:before="0"/>
              <w:rPr>
                <w:rFonts w:eastAsia="Times New Roman" w:cs="Times New Roman"/>
                <w:color w:val="0070C0"/>
                <w:sz w:val="20"/>
                <w:szCs w:val="20"/>
              </w:rPr>
            </w:pPr>
            <w:r w:rsidRPr="008E41F4">
              <w:rPr>
                <w:rFonts w:eastAsia="Times New Roman" w:cs="Arial"/>
                <w:color w:val="0070C0"/>
                <w:sz w:val="20"/>
                <w:szCs w:val="20"/>
              </w:rPr>
              <w:t>Available with all meals:</w:t>
            </w:r>
          </w:p>
          <w:p w14:paraId="5ED88135" w14:textId="2CD6A0C7" w:rsidR="009B251A" w:rsidRPr="00FF3CCE" w:rsidRDefault="009B251A" w:rsidP="00FF3CCE">
            <w:pPr>
              <w:pStyle w:val="ListParagraph"/>
              <w:numPr>
                <w:ilvl w:val="0"/>
                <w:numId w:val="13"/>
              </w:numPr>
              <w:jc w:val="both"/>
              <w:rPr>
                <w:color w:val="0070C0"/>
              </w:rPr>
            </w:pPr>
            <w:r w:rsidRPr="00FF3CCE">
              <w:rPr>
                <w:rFonts w:eastAsia="Times New Roman" w:cs="Arial"/>
                <w:color w:val="0070C0"/>
                <w:sz w:val="20"/>
                <w:szCs w:val="20"/>
              </w:rPr>
              <w:t xml:space="preserve">1% or Nonfat </w:t>
            </w:r>
            <w:r w:rsidR="00B25231">
              <w:rPr>
                <w:rFonts w:eastAsia="Times New Roman" w:cs="Arial"/>
                <w:color w:val="0070C0"/>
                <w:sz w:val="20"/>
                <w:szCs w:val="20"/>
              </w:rPr>
              <w:t xml:space="preserve">Chocolate </w:t>
            </w:r>
            <w:r w:rsidRPr="00FF3CCE">
              <w:rPr>
                <w:rFonts w:eastAsia="Times New Roman" w:cs="Arial"/>
                <w:color w:val="0070C0"/>
                <w:sz w:val="20"/>
                <w:szCs w:val="20"/>
              </w:rPr>
              <w:t>Milk (L</w:t>
            </w:r>
            <w:r w:rsidR="00FF3CCE" w:rsidRPr="00FF3CCE">
              <w:rPr>
                <w:rFonts w:eastAsia="Times New Roman" w:cs="Arial"/>
                <w:color w:val="0070C0"/>
                <w:sz w:val="20"/>
                <w:szCs w:val="20"/>
              </w:rPr>
              <w:t xml:space="preserve">actose Free </w:t>
            </w:r>
            <w:r w:rsidR="002A31DF" w:rsidRPr="00FF3CCE">
              <w:rPr>
                <w:rFonts w:eastAsia="Times New Roman" w:cs="Arial"/>
                <w:color w:val="0070C0"/>
                <w:sz w:val="20"/>
                <w:szCs w:val="20"/>
              </w:rPr>
              <w:t>M</w:t>
            </w:r>
            <w:r w:rsidRPr="00FF3CCE">
              <w:rPr>
                <w:rFonts w:eastAsia="Times New Roman" w:cs="Arial"/>
                <w:color w:val="0070C0"/>
                <w:sz w:val="20"/>
                <w:szCs w:val="20"/>
              </w:rPr>
              <w:t>ilk Available upon written</w:t>
            </w:r>
            <w:r w:rsidR="00B338E6" w:rsidRPr="00FF3CCE">
              <w:rPr>
                <w:rFonts w:eastAsia="Times New Roman" w:cs="Arial"/>
                <w:color w:val="0070C0"/>
                <w:sz w:val="20"/>
                <w:szCs w:val="20"/>
              </w:rPr>
              <w:t xml:space="preserve"> </w:t>
            </w:r>
            <w:r w:rsidRPr="00FF3CCE">
              <w:rPr>
                <w:rFonts w:eastAsia="Times New Roman" w:cs="Arial"/>
                <w:color w:val="0070C0"/>
                <w:sz w:val="20"/>
                <w:szCs w:val="20"/>
              </w:rPr>
              <w:t>request)</w:t>
            </w:r>
          </w:p>
          <w:p w14:paraId="19FCA439" w14:textId="73D3A745" w:rsidR="009B251A" w:rsidRPr="00FF3CCE" w:rsidRDefault="009B251A" w:rsidP="00FF3CCE">
            <w:pPr>
              <w:numPr>
                <w:ilvl w:val="0"/>
                <w:numId w:val="11"/>
              </w:numPr>
              <w:spacing w:before="0"/>
              <w:jc w:val="both"/>
              <w:textAlignment w:val="baseline"/>
              <w:rPr>
                <w:rFonts w:eastAsia="Times New Roman" w:cs="Arial"/>
                <w:color w:val="0070C0"/>
                <w:sz w:val="20"/>
                <w:szCs w:val="20"/>
              </w:rPr>
            </w:pPr>
            <w:r w:rsidRPr="00FF3CCE">
              <w:rPr>
                <w:rFonts w:eastAsia="Times New Roman" w:cs="Arial"/>
                <w:color w:val="0070C0"/>
                <w:sz w:val="20"/>
                <w:szCs w:val="20"/>
              </w:rPr>
              <w:t>Variety of Fruits &amp; Vegetables</w:t>
            </w:r>
          </w:p>
          <w:p w14:paraId="6CC5F272" w14:textId="7F027162" w:rsidR="00B85CEC" w:rsidRPr="00502787" w:rsidRDefault="009B251A" w:rsidP="00AA526E">
            <w:pPr>
              <w:numPr>
                <w:ilvl w:val="0"/>
                <w:numId w:val="11"/>
              </w:numPr>
              <w:spacing w:before="0"/>
              <w:textAlignment w:val="baseline"/>
              <w:rPr>
                <w:rFonts w:eastAsia="Times New Roman" w:cs="Arial"/>
                <w:color w:val="0070C0"/>
                <w:sz w:val="22"/>
                <w:szCs w:val="22"/>
              </w:rPr>
            </w:pPr>
            <w:proofErr w:type="spellStart"/>
            <w:r w:rsidRPr="00FF3CCE">
              <w:rPr>
                <w:rFonts w:eastAsia="Times New Roman" w:cs="Arial"/>
                <w:color w:val="0070C0"/>
                <w:sz w:val="20"/>
                <w:szCs w:val="20"/>
              </w:rPr>
              <w:t>Uncrustable</w:t>
            </w:r>
            <w:proofErr w:type="spellEnd"/>
            <w:r w:rsidR="00E0718B">
              <w:rPr>
                <w:rFonts w:eastAsia="Times New Roman" w:cs="Arial"/>
                <w:color w:val="0070C0"/>
                <w:sz w:val="20"/>
                <w:szCs w:val="20"/>
              </w:rPr>
              <w:t xml:space="preserve"> &amp; Cheese Stick</w:t>
            </w:r>
            <w:r w:rsidRPr="00FF3CCE">
              <w:rPr>
                <w:rFonts w:eastAsia="Times New Roman" w:cs="Arial"/>
                <w:color w:val="0070C0"/>
                <w:sz w:val="20"/>
                <w:szCs w:val="20"/>
              </w:rPr>
              <w:t xml:space="preserve"> as a second-choice </w:t>
            </w:r>
            <w:r w:rsidR="005801B7" w:rsidRPr="00FF3CCE">
              <w:rPr>
                <w:rFonts w:eastAsia="Times New Roman" w:cs="Arial"/>
                <w:color w:val="0070C0"/>
                <w:sz w:val="20"/>
                <w:szCs w:val="20"/>
              </w:rPr>
              <w:t xml:space="preserve">lunch </w:t>
            </w:r>
            <w:r w:rsidRPr="00FF3CCE">
              <w:rPr>
                <w:rFonts w:eastAsia="Times New Roman" w:cs="Arial"/>
                <w:color w:val="0070C0"/>
                <w:sz w:val="20"/>
                <w:szCs w:val="20"/>
              </w:rPr>
              <w:t>option available</w:t>
            </w:r>
            <w:r w:rsidRPr="00FF3CCE">
              <w:rPr>
                <w:rFonts w:eastAsia="Times New Roman" w:cs="Arial"/>
                <w:color w:val="0070C0"/>
                <w:sz w:val="22"/>
                <w:szCs w:val="22"/>
              </w:rPr>
              <w:t xml:space="preserve"> </w:t>
            </w:r>
            <w:r w:rsidRPr="00E0718B">
              <w:rPr>
                <w:rFonts w:eastAsia="Times New Roman" w:cs="Arial"/>
                <w:color w:val="0070C0"/>
                <w:sz w:val="20"/>
                <w:szCs w:val="20"/>
              </w:rPr>
              <w:t>daily</w:t>
            </w:r>
          </w:p>
          <w:p w14:paraId="1BC4B397" w14:textId="79CE217F" w:rsidR="00502787" w:rsidRPr="00D0547D" w:rsidRDefault="00502787" w:rsidP="00502787">
            <w:pPr>
              <w:spacing w:before="0"/>
              <w:textAlignment w:val="baseline"/>
              <w:rPr>
                <w:rFonts w:eastAsia="Times New Roman" w:cs="Arial"/>
                <w:color w:val="0070C0"/>
                <w:sz w:val="24"/>
                <w:szCs w:val="24"/>
              </w:rPr>
            </w:pPr>
            <w:r w:rsidRPr="00D0547D">
              <w:rPr>
                <w:rFonts w:eastAsia="Times New Roman" w:cs="Arial"/>
                <w:color w:val="0070C0"/>
                <w:sz w:val="24"/>
                <w:szCs w:val="24"/>
              </w:rPr>
              <w:t>**If you do not want meals sent home for Wednesday, please indicate that on the</w:t>
            </w:r>
            <w:r w:rsidR="00D0547D">
              <w:rPr>
                <w:rFonts w:eastAsia="Times New Roman" w:cs="Arial"/>
                <w:color w:val="0070C0"/>
                <w:sz w:val="20"/>
                <w:szCs w:val="20"/>
              </w:rPr>
              <w:t xml:space="preserve"> </w:t>
            </w:r>
            <w:r w:rsidR="00D0547D">
              <w:rPr>
                <w:rFonts w:eastAsia="Times New Roman" w:cs="Arial"/>
                <w:color w:val="0070C0"/>
                <w:sz w:val="24"/>
                <w:szCs w:val="24"/>
              </w:rPr>
              <w:t>survey that was sent out</w:t>
            </w:r>
          </w:p>
          <w:p w14:paraId="7D2B8BE8" w14:textId="42304982" w:rsidR="00DA08C0" w:rsidRPr="00AA526E" w:rsidRDefault="00DA08C0" w:rsidP="00DA08C0">
            <w:pPr>
              <w:spacing w:before="0"/>
              <w:ind w:left="720"/>
              <w:textAlignment w:val="baseline"/>
              <w:rPr>
                <w:rFonts w:eastAsia="Times New Roman" w:cs="Arial"/>
                <w:color w:val="0000FF"/>
                <w:sz w:val="22"/>
                <w:szCs w:val="22"/>
              </w:rPr>
            </w:pPr>
          </w:p>
          <w:p w14:paraId="16FCCECE" w14:textId="5892539F" w:rsidR="00B85CEC" w:rsidRDefault="00B85CEC" w:rsidP="005210A0">
            <w:pPr>
              <w:jc w:val="center"/>
            </w:pPr>
          </w:p>
        </w:tc>
      </w:tr>
    </w:tbl>
    <w:tbl>
      <w:tblPr>
        <w:tblStyle w:val="PlainTable1"/>
        <w:tblW w:w="4938" w:type="pct"/>
        <w:tblLook w:val="0420" w:firstRow="1" w:lastRow="0" w:firstColumn="0" w:lastColumn="0" w:noHBand="0" w:noVBand="1"/>
        <w:tblCaption w:val="Layout table"/>
      </w:tblPr>
      <w:tblGrid>
        <w:gridCol w:w="2065"/>
        <w:gridCol w:w="2171"/>
        <w:gridCol w:w="2124"/>
        <w:gridCol w:w="2123"/>
        <w:gridCol w:w="2173"/>
      </w:tblGrid>
      <w:tr w:rsidR="001E12FA" w14:paraId="2DE0A1EF" w14:textId="77777777" w:rsidTr="00E776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2"/>
        </w:trPr>
        <w:tc>
          <w:tcPr>
            <w:tcW w:w="2065" w:type="dxa"/>
          </w:tcPr>
          <w:p w14:paraId="553B1417" w14:textId="05B1E4FF" w:rsidR="0027653F" w:rsidRPr="0027653F" w:rsidRDefault="00497A7D" w:rsidP="005210A0">
            <w:pPr>
              <w:pStyle w:val="Days"/>
              <w:rPr>
                <w:b w:val="0"/>
                <w:color w:val="FF0000"/>
              </w:rPr>
            </w:pPr>
            <w:sdt>
              <w:sdtPr>
                <w:rPr>
                  <w:color w:val="FF0000"/>
                </w:rPr>
                <w:id w:val="2141225648"/>
                <w:placeholder>
                  <w:docPart w:val="37395A2166464F80A5F201A1B0DF8051"/>
                </w:placeholder>
                <w:temporary/>
                <w:showingPlcHdr/>
                <w15:appearance w15:val="hidden"/>
              </w:sdtPr>
              <w:sdtEndPr/>
              <w:sdtContent>
                <w:r w:rsidR="0027653F" w:rsidRPr="0027653F">
                  <w:rPr>
                    <w:color w:val="FF0000"/>
                  </w:rPr>
                  <w:t>Monday</w:t>
                </w:r>
              </w:sdtContent>
            </w:sdt>
          </w:p>
        </w:tc>
        <w:tc>
          <w:tcPr>
            <w:tcW w:w="2171" w:type="dxa"/>
          </w:tcPr>
          <w:p w14:paraId="567EA21A" w14:textId="77777777" w:rsidR="0027653F" w:rsidRPr="0027653F" w:rsidRDefault="00497A7D">
            <w:pPr>
              <w:pStyle w:val="Days"/>
              <w:rPr>
                <w:b w:val="0"/>
                <w:color w:val="FF0000"/>
              </w:rPr>
            </w:pPr>
            <w:sdt>
              <w:sdtPr>
                <w:rPr>
                  <w:color w:val="FF0000"/>
                </w:rPr>
                <w:id w:val="-225834277"/>
                <w:placeholder>
                  <w:docPart w:val="0CDADD5E5C604C228FED134D5BCC3DA6"/>
                </w:placeholder>
                <w:temporary/>
                <w:showingPlcHdr/>
                <w15:appearance w15:val="hidden"/>
              </w:sdtPr>
              <w:sdtEndPr/>
              <w:sdtContent>
                <w:r w:rsidR="0027653F" w:rsidRPr="0027653F">
                  <w:rPr>
                    <w:color w:val="FF0000"/>
                  </w:rPr>
                  <w:t>Tuesday</w:t>
                </w:r>
              </w:sdtContent>
            </w:sdt>
          </w:p>
        </w:tc>
        <w:tc>
          <w:tcPr>
            <w:tcW w:w="2124" w:type="dxa"/>
          </w:tcPr>
          <w:p w14:paraId="531DA0ED" w14:textId="3BF88986" w:rsidR="0027653F" w:rsidRPr="0027653F" w:rsidRDefault="00497A7D">
            <w:pPr>
              <w:pStyle w:val="Days"/>
              <w:rPr>
                <w:b w:val="0"/>
                <w:color w:val="FF0000"/>
              </w:rPr>
            </w:pPr>
            <w:sdt>
              <w:sdtPr>
                <w:rPr>
                  <w:color w:val="FF0000"/>
                </w:rPr>
                <w:id w:val="-1121838800"/>
                <w:placeholder>
                  <w:docPart w:val="1E27880E7C9344A887E5D4723C9F7F0C"/>
                </w:placeholder>
                <w:temporary/>
                <w:showingPlcHdr/>
                <w15:appearance w15:val="hidden"/>
              </w:sdtPr>
              <w:sdtEndPr/>
              <w:sdtContent>
                <w:r w:rsidR="004416BB" w:rsidRPr="0027653F">
                  <w:rPr>
                    <w:color w:val="FF0000"/>
                  </w:rPr>
                  <w:t>Wednesday</w:t>
                </w:r>
              </w:sdtContent>
            </w:sdt>
          </w:p>
        </w:tc>
        <w:tc>
          <w:tcPr>
            <w:tcW w:w="2123" w:type="dxa"/>
          </w:tcPr>
          <w:p w14:paraId="32B38A00" w14:textId="4590AD29" w:rsidR="0027653F" w:rsidRPr="0027653F" w:rsidRDefault="00497A7D">
            <w:pPr>
              <w:pStyle w:val="Days"/>
              <w:rPr>
                <w:b w:val="0"/>
                <w:color w:val="FF0000"/>
              </w:rPr>
            </w:pPr>
            <w:sdt>
              <w:sdtPr>
                <w:rPr>
                  <w:color w:val="FF0000"/>
                </w:rPr>
                <w:id w:val="-1805692476"/>
                <w:placeholder>
                  <w:docPart w:val="5EB96AAB48034118A7B561F3E8835AC5"/>
                </w:placeholder>
                <w:temporary/>
                <w:showingPlcHdr/>
                <w15:appearance w15:val="hidden"/>
              </w:sdtPr>
              <w:sdtEndPr/>
              <w:sdtContent>
                <w:r w:rsidR="0027653F" w:rsidRPr="0027653F">
                  <w:rPr>
                    <w:color w:val="FF0000"/>
                  </w:rPr>
                  <w:t>Thursday</w:t>
                </w:r>
              </w:sdtContent>
            </w:sdt>
          </w:p>
        </w:tc>
        <w:tc>
          <w:tcPr>
            <w:tcW w:w="2173" w:type="dxa"/>
          </w:tcPr>
          <w:p w14:paraId="2CC1FD0A" w14:textId="42C3F18E" w:rsidR="0027653F" w:rsidRPr="0027653F" w:rsidRDefault="00497A7D">
            <w:pPr>
              <w:pStyle w:val="Days"/>
              <w:rPr>
                <w:b w:val="0"/>
                <w:color w:val="FF0000"/>
              </w:rPr>
            </w:pPr>
            <w:sdt>
              <w:sdtPr>
                <w:rPr>
                  <w:color w:val="FF0000"/>
                </w:rPr>
                <w:id w:val="815225377"/>
                <w:placeholder>
                  <w:docPart w:val="3171AC5143CF4BACBE3D5DB0552A5D16"/>
                </w:placeholder>
                <w:temporary/>
                <w:showingPlcHdr/>
                <w15:appearance w15:val="hidden"/>
              </w:sdtPr>
              <w:sdtEndPr/>
              <w:sdtContent>
                <w:r w:rsidR="0027653F" w:rsidRPr="0027653F">
                  <w:rPr>
                    <w:color w:val="FF0000"/>
                  </w:rPr>
                  <w:t>Friday</w:t>
                </w:r>
              </w:sdtContent>
            </w:sdt>
          </w:p>
        </w:tc>
      </w:tr>
      <w:tr w:rsidR="001E12FA" w14:paraId="39AB36E7" w14:textId="77777777" w:rsidTr="005236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792"/>
        </w:trPr>
        <w:tc>
          <w:tcPr>
            <w:tcW w:w="2065" w:type="dxa"/>
            <w:shd w:val="clear" w:color="auto" w:fill="auto"/>
          </w:tcPr>
          <w:p w14:paraId="2BC4359F" w14:textId="49936380" w:rsidR="004801C7" w:rsidRDefault="00E76368" w:rsidP="00E76368">
            <w:pPr>
              <w:pStyle w:val="Dates"/>
              <w:rPr>
                <w:b/>
                <w:bCs/>
                <w:i/>
                <w:iCs/>
                <w:color w:val="0070C0"/>
                <w:sz w:val="24"/>
                <w:szCs w:val="24"/>
              </w:rPr>
            </w:pPr>
            <w:r>
              <w:rPr>
                <w:color w:val="0070C0"/>
              </w:rPr>
              <w:t>4</w:t>
            </w:r>
          </w:p>
          <w:p w14:paraId="0C078E6C" w14:textId="4B4810CC" w:rsidR="002F451F" w:rsidRPr="00444D18" w:rsidRDefault="002F451F" w:rsidP="002F451F">
            <w:pPr>
              <w:pStyle w:val="Dates"/>
              <w:jc w:val="center"/>
              <w:rPr>
                <w:b/>
                <w:bCs/>
                <w:i/>
                <w:iCs/>
                <w:color w:val="0070C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70C0"/>
                <w:sz w:val="24"/>
                <w:szCs w:val="24"/>
              </w:rPr>
              <w:t>Granola</w:t>
            </w:r>
            <w:r>
              <w:rPr>
                <w:b/>
                <w:bCs/>
                <w:i/>
                <w:iCs/>
                <w:color w:val="0070C0"/>
                <w:sz w:val="24"/>
                <w:szCs w:val="24"/>
              </w:rPr>
              <w:t xml:space="preserve"> &amp; Yogurt</w:t>
            </w:r>
          </w:p>
          <w:p w14:paraId="50DA7B41" w14:textId="77777777" w:rsidR="002F451F" w:rsidRDefault="002F451F" w:rsidP="002F451F">
            <w:pPr>
              <w:pStyle w:val="Dates"/>
              <w:jc w:val="center"/>
              <w:rPr>
                <w:sz w:val="24"/>
                <w:szCs w:val="24"/>
              </w:rPr>
            </w:pPr>
          </w:p>
          <w:p w14:paraId="22A5733D" w14:textId="513516A2" w:rsidR="005D0B36" w:rsidRPr="00444D18" w:rsidRDefault="006C61E8" w:rsidP="002F451F">
            <w:pPr>
              <w:pStyle w:val="Dates"/>
              <w:jc w:val="center"/>
              <w:rPr>
                <w:b/>
                <w:bCs/>
                <w:color w:val="265F65" w:themeColor="accent2" w:themeShade="80"/>
                <w:sz w:val="48"/>
                <w:szCs w:val="48"/>
              </w:rPr>
            </w:pPr>
            <w:r>
              <w:rPr>
                <w:color w:val="auto"/>
                <w:sz w:val="24"/>
                <w:szCs w:val="24"/>
              </w:rPr>
              <w:t>Bean &amp; Cheese Burrito</w:t>
            </w:r>
          </w:p>
        </w:tc>
        <w:tc>
          <w:tcPr>
            <w:tcW w:w="2171" w:type="dxa"/>
            <w:shd w:val="clear" w:color="auto" w:fill="auto"/>
          </w:tcPr>
          <w:p w14:paraId="734C24D8" w14:textId="2A464C90" w:rsidR="0027653F" w:rsidRDefault="00E76368" w:rsidP="00E43DFF">
            <w:pPr>
              <w:pStyle w:val="Dates"/>
              <w:rPr>
                <w:color w:val="0070C0"/>
              </w:rPr>
            </w:pPr>
            <w:r>
              <w:rPr>
                <w:color w:val="0070C0"/>
              </w:rPr>
              <w:t>5</w:t>
            </w:r>
          </w:p>
          <w:p w14:paraId="013D61FC" w14:textId="20456691" w:rsidR="006C61E8" w:rsidRPr="00444D18" w:rsidRDefault="006C61E8" w:rsidP="006C61E8">
            <w:pPr>
              <w:pStyle w:val="Dates"/>
              <w:jc w:val="center"/>
              <w:rPr>
                <w:b/>
                <w:bCs/>
                <w:i/>
                <w:iCs/>
                <w:color w:val="0070C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70C0"/>
                <w:sz w:val="24"/>
                <w:szCs w:val="24"/>
              </w:rPr>
              <w:t xml:space="preserve">Mini Waffles &amp; </w:t>
            </w:r>
            <w:r w:rsidR="00523635">
              <w:rPr>
                <w:b/>
                <w:bCs/>
                <w:i/>
                <w:iCs/>
                <w:color w:val="0070C0"/>
                <w:sz w:val="24"/>
                <w:szCs w:val="24"/>
              </w:rPr>
              <w:t>Cheese Stick</w:t>
            </w:r>
          </w:p>
          <w:p w14:paraId="16F4F5CB" w14:textId="12E8B3BF" w:rsidR="004801C7" w:rsidRDefault="004801C7" w:rsidP="004801C7">
            <w:pPr>
              <w:pStyle w:val="Dates"/>
              <w:jc w:val="center"/>
              <w:rPr>
                <w:color w:val="auto"/>
                <w:sz w:val="24"/>
                <w:szCs w:val="24"/>
              </w:rPr>
            </w:pPr>
          </w:p>
          <w:p w14:paraId="04446BB3" w14:textId="6F55F6CF" w:rsidR="00BA1364" w:rsidRDefault="00BA1364" w:rsidP="004801C7">
            <w:pPr>
              <w:pStyle w:val="Dates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Popcorn Chicken</w:t>
            </w:r>
          </w:p>
          <w:p w14:paraId="0A9A7BDD" w14:textId="77777777" w:rsidR="004801C7" w:rsidRDefault="004801C7" w:rsidP="004801C7">
            <w:pPr>
              <w:pStyle w:val="Dates"/>
              <w:jc w:val="center"/>
              <w:rPr>
                <w:color w:val="auto"/>
                <w:sz w:val="24"/>
                <w:szCs w:val="24"/>
              </w:rPr>
            </w:pPr>
          </w:p>
          <w:p w14:paraId="4042AFB8" w14:textId="217C8A77" w:rsidR="005D0B36" w:rsidRPr="00444D18" w:rsidRDefault="005D0B36" w:rsidP="00523635">
            <w:pPr>
              <w:pStyle w:val="Dates"/>
              <w:jc w:val="center"/>
              <w:rPr>
                <w:rFonts w:eastAsia="Times New Roman" w:cs="Times New Roman"/>
                <w:b/>
                <w:bCs/>
                <w:color w:val="265F65" w:themeColor="accent2" w:themeShade="80"/>
                <w:sz w:val="48"/>
                <w:szCs w:val="48"/>
              </w:rPr>
            </w:pPr>
          </w:p>
        </w:tc>
        <w:tc>
          <w:tcPr>
            <w:tcW w:w="2124" w:type="dxa"/>
            <w:shd w:val="clear" w:color="auto" w:fill="auto"/>
          </w:tcPr>
          <w:p w14:paraId="06F436BE" w14:textId="69E92A64" w:rsidR="004801C7" w:rsidRPr="00BA1364" w:rsidRDefault="00E76368" w:rsidP="00BA1364">
            <w:pPr>
              <w:spacing w:before="0"/>
              <w:jc w:val="right"/>
              <w:rPr>
                <w:rFonts w:eastAsia="Times New Roman" w:cs="Times New Roman"/>
                <w:color w:val="0070C0"/>
              </w:rPr>
            </w:pPr>
            <w:r>
              <w:rPr>
                <w:rFonts w:eastAsia="Times New Roman" w:cs="Times New Roman"/>
                <w:color w:val="0070C0"/>
              </w:rPr>
              <w:t>6</w:t>
            </w:r>
          </w:p>
          <w:p w14:paraId="36193258" w14:textId="77777777" w:rsidR="00BA1364" w:rsidRPr="00334D32" w:rsidRDefault="00BA1364" w:rsidP="00BA1364">
            <w:pPr>
              <w:pStyle w:val="Dates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**Sent home</w:t>
            </w:r>
          </w:p>
          <w:p w14:paraId="7FAD27D1" w14:textId="77777777" w:rsidR="00BA1364" w:rsidRDefault="00BA1364" w:rsidP="00BA1364">
            <w:pPr>
              <w:pStyle w:val="Dates"/>
              <w:jc w:val="center"/>
              <w:rPr>
                <w:b/>
                <w:bCs/>
                <w:i/>
                <w:iCs/>
                <w:color w:val="0070C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70C0"/>
                <w:sz w:val="24"/>
                <w:szCs w:val="24"/>
              </w:rPr>
              <w:t>Cereal &amp; Graham Crackers</w:t>
            </w:r>
          </w:p>
          <w:p w14:paraId="30DD7291" w14:textId="77777777" w:rsidR="00BA1364" w:rsidRDefault="00BA1364" w:rsidP="00BA1364">
            <w:pPr>
              <w:spacing w:before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14:paraId="3A80DF0C" w14:textId="77777777" w:rsidR="00BA1364" w:rsidRPr="009F1789" w:rsidRDefault="00BA1364" w:rsidP="00BA1364">
            <w:pPr>
              <w:pStyle w:val="Dates"/>
              <w:jc w:val="center"/>
              <w:rPr>
                <w:color w:val="auto"/>
                <w:sz w:val="24"/>
                <w:szCs w:val="24"/>
              </w:rPr>
            </w:pPr>
            <w:proofErr w:type="spellStart"/>
            <w:r w:rsidRPr="009F1789">
              <w:rPr>
                <w:color w:val="auto"/>
                <w:sz w:val="24"/>
                <w:szCs w:val="24"/>
              </w:rPr>
              <w:t>Uncrustable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&amp; Cheese Stick </w:t>
            </w:r>
          </w:p>
          <w:p w14:paraId="776E0BF4" w14:textId="77777777" w:rsidR="004801C7" w:rsidRDefault="004801C7" w:rsidP="00FB4773">
            <w:pPr>
              <w:pStyle w:val="Dates"/>
              <w:jc w:val="left"/>
              <w:rPr>
                <w:color w:val="000000"/>
                <w:sz w:val="22"/>
                <w:szCs w:val="22"/>
              </w:rPr>
            </w:pPr>
          </w:p>
          <w:p w14:paraId="595C0766" w14:textId="6C10D1EE" w:rsidR="0027653F" w:rsidRPr="00444D18" w:rsidRDefault="0027653F" w:rsidP="00165925">
            <w:pPr>
              <w:spacing w:before="0"/>
              <w:jc w:val="center"/>
              <w:rPr>
                <w:b/>
                <w:bCs/>
                <w:iCs/>
                <w:sz w:val="48"/>
                <w:szCs w:val="48"/>
              </w:rPr>
            </w:pPr>
          </w:p>
        </w:tc>
        <w:tc>
          <w:tcPr>
            <w:tcW w:w="2123" w:type="dxa"/>
            <w:shd w:val="clear" w:color="auto" w:fill="auto"/>
          </w:tcPr>
          <w:p w14:paraId="1B21F855" w14:textId="64AC7CE6" w:rsidR="005D0B36" w:rsidRDefault="00E76368" w:rsidP="00E76368">
            <w:pPr>
              <w:spacing w:before="0"/>
              <w:jc w:val="right"/>
              <w:rPr>
                <w:rFonts w:eastAsia="Times New Roman" w:cs="Times New Roman"/>
                <w:b/>
                <w:bCs/>
                <w:i/>
                <w:iCs/>
                <w:color w:val="0070C0"/>
                <w:sz w:val="24"/>
                <w:szCs w:val="24"/>
              </w:rPr>
            </w:pPr>
            <w:r>
              <w:rPr>
                <w:rFonts w:eastAsia="Times New Roman" w:cs="Times New Roman"/>
                <w:color w:val="0070C0"/>
              </w:rPr>
              <w:t>7</w:t>
            </w:r>
          </w:p>
          <w:p w14:paraId="3BF8EDE6" w14:textId="3F85EAC1" w:rsidR="00BA1364" w:rsidRDefault="006D5008" w:rsidP="00BA1364">
            <w:pPr>
              <w:pStyle w:val="Dates"/>
              <w:jc w:val="center"/>
              <w:rPr>
                <w:b/>
                <w:bCs/>
                <w:i/>
                <w:iCs/>
                <w:color w:val="0070C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70C0"/>
                <w:sz w:val="24"/>
                <w:szCs w:val="24"/>
              </w:rPr>
              <w:t xml:space="preserve">Muffin &amp; </w:t>
            </w:r>
            <w:proofErr w:type="gramStart"/>
            <w:r>
              <w:rPr>
                <w:b/>
                <w:bCs/>
                <w:i/>
                <w:iCs/>
                <w:color w:val="0070C0"/>
                <w:sz w:val="24"/>
                <w:szCs w:val="24"/>
              </w:rPr>
              <w:t>Hard Boiled</w:t>
            </w:r>
            <w:proofErr w:type="gramEnd"/>
            <w:r>
              <w:rPr>
                <w:b/>
                <w:bCs/>
                <w:i/>
                <w:iCs/>
                <w:color w:val="0070C0"/>
                <w:sz w:val="24"/>
                <w:szCs w:val="24"/>
              </w:rPr>
              <w:t xml:space="preserve"> Egg</w:t>
            </w:r>
          </w:p>
          <w:p w14:paraId="691DFC2B" w14:textId="77777777" w:rsidR="004801C7" w:rsidRDefault="004801C7" w:rsidP="004801C7">
            <w:pPr>
              <w:pStyle w:val="Dates"/>
              <w:jc w:val="center"/>
              <w:rPr>
                <w:color w:val="auto"/>
                <w:sz w:val="24"/>
                <w:szCs w:val="24"/>
              </w:rPr>
            </w:pPr>
          </w:p>
          <w:p w14:paraId="3A94C0ED" w14:textId="5B7019CD" w:rsidR="004801C7" w:rsidRPr="00444D18" w:rsidRDefault="006D5008" w:rsidP="006D5008">
            <w:pPr>
              <w:pStyle w:val="Dates"/>
              <w:jc w:val="center"/>
              <w:rPr>
                <w:rFonts w:eastAsia="Times New Roman" w:cs="Times New Roman"/>
                <w:sz w:val="48"/>
                <w:szCs w:val="48"/>
              </w:rPr>
            </w:pPr>
            <w:r>
              <w:rPr>
                <w:color w:val="auto"/>
                <w:sz w:val="24"/>
                <w:szCs w:val="24"/>
              </w:rPr>
              <w:t>Meatloaf &amp; Pretzel Stick</w:t>
            </w:r>
          </w:p>
        </w:tc>
        <w:tc>
          <w:tcPr>
            <w:tcW w:w="2173" w:type="dxa"/>
            <w:shd w:val="clear" w:color="auto" w:fill="auto"/>
          </w:tcPr>
          <w:p w14:paraId="30D5C17F" w14:textId="6DEEBC70" w:rsidR="00E43DFF" w:rsidRDefault="00E76368" w:rsidP="00E43DFF">
            <w:pPr>
              <w:pStyle w:val="Dates"/>
              <w:rPr>
                <w:color w:val="0070C0"/>
              </w:rPr>
            </w:pPr>
            <w:r>
              <w:rPr>
                <w:color w:val="0070C0"/>
              </w:rPr>
              <w:t>8</w:t>
            </w:r>
          </w:p>
          <w:p w14:paraId="4412D6A5" w14:textId="4B128086" w:rsidR="001F096A" w:rsidRDefault="001F096A" w:rsidP="00621306">
            <w:pPr>
              <w:pStyle w:val="Dates"/>
              <w:jc w:val="center"/>
              <w:rPr>
                <w:color w:val="2683C6" w:themeColor="accent6"/>
                <w:sz w:val="14"/>
                <w:szCs w:val="14"/>
              </w:rPr>
            </w:pPr>
          </w:p>
          <w:p w14:paraId="26CC5154" w14:textId="1DB95E54" w:rsidR="006D5008" w:rsidRDefault="00A223C0" w:rsidP="006D5008">
            <w:pPr>
              <w:pStyle w:val="Dates"/>
              <w:jc w:val="center"/>
              <w:rPr>
                <w:b/>
                <w:bCs/>
                <w:i/>
                <w:iCs/>
                <w:color w:val="0070C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70C0"/>
                <w:sz w:val="24"/>
                <w:szCs w:val="24"/>
              </w:rPr>
              <w:t>Mini French Toast &amp; Cheese Stick</w:t>
            </w:r>
          </w:p>
          <w:p w14:paraId="37217385" w14:textId="77777777" w:rsidR="004801C7" w:rsidRDefault="004801C7" w:rsidP="00412535">
            <w:pPr>
              <w:pStyle w:val="Dates"/>
              <w:jc w:val="left"/>
              <w:rPr>
                <w:b/>
                <w:bCs/>
                <w:i/>
                <w:iCs/>
                <w:color w:val="0070C0"/>
                <w:sz w:val="24"/>
                <w:szCs w:val="24"/>
              </w:rPr>
            </w:pPr>
          </w:p>
          <w:p w14:paraId="77BA1B03" w14:textId="56222288" w:rsidR="004801C7" w:rsidRPr="00B767A9" w:rsidRDefault="00A223C0" w:rsidP="00A223C0">
            <w:pPr>
              <w:pStyle w:val="Dates"/>
              <w:jc w:val="center"/>
              <w:rPr>
                <w:color w:val="0070C0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Turkey, Cheese &amp; Crackers</w:t>
            </w:r>
          </w:p>
        </w:tc>
      </w:tr>
      <w:tr w:rsidR="001E12FA" w14:paraId="1A82BC64" w14:textId="77777777" w:rsidTr="00C15CE2">
        <w:trPr>
          <w:trHeight w:hRule="exact" w:val="1882"/>
        </w:trPr>
        <w:tc>
          <w:tcPr>
            <w:tcW w:w="2065" w:type="dxa"/>
          </w:tcPr>
          <w:p w14:paraId="5BBD6961" w14:textId="58FD6456" w:rsidR="0027653F" w:rsidRDefault="00E76368" w:rsidP="0027653F">
            <w:pPr>
              <w:pStyle w:val="Dates"/>
              <w:rPr>
                <w:color w:val="0070C0"/>
              </w:rPr>
            </w:pPr>
            <w:r>
              <w:rPr>
                <w:color w:val="0070C0"/>
              </w:rPr>
              <w:t>11</w:t>
            </w:r>
          </w:p>
          <w:p w14:paraId="7294CC4A" w14:textId="4CD51A97" w:rsidR="008935AE" w:rsidRPr="00444D18" w:rsidRDefault="00A223C0" w:rsidP="008935AE">
            <w:pPr>
              <w:pStyle w:val="Dates"/>
              <w:jc w:val="center"/>
              <w:rPr>
                <w:b/>
                <w:bCs/>
                <w:i/>
                <w:iCs/>
                <w:color w:val="0070C0"/>
                <w:sz w:val="24"/>
                <w:szCs w:val="24"/>
              </w:rPr>
            </w:pPr>
            <w:proofErr w:type="spellStart"/>
            <w:r>
              <w:rPr>
                <w:b/>
                <w:bCs/>
                <w:i/>
                <w:iCs/>
                <w:color w:val="0070C0"/>
                <w:sz w:val="24"/>
                <w:szCs w:val="24"/>
              </w:rPr>
              <w:t>Nutrigrain</w:t>
            </w:r>
            <w:proofErr w:type="spellEnd"/>
            <w:r>
              <w:rPr>
                <w:b/>
                <w:bCs/>
                <w:i/>
                <w:iCs/>
                <w:color w:val="0070C0"/>
                <w:sz w:val="24"/>
                <w:szCs w:val="24"/>
              </w:rPr>
              <w:t xml:space="preserve"> Bar &amp; </w:t>
            </w:r>
            <w:proofErr w:type="gramStart"/>
            <w:r>
              <w:rPr>
                <w:b/>
                <w:bCs/>
                <w:i/>
                <w:iCs/>
                <w:color w:val="0070C0"/>
                <w:sz w:val="24"/>
                <w:szCs w:val="24"/>
              </w:rPr>
              <w:t>Hard Boiled</w:t>
            </w:r>
            <w:proofErr w:type="gramEnd"/>
            <w:r>
              <w:rPr>
                <w:b/>
                <w:bCs/>
                <w:i/>
                <w:iCs/>
                <w:color w:val="0070C0"/>
                <w:sz w:val="24"/>
                <w:szCs w:val="24"/>
              </w:rPr>
              <w:t xml:space="preserve"> Egg</w:t>
            </w:r>
          </w:p>
          <w:p w14:paraId="1E543EFA" w14:textId="77777777" w:rsidR="0042624E" w:rsidRPr="00AC2109" w:rsidRDefault="0042624E" w:rsidP="00B603F9">
            <w:pPr>
              <w:spacing w:before="0"/>
              <w:rPr>
                <w:rFonts w:eastAsia="Times New Roman" w:cs="Times New Roman"/>
                <w:color w:val="000000"/>
              </w:rPr>
            </w:pPr>
          </w:p>
          <w:p w14:paraId="2CE10B3B" w14:textId="3E8490A2" w:rsidR="008122F5" w:rsidRPr="0027653F" w:rsidRDefault="00A223C0" w:rsidP="00B63A07">
            <w:pPr>
              <w:spacing w:before="0"/>
              <w:jc w:val="center"/>
              <w:rPr>
                <w:color w:val="0070C0"/>
              </w:rPr>
            </w:pPr>
            <w:r>
              <w:rPr>
                <w:sz w:val="24"/>
                <w:szCs w:val="24"/>
              </w:rPr>
              <w:t>Hamburger</w:t>
            </w:r>
          </w:p>
        </w:tc>
        <w:tc>
          <w:tcPr>
            <w:tcW w:w="2171" w:type="dxa"/>
          </w:tcPr>
          <w:p w14:paraId="0F884614" w14:textId="3E3440A9" w:rsidR="0027653F" w:rsidRDefault="00E76368" w:rsidP="0027653F">
            <w:pPr>
              <w:pStyle w:val="Dates"/>
              <w:rPr>
                <w:color w:val="0070C0"/>
              </w:rPr>
            </w:pPr>
            <w:r>
              <w:rPr>
                <w:color w:val="0070C0"/>
              </w:rPr>
              <w:t>12</w:t>
            </w:r>
          </w:p>
          <w:p w14:paraId="32CE6F7D" w14:textId="1BD0B1E5" w:rsidR="004864B7" w:rsidRPr="00D84ADF" w:rsidRDefault="003A7759" w:rsidP="004864B7">
            <w:pPr>
              <w:spacing w:before="0"/>
              <w:jc w:val="center"/>
              <w:rPr>
                <w:rFonts w:eastAsia="Times New Roman" w:cs="Times New Roman"/>
                <w:b/>
                <w:bCs/>
                <w:i/>
                <w:iCs/>
                <w:color w:val="0070C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color w:val="0070C0"/>
                <w:sz w:val="24"/>
                <w:szCs w:val="24"/>
              </w:rPr>
              <w:t>Cereal Bar &amp; Cheese Stick</w:t>
            </w:r>
          </w:p>
          <w:p w14:paraId="0476CC00" w14:textId="77777777" w:rsidR="00A05D27" w:rsidRPr="00AC2109" w:rsidRDefault="00A05D27" w:rsidP="00A05D27">
            <w:pPr>
              <w:pStyle w:val="Dates"/>
              <w:jc w:val="center"/>
              <w:rPr>
                <w:color w:val="0070C0"/>
              </w:rPr>
            </w:pPr>
          </w:p>
          <w:p w14:paraId="5078B179" w14:textId="56FECEEC" w:rsidR="00377877" w:rsidRPr="00391CB8" w:rsidRDefault="003A7759" w:rsidP="00114F56">
            <w:pPr>
              <w:spacing w:befor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Mini Corn Dogs</w:t>
            </w:r>
          </w:p>
        </w:tc>
        <w:tc>
          <w:tcPr>
            <w:tcW w:w="2124" w:type="dxa"/>
          </w:tcPr>
          <w:p w14:paraId="54D92916" w14:textId="637D6E92" w:rsidR="000354A2" w:rsidRDefault="00E76368" w:rsidP="00CD22D9">
            <w:pPr>
              <w:pStyle w:val="Dates"/>
              <w:rPr>
                <w:color w:val="0070C0"/>
              </w:rPr>
            </w:pPr>
            <w:r>
              <w:rPr>
                <w:color w:val="0070C0"/>
              </w:rPr>
              <w:t>13</w:t>
            </w:r>
          </w:p>
          <w:p w14:paraId="4760B0E7" w14:textId="7F0DD337" w:rsidR="00334D32" w:rsidRPr="00334D32" w:rsidRDefault="00334D32" w:rsidP="00334D32">
            <w:pPr>
              <w:pStyle w:val="Dates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**Sent home</w:t>
            </w:r>
          </w:p>
          <w:p w14:paraId="08BA72DF" w14:textId="55B0BDBD" w:rsidR="00334D32" w:rsidRDefault="00334D32" w:rsidP="00334D32">
            <w:pPr>
              <w:pStyle w:val="Dates"/>
              <w:jc w:val="center"/>
              <w:rPr>
                <w:b/>
                <w:bCs/>
                <w:i/>
                <w:iCs/>
                <w:color w:val="0070C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70C0"/>
                <w:sz w:val="24"/>
                <w:szCs w:val="24"/>
              </w:rPr>
              <w:t xml:space="preserve">Cereal &amp; </w:t>
            </w:r>
            <w:r w:rsidR="00391CB8">
              <w:rPr>
                <w:b/>
                <w:bCs/>
                <w:i/>
                <w:iCs/>
                <w:color w:val="0070C0"/>
                <w:sz w:val="24"/>
                <w:szCs w:val="24"/>
              </w:rPr>
              <w:t>Graham Crackers</w:t>
            </w:r>
          </w:p>
          <w:p w14:paraId="6534F615" w14:textId="77777777" w:rsidR="003253B4" w:rsidRDefault="003253B4" w:rsidP="00DC41B9">
            <w:pPr>
              <w:spacing w:before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14:paraId="374224DD" w14:textId="77777777" w:rsidR="00334D32" w:rsidRPr="009F1789" w:rsidRDefault="00334D32" w:rsidP="00334D32">
            <w:pPr>
              <w:pStyle w:val="Dates"/>
              <w:jc w:val="center"/>
              <w:rPr>
                <w:color w:val="auto"/>
                <w:sz w:val="24"/>
                <w:szCs w:val="24"/>
              </w:rPr>
            </w:pPr>
            <w:proofErr w:type="spellStart"/>
            <w:r w:rsidRPr="009F1789">
              <w:rPr>
                <w:color w:val="auto"/>
                <w:sz w:val="24"/>
                <w:szCs w:val="24"/>
              </w:rPr>
              <w:t>Uncrustable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&amp; Cheese Stick </w:t>
            </w:r>
          </w:p>
          <w:p w14:paraId="413D3D08" w14:textId="7B93F9FC" w:rsidR="00EE039B" w:rsidRPr="00D84ADF" w:rsidRDefault="00EE039B" w:rsidP="00EE039B">
            <w:pPr>
              <w:pStyle w:val="Dates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3" w:type="dxa"/>
          </w:tcPr>
          <w:p w14:paraId="76ACF618" w14:textId="495E7458" w:rsidR="0027653F" w:rsidRDefault="00E76368" w:rsidP="0027653F">
            <w:pPr>
              <w:pStyle w:val="Dates"/>
              <w:rPr>
                <w:color w:val="0070C0"/>
              </w:rPr>
            </w:pPr>
            <w:r>
              <w:rPr>
                <w:color w:val="0070C0"/>
              </w:rPr>
              <w:t>14</w:t>
            </w:r>
          </w:p>
          <w:p w14:paraId="3416AA10" w14:textId="77CAFE4A" w:rsidR="00872287" w:rsidRDefault="00214178" w:rsidP="00391CB8">
            <w:pPr>
              <w:pStyle w:val="Dates"/>
              <w:jc w:val="center"/>
              <w:rPr>
                <w:b/>
                <w:bCs/>
                <w:i/>
                <w:iCs/>
                <w:color w:val="0070C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70C0"/>
                <w:sz w:val="24"/>
                <w:szCs w:val="24"/>
              </w:rPr>
              <w:t xml:space="preserve">Banana Bread &amp; </w:t>
            </w:r>
            <w:proofErr w:type="gramStart"/>
            <w:r>
              <w:rPr>
                <w:b/>
                <w:bCs/>
                <w:i/>
                <w:iCs/>
                <w:color w:val="0070C0"/>
                <w:sz w:val="24"/>
                <w:szCs w:val="24"/>
              </w:rPr>
              <w:t>Hard Boiled</w:t>
            </w:r>
            <w:proofErr w:type="gramEnd"/>
            <w:r>
              <w:rPr>
                <w:b/>
                <w:bCs/>
                <w:i/>
                <w:iCs/>
                <w:color w:val="0070C0"/>
                <w:sz w:val="24"/>
                <w:szCs w:val="24"/>
              </w:rPr>
              <w:t xml:space="preserve"> Egg</w:t>
            </w:r>
          </w:p>
          <w:p w14:paraId="3BDB75C0" w14:textId="77777777" w:rsidR="00391CB8" w:rsidRDefault="00391CB8" w:rsidP="00391CB8">
            <w:pPr>
              <w:pStyle w:val="Dates"/>
              <w:jc w:val="center"/>
              <w:rPr>
                <w:color w:val="0070C0"/>
              </w:rPr>
            </w:pPr>
          </w:p>
          <w:p w14:paraId="655B4015" w14:textId="18E63976" w:rsidR="00F12450" w:rsidRPr="00391CB8" w:rsidRDefault="00214178" w:rsidP="00D92417">
            <w:pPr>
              <w:pStyle w:val="Dates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Glazed Chicken Drumstick &amp; Rice</w:t>
            </w:r>
          </w:p>
        </w:tc>
        <w:tc>
          <w:tcPr>
            <w:tcW w:w="2173" w:type="dxa"/>
          </w:tcPr>
          <w:p w14:paraId="3F80BF2B" w14:textId="06867357" w:rsidR="00E97050" w:rsidRPr="00E97050" w:rsidRDefault="00E76368" w:rsidP="00E97050">
            <w:pPr>
              <w:pStyle w:val="Dates"/>
              <w:rPr>
                <w:color w:val="0070C0"/>
              </w:rPr>
            </w:pPr>
            <w:r>
              <w:rPr>
                <w:color w:val="0070C0"/>
              </w:rPr>
              <w:t>15</w:t>
            </w:r>
          </w:p>
          <w:p w14:paraId="69B70229" w14:textId="374E3AF9" w:rsidR="00973E29" w:rsidRPr="001959AC" w:rsidRDefault="00740F55" w:rsidP="00E7765F">
            <w:pPr>
              <w:pStyle w:val="Dates"/>
              <w:jc w:val="center"/>
              <w:rPr>
                <w:b/>
                <w:bCs/>
                <w:i/>
                <w:iCs/>
                <w:color w:val="0070C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70C0"/>
                <w:sz w:val="24"/>
                <w:szCs w:val="24"/>
              </w:rPr>
              <w:t>Mini Pancakes &amp; Cheese Stick</w:t>
            </w:r>
          </w:p>
          <w:p w14:paraId="168B6D1A" w14:textId="77777777" w:rsidR="00126653" w:rsidRDefault="00126653" w:rsidP="00DF62AA">
            <w:pPr>
              <w:spacing w:before="0"/>
              <w:jc w:val="center"/>
              <w:rPr>
                <w:sz w:val="24"/>
                <w:szCs w:val="24"/>
              </w:rPr>
            </w:pPr>
          </w:p>
          <w:p w14:paraId="5102569C" w14:textId="5DBAD5A7" w:rsidR="00A23CC2" w:rsidRDefault="000078D5" w:rsidP="00DF62AA">
            <w:pPr>
              <w:spacing w:befor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Breakfast Sandwich</w:t>
            </w:r>
          </w:p>
          <w:p w14:paraId="3D2C36C0" w14:textId="5EBD332D" w:rsidR="00E7765F" w:rsidRDefault="00E7765F" w:rsidP="00DF62AA">
            <w:pPr>
              <w:spacing w:before="0"/>
              <w:jc w:val="center"/>
              <w:rPr>
                <w:sz w:val="24"/>
                <w:szCs w:val="24"/>
              </w:rPr>
            </w:pPr>
          </w:p>
          <w:p w14:paraId="78B66035" w14:textId="4800E97A" w:rsidR="00D90187" w:rsidRPr="00DC7548" w:rsidRDefault="00D90187" w:rsidP="00DF62AA">
            <w:pPr>
              <w:spacing w:before="0"/>
              <w:jc w:val="center"/>
              <w:rPr>
                <w:color w:val="0070C0"/>
                <w:sz w:val="20"/>
                <w:szCs w:val="20"/>
              </w:rPr>
            </w:pPr>
          </w:p>
        </w:tc>
      </w:tr>
      <w:tr w:rsidR="001E12FA" w14:paraId="57E61089" w14:textId="77777777" w:rsidTr="00FB7C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60"/>
        </w:trPr>
        <w:tc>
          <w:tcPr>
            <w:tcW w:w="2065" w:type="dxa"/>
            <w:shd w:val="clear" w:color="auto" w:fill="auto"/>
          </w:tcPr>
          <w:p w14:paraId="2C0BD5AC" w14:textId="3B34A18D" w:rsidR="0027653F" w:rsidRDefault="0073149D">
            <w:pPr>
              <w:pStyle w:val="Dates"/>
              <w:rPr>
                <w:color w:val="0070C0"/>
              </w:rPr>
            </w:pPr>
            <w:r>
              <w:rPr>
                <w:color w:val="0070C0"/>
              </w:rPr>
              <w:t>1</w:t>
            </w:r>
            <w:r w:rsidR="008A6E1E">
              <w:rPr>
                <w:color w:val="0070C0"/>
              </w:rPr>
              <w:t>8</w:t>
            </w:r>
          </w:p>
          <w:p w14:paraId="7B5ED5E4" w14:textId="4A807B11" w:rsidR="005B3B95" w:rsidRDefault="00740F55" w:rsidP="007520D7">
            <w:pPr>
              <w:spacing w:before="0"/>
              <w:jc w:val="center"/>
              <w:rPr>
                <w:b/>
                <w:bCs/>
                <w:i/>
                <w:iCs/>
                <w:color w:val="0070C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70C0"/>
                <w:sz w:val="24"/>
                <w:szCs w:val="24"/>
              </w:rPr>
              <w:t>Elf Grahams &amp; Yogurt</w:t>
            </w:r>
          </w:p>
          <w:p w14:paraId="2DAA247D" w14:textId="77777777" w:rsidR="006D4D01" w:rsidRDefault="006D4D01" w:rsidP="007520D7">
            <w:pPr>
              <w:spacing w:before="0"/>
              <w:jc w:val="center"/>
              <w:rPr>
                <w:color w:val="0070C0"/>
              </w:rPr>
            </w:pPr>
          </w:p>
          <w:p w14:paraId="43B39FB6" w14:textId="18C95928" w:rsidR="00403A5D" w:rsidRPr="00403A5D" w:rsidRDefault="00740F55" w:rsidP="00491724">
            <w:pPr>
              <w:pStyle w:val="Dates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Chicken Nuggets</w:t>
            </w:r>
          </w:p>
          <w:p w14:paraId="2A7D75CF" w14:textId="48C4DF34" w:rsidR="00403A5D" w:rsidRPr="00A217C3" w:rsidRDefault="00403A5D" w:rsidP="00491724">
            <w:pPr>
              <w:pStyle w:val="Dates"/>
              <w:jc w:val="center"/>
              <w:rPr>
                <w:color w:val="0070C0"/>
                <w:sz w:val="22"/>
                <w:szCs w:val="22"/>
              </w:rPr>
            </w:pPr>
          </w:p>
        </w:tc>
        <w:tc>
          <w:tcPr>
            <w:tcW w:w="2171" w:type="dxa"/>
            <w:shd w:val="clear" w:color="auto" w:fill="auto"/>
          </w:tcPr>
          <w:p w14:paraId="7DCDB43C" w14:textId="78F282CF" w:rsidR="00AC2109" w:rsidRDefault="0073149D" w:rsidP="00AC2109">
            <w:pPr>
              <w:pStyle w:val="Dates"/>
              <w:rPr>
                <w:color w:val="0070C0"/>
              </w:rPr>
            </w:pPr>
            <w:r>
              <w:rPr>
                <w:color w:val="0070C0"/>
              </w:rPr>
              <w:t>1</w:t>
            </w:r>
            <w:r w:rsidR="008A6E1E">
              <w:rPr>
                <w:color w:val="0070C0"/>
              </w:rPr>
              <w:t>9</w:t>
            </w:r>
          </w:p>
          <w:p w14:paraId="612498B2" w14:textId="55E1DAE4" w:rsidR="00477679" w:rsidRDefault="000078D5" w:rsidP="00CE481E">
            <w:pPr>
              <w:spacing w:before="0"/>
              <w:jc w:val="center"/>
              <w:rPr>
                <w:b/>
                <w:bCs/>
                <w:i/>
                <w:iCs/>
                <w:color w:val="0070C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70C0"/>
                <w:sz w:val="24"/>
                <w:szCs w:val="24"/>
              </w:rPr>
              <w:t>Breakfast Stick &amp; Cheese Stick</w:t>
            </w:r>
          </w:p>
          <w:p w14:paraId="4CA379E6" w14:textId="77777777" w:rsidR="008E1B8F" w:rsidRDefault="008E1B8F" w:rsidP="00CE481E">
            <w:pPr>
              <w:spacing w:before="0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  <w:p w14:paraId="2A1D5D6B" w14:textId="02F17FDF" w:rsidR="004F26B5" w:rsidRPr="00B358F5" w:rsidRDefault="000078D5" w:rsidP="000078D5">
            <w:pPr>
              <w:spacing w:before="0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BBQ Pork Sandwich</w:t>
            </w:r>
          </w:p>
        </w:tc>
        <w:tc>
          <w:tcPr>
            <w:tcW w:w="2124" w:type="dxa"/>
            <w:shd w:val="clear" w:color="auto" w:fill="auto"/>
          </w:tcPr>
          <w:p w14:paraId="21DE2842" w14:textId="0781FD7D" w:rsidR="0027653F" w:rsidRDefault="008A6E1E">
            <w:pPr>
              <w:pStyle w:val="Dates"/>
              <w:rPr>
                <w:color w:val="0070C0"/>
              </w:rPr>
            </w:pPr>
            <w:r>
              <w:rPr>
                <w:color w:val="0070C0"/>
              </w:rPr>
              <w:t>20</w:t>
            </w:r>
          </w:p>
          <w:p w14:paraId="52E882C6" w14:textId="77777777" w:rsidR="00334D32" w:rsidRPr="00334D32" w:rsidRDefault="00334D32" w:rsidP="00334D32">
            <w:pPr>
              <w:pStyle w:val="Dates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**Sent home</w:t>
            </w:r>
          </w:p>
          <w:p w14:paraId="3CEDB5CE" w14:textId="15AAF500" w:rsidR="00334D32" w:rsidRDefault="00334D32" w:rsidP="00334D32">
            <w:pPr>
              <w:pStyle w:val="Dates"/>
              <w:jc w:val="center"/>
              <w:rPr>
                <w:b/>
                <w:bCs/>
                <w:i/>
                <w:iCs/>
                <w:color w:val="0070C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70C0"/>
                <w:sz w:val="24"/>
                <w:szCs w:val="24"/>
              </w:rPr>
              <w:t xml:space="preserve">Cereal &amp; </w:t>
            </w:r>
            <w:r w:rsidR="00104276">
              <w:rPr>
                <w:b/>
                <w:bCs/>
                <w:i/>
                <w:iCs/>
                <w:color w:val="0070C0"/>
                <w:sz w:val="24"/>
                <w:szCs w:val="24"/>
              </w:rPr>
              <w:t>Graham Crackers</w:t>
            </w:r>
          </w:p>
          <w:p w14:paraId="06646B71" w14:textId="77777777" w:rsidR="00334D32" w:rsidRDefault="00334D32" w:rsidP="00334D32">
            <w:pPr>
              <w:spacing w:before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14:paraId="557A8C17" w14:textId="77777777" w:rsidR="00334D32" w:rsidRPr="009F1789" w:rsidRDefault="00334D32" w:rsidP="00334D32">
            <w:pPr>
              <w:pStyle w:val="Dates"/>
              <w:jc w:val="center"/>
              <w:rPr>
                <w:color w:val="auto"/>
                <w:sz w:val="24"/>
                <w:szCs w:val="24"/>
              </w:rPr>
            </w:pPr>
            <w:proofErr w:type="spellStart"/>
            <w:r w:rsidRPr="009F1789">
              <w:rPr>
                <w:color w:val="auto"/>
                <w:sz w:val="24"/>
                <w:szCs w:val="24"/>
              </w:rPr>
              <w:t>Uncrustable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&amp; Cheese Stick </w:t>
            </w:r>
          </w:p>
          <w:p w14:paraId="439595D5" w14:textId="412F6954" w:rsidR="00DC2E06" w:rsidRPr="00920D53" w:rsidRDefault="00DC2E06" w:rsidP="00DC41B9">
            <w:pPr>
              <w:spacing w:before="0"/>
              <w:jc w:val="center"/>
              <w:rPr>
                <w:color w:val="0070C0"/>
                <w:sz w:val="22"/>
                <w:szCs w:val="22"/>
              </w:rPr>
            </w:pPr>
          </w:p>
        </w:tc>
        <w:tc>
          <w:tcPr>
            <w:tcW w:w="2123" w:type="dxa"/>
            <w:shd w:val="clear" w:color="auto" w:fill="auto"/>
          </w:tcPr>
          <w:p w14:paraId="254D8AB8" w14:textId="1DAD1982" w:rsidR="0027653F" w:rsidRDefault="008A6E1E">
            <w:pPr>
              <w:pStyle w:val="Dates"/>
              <w:rPr>
                <w:color w:val="0070C0"/>
              </w:rPr>
            </w:pPr>
            <w:r>
              <w:rPr>
                <w:color w:val="0070C0"/>
              </w:rPr>
              <w:t>21</w:t>
            </w:r>
          </w:p>
          <w:p w14:paraId="1A470FD2" w14:textId="0C992E68" w:rsidR="006B7D02" w:rsidRPr="00444D18" w:rsidRDefault="00FB7CCC" w:rsidP="006B7D02">
            <w:pPr>
              <w:pStyle w:val="Dates"/>
              <w:jc w:val="center"/>
              <w:rPr>
                <w:b/>
                <w:bCs/>
                <w:i/>
                <w:iCs/>
                <w:color w:val="0070C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70C0"/>
                <w:sz w:val="24"/>
                <w:szCs w:val="24"/>
              </w:rPr>
              <w:t xml:space="preserve">Mini </w:t>
            </w:r>
            <w:proofErr w:type="spellStart"/>
            <w:r>
              <w:rPr>
                <w:b/>
                <w:bCs/>
                <w:i/>
                <w:iCs/>
                <w:color w:val="0070C0"/>
                <w:sz w:val="24"/>
                <w:szCs w:val="24"/>
              </w:rPr>
              <w:t>Cinni</w:t>
            </w:r>
            <w:proofErr w:type="spellEnd"/>
            <w:r>
              <w:rPr>
                <w:b/>
                <w:bCs/>
                <w:i/>
                <w:iCs/>
                <w:color w:val="0070C0"/>
                <w:sz w:val="24"/>
                <w:szCs w:val="24"/>
              </w:rPr>
              <w:t xml:space="preserve"> &amp; Cheese Stick</w:t>
            </w:r>
          </w:p>
          <w:p w14:paraId="3766BB6E" w14:textId="77777777" w:rsidR="00DC7548" w:rsidRDefault="00DC7548" w:rsidP="00995600">
            <w:pPr>
              <w:pStyle w:val="Dates"/>
              <w:jc w:val="center"/>
              <w:rPr>
                <w:color w:val="auto"/>
                <w:sz w:val="24"/>
                <w:szCs w:val="24"/>
              </w:rPr>
            </w:pPr>
          </w:p>
          <w:p w14:paraId="5CA1DC8D" w14:textId="1136C752" w:rsidR="0008588C" w:rsidRPr="006A5F27" w:rsidRDefault="00FB7CCC" w:rsidP="00995600">
            <w:pPr>
              <w:pStyle w:val="Dates"/>
              <w:jc w:val="center"/>
              <w:rPr>
                <w:color w:val="2683C6" w:themeColor="accent6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Chicken Alfredo</w:t>
            </w:r>
          </w:p>
        </w:tc>
        <w:tc>
          <w:tcPr>
            <w:tcW w:w="2173" w:type="dxa"/>
            <w:shd w:val="clear" w:color="auto" w:fill="auto"/>
          </w:tcPr>
          <w:p w14:paraId="054D4ABA" w14:textId="6E84D230" w:rsidR="002C4D94" w:rsidRDefault="008A6E1E" w:rsidP="00AB5E01">
            <w:pPr>
              <w:pStyle w:val="Dates"/>
              <w:rPr>
                <w:color w:val="0070C0"/>
              </w:rPr>
            </w:pPr>
            <w:r>
              <w:rPr>
                <w:color w:val="0070C0"/>
              </w:rPr>
              <w:t>22</w:t>
            </w:r>
          </w:p>
          <w:p w14:paraId="23CAECFD" w14:textId="1CC8C7E6" w:rsidR="000659A1" w:rsidRPr="000659A1" w:rsidRDefault="00FB7CCC" w:rsidP="002C4D94">
            <w:pPr>
              <w:pStyle w:val="Dates"/>
              <w:jc w:val="center"/>
              <w:rPr>
                <w:b/>
                <w:bCs/>
                <w:i/>
                <w:iCs/>
                <w:color w:val="0070C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70C0"/>
                <w:sz w:val="24"/>
                <w:szCs w:val="24"/>
              </w:rPr>
              <w:t>Bagel &amp; Cream Cheese w/ Hard Boiled Egg</w:t>
            </w:r>
          </w:p>
          <w:p w14:paraId="00D76001" w14:textId="77777777" w:rsidR="006E6C37" w:rsidRDefault="006E6C37" w:rsidP="006E6C37">
            <w:pPr>
              <w:spacing w:before="0"/>
              <w:jc w:val="center"/>
              <w:rPr>
                <w:color w:val="000000"/>
                <w:sz w:val="24"/>
                <w:szCs w:val="24"/>
              </w:rPr>
            </w:pPr>
          </w:p>
          <w:p w14:paraId="4896F4B3" w14:textId="3DA9A2A4" w:rsidR="00FB7CCC" w:rsidRPr="006E6C37" w:rsidRDefault="00FB7CCC" w:rsidP="006E6C37">
            <w:pPr>
              <w:spacing w:befor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Turkey &amp; Cheese Sandwich</w:t>
            </w:r>
          </w:p>
        </w:tc>
      </w:tr>
      <w:tr w:rsidR="008A6E1E" w14:paraId="6B8ADB39" w14:textId="77777777" w:rsidTr="00E7765F">
        <w:trPr>
          <w:trHeight w:val="2582"/>
        </w:trPr>
        <w:tc>
          <w:tcPr>
            <w:tcW w:w="2065" w:type="dxa"/>
            <w:shd w:val="clear" w:color="auto" w:fill="auto"/>
          </w:tcPr>
          <w:p w14:paraId="0324335C" w14:textId="4CE72429" w:rsidR="00FB7CCC" w:rsidRDefault="001B0CBE" w:rsidP="00FB7CCC">
            <w:pPr>
              <w:pStyle w:val="Dates"/>
              <w:rPr>
                <w:color w:val="0070C0"/>
              </w:rPr>
            </w:pPr>
            <w:r>
              <w:rPr>
                <w:color w:val="0070C0"/>
              </w:rPr>
              <w:t>25</w:t>
            </w:r>
          </w:p>
          <w:p w14:paraId="1ED301A7" w14:textId="35F834FD" w:rsidR="00FB7CCC" w:rsidRDefault="00672A81" w:rsidP="00FB7CCC">
            <w:pPr>
              <w:spacing w:before="0"/>
              <w:jc w:val="center"/>
              <w:rPr>
                <w:b/>
                <w:bCs/>
                <w:i/>
                <w:iCs/>
                <w:color w:val="0070C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70C0"/>
                <w:sz w:val="24"/>
                <w:szCs w:val="24"/>
              </w:rPr>
              <w:t>Muffin &amp; Yogurt</w:t>
            </w:r>
          </w:p>
          <w:p w14:paraId="1FF3241C" w14:textId="77777777" w:rsidR="00FB7CCC" w:rsidRDefault="00FB7CCC" w:rsidP="00FB7CCC">
            <w:pPr>
              <w:spacing w:before="0"/>
              <w:jc w:val="center"/>
              <w:rPr>
                <w:color w:val="0070C0"/>
              </w:rPr>
            </w:pPr>
          </w:p>
          <w:p w14:paraId="4DBD18BE" w14:textId="5135A147" w:rsidR="00FB7CCC" w:rsidRPr="00403A5D" w:rsidRDefault="006D7F34" w:rsidP="00FB7CCC">
            <w:pPr>
              <w:pStyle w:val="Dates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Soft Pretzel &amp; Cheese</w:t>
            </w:r>
          </w:p>
          <w:p w14:paraId="10039C09" w14:textId="1994F914" w:rsidR="00FB7CCC" w:rsidRDefault="00FB7CCC">
            <w:pPr>
              <w:pStyle w:val="Dates"/>
              <w:rPr>
                <w:color w:val="0070C0"/>
              </w:rPr>
            </w:pPr>
          </w:p>
        </w:tc>
        <w:tc>
          <w:tcPr>
            <w:tcW w:w="2171" w:type="dxa"/>
            <w:shd w:val="clear" w:color="auto" w:fill="auto"/>
          </w:tcPr>
          <w:p w14:paraId="768B0B5A" w14:textId="178C62D8" w:rsidR="00FB7CCC" w:rsidRDefault="001B0CBE" w:rsidP="00FB7CCC">
            <w:pPr>
              <w:pStyle w:val="Dates"/>
              <w:rPr>
                <w:color w:val="0070C0"/>
              </w:rPr>
            </w:pPr>
            <w:r>
              <w:rPr>
                <w:color w:val="0070C0"/>
              </w:rPr>
              <w:t>26</w:t>
            </w:r>
          </w:p>
          <w:p w14:paraId="4FFFC9A1" w14:textId="24CF3127" w:rsidR="00FB7CCC" w:rsidRDefault="006D7F34" w:rsidP="00FB7CCC">
            <w:pPr>
              <w:spacing w:before="0"/>
              <w:jc w:val="center"/>
              <w:rPr>
                <w:b/>
                <w:bCs/>
                <w:i/>
                <w:iCs/>
                <w:color w:val="0070C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70C0"/>
                <w:sz w:val="24"/>
                <w:szCs w:val="24"/>
              </w:rPr>
              <w:t>French Toast &amp; Cheese Stick</w:t>
            </w:r>
          </w:p>
          <w:p w14:paraId="3B9D6289" w14:textId="77777777" w:rsidR="006D7F34" w:rsidRDefault="006D7F34" w:rsidP="00FB7CCC">
            <w:pPr>
              <w:spacing w:before="0"/>
              <w:jc w:val="center"/>
              <w:rPr>
                <w:color w:val="0070C0"/>
              </w:rPr>
            </w:pPr>
          </w:p>
          <w:p w14:paraId="22E714FC" w14:textId="56A5B49E" w:rsidR="00FB7CCC" w:rsidRPr="00403A5D" w:rsidRDefault="006D7F34" w:rsidP="00FB7CCC">
            <w:pPr>
              <w:pStyle w:val="Dates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Pizza</w:t>
            </w:r>
          </w:p>
          <w:p w14:paraId="7585BAB1" w14:textId="626FCFFD" w:rsidR="00FB7CCC" w:rsidRDefault="00FB7CCC" w:rsidP="00AC2109">
            <w:pPr>
              <w:pStyle w:val="Dates"/>
              <w:rPr>
                <w:color w:val="0070C0"/>
              </w:rPr>
            </w:pPr>
          </w:p>
        </w:tc>
        <w:tc>
          <w:tcPr>
            <w:tcW w:w="2124" w:type="dxa"/>
            <w:shd w:val="clear" w:color="auto" w:fill="auto"/>
          </w:tcPr>
          <w:p w14:paraId="6BD5FBDB" w14:textId="5160F876" w:rsidR="006D7F34" w:rsidRDefault="001B0CBE" w:rsidP="006D7F34">
            <w:pPr>
              <w:pStyle w:val="Dates"/>
              <w:rPr>
                <w:color w:val="0070C0"/>
              </w:rPr>
            </w:pPr>
            <w:r>
              <w:rPr>
                <w:color w:val="0070C0"/>
              </w:rPr>
              <w:t>27</w:t>
            </w:r>
          </w:p>
          <w:p w14:paraId="0B2BF048" w14:textId="77777777" w:rsidR="006D7F34" w:rsidRPr="00334D32" w:rsidRDefault="006D7F34" w:rsidP="006D7F34">
            <w:pPr>
              <w:pStyle w:val="Dates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**Sent home</w:t>
            </w:r>
          </w:p>
          <w:p w14:paraId="2FADA70A" w14:textId="77777777" w:rsidR="006D7F34" w:rsidRDefault="006D7F34" w:rsidP="006D7F34">
            <w:pPr>
              <w:pStyle w:val="Dates"/>
              <w:jc w:val="center"/>
              <w:rPr>
                <w:b/>
                <w:bCs/>
                <w:i/>
                <w:iCs/>
                <w:color w:val="0070C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70C0"/>
                <w:sz w:val="24"/>
                <w:szCs w:val="24"/>
              </w:rPr>
              <w:t>Cereal &amp; Graham Crackers</w:t>
            </w:r>
          </w:p>
          <w:p w14:paraId="33EDFCE8" w14:textId="77777777" w:rsidR="006D7F34" w:rsidRDefault="006D7F34" w:rsidP="006D7F34">
            <w:pPr>
              <w:spacing w:before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14:paraId="4C0C14B1" w14:textId="77777777" w:rsidR="006D7F34" w:rsidRPr="009F1789" w:rsidRDefault="006D7F34" w:rsidP="006D7F34">
            <w:pPr>
              <w:pStyle w:val="Dates"/>
              <w:jc w:val="center"/>
              <w:rPr>
                <w:color w:val="auto"/>
                <w:sz w:val="24"/>
                <w:szCs w:val="24"/>
              </w:rPr>
            </w:pPr>
            <w:proofErr w:type="spellStart"/>
            <w:r w:rsidRPr="009F1789">
              <w:rPr>
                <w:color w:val="auto"/>
                <w:sz w:val="24"/>
                <w:szCs w:val="24"/>
              </w:rPr>
              <w:t>Uncrustable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&amp; Cheese Stick </w:t>
            </w:r>
          </w:p>
          <w:p w14:paraId="265805B3" w14:textId="5A632205" w:rsidR="00FB7CCC" w:rsidRDefault="00FB7CCC">
            <w:pPr>
              <w:pStyle w:val="Dates"/>
              <w:rPr>
                <w:color w:val="0070C0"/>
              </w:rPr>
            </w:pPr>
          </w:p>
        </w:tc>
        <w:tc>
          <w:tcPr>
            <w:tcW w:w="2123" w:type="dxa"/>
            <w:shd w:val="clear" w:color="auto" w:fill="auto"/>
          </w:tcPr>
          <w:p w14:paraId="1EEDBC1E" w14:textId="77777777" w:rsidR="008A6E1E" w:rsidRDefault="001B0CBE">
            <w:pPr>
              <w:pStyle w:val="Dates"/>
              <w:rPr>
                <w:color w:val="0070C0"/>
              </w:rPr>
            </w:pPr>
            <w:r>
              <w:rPr>
                <w:color w:val="0070C0"/>
              </w:rPr>
              <w:t>28</w:t>
            </w:r>
          </w:p>
          <w:p w14:paraId="21568738" w14:textId="15423F9C" w:rsidR="00FB7CCC" w:rsidRDefault="00F9059B" w:rsidP="00FB7CCC">
            <w:pPr>
              <w:spacing w:before="0"/>
              <w:jc w:val="center"/>
              <w:rPr>
                <w:b/>
                <w:bCs/>
                <w:i/>
                <w:iCs/>
                <w:color w:val="0070C0"/>
                <w:sz w:val="24"/>
                <w:szCs w:val="24"/>
              </w:rPr>
            </w:pPr>
            <w:proofErr w:type="spellStart"/>
            <w:r>
              <w:rPr>
                <w:b/>
                <w:bCs/>
                <w:i/>
                <w:iCs/>
                <w:color w:val="0070C0"/>
                <w:sz w:val="24"/>
                <w:szCs w:val="24"/>
              </w:rPr>
              <w:t>Poptart</w:t>
            </w:r>
            <w:proofErr w:type="spellEnd"/>
            <w:r>
              <w:rPr>
                <w:b/>
                <w:bCs/>
                <w:i/>
                <w:iCs/>
                <w:color w:val="0070C0"/>
                <w:sz w:val="24"/>
                <w:szCs w:val="24"/>
              </w:rPr>
              <w:t xml:space="preserve"> &amp; Cheese Stick</w:t>
            </w:r>
          </w:p>
          <w:p w14:paraId="0F8E2B4A" w14:textId="77777777" w:rsidR="00FB7CCC" w:rsidRDefault="00FB7CCC" w:rsidP="00FB7CCC">
            <w:pPr>
              <w:spacing w:before="0"/>
              <w:jc w:val="center"/>
              <w:rPr>
                <w:color w:val="0070C0"/>
              </w:rPr>
            </w:pPr>
          </w:p>
          <w:p w14:paraId="19DF5F00" w14:textId="6561656A" w:rsidR="00FB7CCC" w:rsidRDefault="00F9059B" w:rsidP="00F9059B">
            <w:pPr>
              <w:pStyle w:val="Dates"/>
              <w:jc w:val="center"/>
              <w:rPr>
                <w:color w:val="0070C0"/>
              </w:rPr>
            </w:pPr>
            <w:r>
              <w:rPr>
                <w:color w:val="000000" w:themeColor="text1"/>
                <w:sz w:val="24"/>
                <w:szCs w:val="24"/>
              </w:rPr>
              <w:t>Mac &amp; Cheese</w:t>
            </w:r>
          </w:p>
        </w:tc>
        <w:tc>
          <w:tcPr>
            <w:tcW w:w="2173" w:type="dxa"/>
            <w:shd w:val="clear" w:color="auto" w:fill="auto"/>
          </w:tcPr>
          <w:p w14:paraId="2EED609E" w14:textId="77777777" w:rsidR="008A6E1E" w:rsidRDefault="001B0CBE" w:rsidP="00AB5E01">
            <w:pPr>
              <w:pStyle w:val="Dates"/>
              <w:rPr>
                <w:color w:val="0070C0"/>
              </w:rPr>
            </w:pPr>
            <w:r>
              <w:rPr>
                <w:color w:val="0070C0"/>
              </w:rPr>
              <w:t>29</w:t>
            </w:r>
          </w:p>
          <w:p w14:paraId="63A04AD6" w14:textId="4A9D8AE5" w:rsidR="00FB7CCC" w:rsidRDefault="00F9059B" w:rsidP="00FB7CCC">
            <w:pPr>
              <w:spacing w:before="0"/>
              <w:jc w:val="center"/>
              <w:rPr>
                <w:b/>
                <w:bCs/>
                <w:i/>
                <w:iCs/>
                <w:color w:val="0070C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70C0"/>
                <w:sz w:val="24"/>
                <w:szCs w:val="24"/>
              </w:rPr>
              <w:t>Pancakes &amp; Yogurt</w:t>
            </w:r>
          </w:p>
          <w:p w14:paraId="1763F1D9" w14:textId="77777777" w:rsidR="00FB7CCC" w:rsidRDefault="00FB7CCC" w:rsidP="00FB7CCC">
            <w:pPr>
              <w:spacing w:before="0"/>
              <w:jc w:val="center"/>
              <w:rPr>
                <w:color w:val="0070C0"/>
              </w:rPr>
            </w:pPr>
          </w:p>
          <w:p w14:paraId="294C349B" w14:textId="4D3D19B7" w:rsidR="00FB7CCC" w:rsidRDefault="00497A7D" w:rsidP="00F9059B">
            <w:pPr>
              <w:pStyle w:val="Dates"/>
              <w:jc w:val="center"/>
              <w:rPr>
                <w:color w:val="0070C0"/>
              </w:rPr>
            </w:pPr>
            <w:r>
              <w:rPr>
                <w:color w:val="000000" w:themeColor="text1"/>
                <w:sz w:val="24"/>
                <w:szCs w:val="24"/>
              </w:rPr>
              <w:t>Breaded Chicken Drumstick &amp; Biscuit</w:t>
            </w:r>
          </w:p>
        </w:tc>
      </w:tr>
    </w:tbl>
    <w:p w14:paraId="40935E1E" w14:textId="77777777" w:rsidR="00E84FA4" w:rsidRDefault="00E84FA4" w:rsidP="00E22858">
      <w:pPr>
        <w:spacing w:before="0" w:after="0"/>
        <w:jc w:val="center"/>
        <w:rPr>
          <w:rFonts w:ascii="Arial" w:eastAsia="Times New Roman" w:hAnsi="Arial" w:cs="Arial"/>
          <w:color w:val="FF0000"/>
          <w:sz w:val="20"/>
          <w:szCs w:val="20"/>
        </w:rPr>
      </w:pPr>
    </w:p>
    <w:p w14:paraId="637E7E05" w14:textId="7D1598C9" w:rsidR="00F5677A" w:rsidRPr="006936BC" w:rsidRDefault="00F5677A" w:rsidP="00E22858">
      <w:pPr>
        <w:spacing w:before="0" w:after="0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6936BC">
        <w:rPr>
          <w:rFonts w:ascii="Arial" w:eastAsia="Times New Roman" w:hAnsi="Arial" w:cs="Arial"/>
          <w:color w:val="FF0000"/>
          <w:sz w:val="20"/>
          <w:szCs w:val="20"/>
        </w:rPr>
        <w:t>Menu is subject to change due to product availability</w:t>
      </w:r>
    </w:p>
    <w:p w14:paraId="03250DA1" w14:textId="7E4579A9" w:rsidR="0027653F" w:rsidRPr="006936BC" w:rsidRDefault="00F5677A" w:rsidP="00E22858">
      <w:pPr>
        <w:spacing w:before="0"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936BC">
        <w:rPr>
          <w:rFonts w:ascii="Arial" w:eastAsia="Times New Roman" w:hAnsi="Arial" w:cs="Arial"/>
          <w:i/>
          <w:iCs/>
          <w:color w:val="FF0000"/>
          <w:sz w:val="20"/>
          <w:szCs w:val="20"/>
        </w:rPr>
        <w:t>SIA is an equal opportunity provider</w:t>
      </w:r>
    </w:p>
    <w:sectPr w:rsidR="0027653F" w:rsidRPr="006936BC" w:rsidSect="001368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5BB5A4" w14:textId="77777777" w:rsidR="00B45963" w:rsidRDefault="00B45963">
      <w:pPr>
        <w:spacing w:before="0" w:after="0"/>
      </w:pPr>
      <w:r>
        <w:separator/>
      </w:r>
    </w:p>
  </w:endnote>
  <w:endnote w:type="continuationSeparator" w:id="0">
    <w:p w14:paraId="39BD07A3" w14:textId="77777777" w:rsidR="00B45963" w:rsidRDefault="00B4596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1FA402" w14:textId="77777777" w:rsidR="00A240C9" w:rsidRDefault="00A240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B85B80" w14:textId="77777777" w:rsidR="00A240C9" w:rsidRDefault="00A240C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D05313" w14:textId="77777777" w:rsidR="00A240C9" w:rsidRDefault="00A240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0ECA7C" w14:textId="77777777" w:rsidR="00B45963" w:rsidRDefault="00B45963">
      <w:pPr>
        <w:spacing w:before="0" w:after="0"/>
      </w:pPr>
      <w:r>
        <w:separator/>
      </w:r>
    </w:p>
  </w:footnote>
  <w:footnote w:type="continuationSeparator" w:id="0">
    <w:p w14:paraId="42FC347A" w14:textId="77777777" w:rsidR="00B45963" w:rsidRDefault="00B4596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EAC6EB" w14:textId="77777777" w:rsidR="00A240C9" w:rsidRDefault="00A240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B6885C" w14:textId="77777777" w:rsidR="00A240C9" w:rsidRDefault="00A240C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730CF7" w14:textId="77777777" w:rsidR="00A240C9" w:rsidRDefault="00A240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3DC5CD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86C397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F58B0B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1909EC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D0AF67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20E08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A2EF68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DE8C75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FA4D74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8EC049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79E4F2D"/>
    <w:multiLevelType w:val="multilevel"/>
    <w:tmpl w:val="4E3A5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1240860"/>
    <w:multiLevelType w:val="hybridMultilevel"/>
    <w:tmpl w:val="DCA43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5B05CE"/>
    <w:multiLevelType w:val="hybridMultilevel"/>
    <w:tmpl w:val="C324C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8/31/2019"/>
    <w:docVar w:name="MonthStart" w:val="8/1/2019"/>
    <w:docVar w:name="ShowDynamicGuides" w:val="1"/>
    <w:docVar w:name="ShowMarginGuides" w:val="0"/>
    <w:docVar w:name="ShowOutlines" w:val="0"/>
    <w:docVar w:name="ShowStaticGuides" w:val="0"/>
  </w:docVars>
  <w:rsids>
    <w:rsidRoot w:val="00A240C9"/>
    <w:rsid w:val="0000710A"/>
    <w:rsid w:val="000078D5"/>
    <w:rsid w:val="00012315"/>
    <w:rsid w:val="000147CB"/>
    <w:rsid w:val="00016D4F"/>
    <w:rsid w:val="000208F8"/>
    <w:rsid w:val="00020A1B"/>
    <w:rsid w:val="00030388"/>
    <w:rsid w:val="000354A2"/>
    <w:rsid w:val="000362EF"/>
    <w:rsid w:val="00040AD2"/>
    <w:rsid w:val="000417C2"/>
    <w:rsid w:val="00041F7E"/>
    <w:rsid w:val="00044EC3"/>
    <w:rsid w:val="00045071"/>
    <w:rsid w:val="00045FA2"/>
    <w:rsid w:val="0005432C"/>
    <w:rsid w:val="0006087F"/>
    <w:rsid w:val="000659A1"/>
    <w:rsid w:val="0007171A"/>
    <w:rsid w:val="00075364"/>
    <w:rsid w:val="000810BA"/>
    <w:rsid w:val="0008588C"/>
    <w:rsid w:val="000935AA"/>
    <w:rsid w:val="000A312E"/>
    <w:rsid w:val="000B7DEC"/>
    <w:rsid w:val="000C0787"/>
    <w:rsid w:val="000C3F35"/>
    <w:rsid w:val="000C4190"/>
    <w:rsid w:val="000C5B29"/>
    <w:rsid w:val="000E7915"/>
    <w:rsid w:val="00100E30"/>
    <w:rsid w:val="0010278F"/>
    <w:rsid w:val="00104276"/>
    <w:rsid w:val="00105740"/>
    <w:rsid w:val="001103B9"/>
    <w:rsid w:val="00110AF2"/>
    <w:rsid w:val="00110C5B"/>
    <w:rsid w:val="00110DBA"/>
    <w:rsid w:val="00114F56"/>
    <w:rsid w:val="00124ADC"/>
    <w:rsid w:val="00126653"/>
    <w:rsid w:val="00126850"/>
    <w:rsid w:val="001324D7"/>
    <w:rsid w:val="00133A6D"/>
    <w:rsid w:val="001368F2"/>
    <w:rsid w:val="00142734"/>
    <w:rsid w:val="00143725"/>
    <w:rsid w:val="0014494F"/>
    <w:rsid w:val="0014788D"/>
    <w:rsid w:val="0015198F"/>
    <w:rsid w:val="00154537"/>
    <w:rsid w:val="0016358F"/>
    <w:rsid w:val="00165925"/>
    <w:rsid w:val="001673F3"/>
    <w:rsid w:val="00167F86"/>
    <w:rsid w:val="00172DFB"/>
    <w:rsid w:val="001748FC"/>
    <w:rsid w:val="001760B2"/>
    <w:rsid w:val="00176DCA"/>
    <w:rsid w:val="00181F3F"/>
    <w:rsid w:val="001835C5"/>
    <w:rsid w:val="00185848"/>
    <w:rsid w:val="0018705F"/>
    <w:rsid w:val="00193E15"/>
    <w:rsid w:val="001959AC"/>
    <w:rsid w:val="001A229E"/>
    <w:rsid w:val="001A31F5"/>
    <w:rsid w:val="001A7910"/>
    <w:rsid w:val="001B0CBE"/>
    <w:rsid w:val="001C1B11"/>
    <w:rsid w:val="001C2182"/>
    <w:rsid w:val="001C4D62"/>
    <w:rsid w:val="001C4FD4"/>
    <w:rsid w:val="001E12FA"/>
    <w:rsid w:val="001E5292"/>
    <w:rsid w:val="001F096A"/>
    <w:rsid w:val="001F2CE0"/>
    <w:rsid w:val="001F4B5C"/>
    <w:rsid w:val="001F5228"/>
    <w:rsid w:val="00203ADF"/>
    <w:rsid w:val="002107CA"/>
    <w:rsid w:val="00210AC7"/>
    <w:rsid w:val="00213075"/>
    <w:rsid w:val="00214178"/>
    <w:rsid w:val="002167C4"/>
    <w:rsid w:val="00223102"/>
    <w:rsid w:val="00225149"/>
    <w:rsid w:val="00231980"/>
    <w:rsid w:val="00236E35"/>
    <w:rsid w:val="0024373C"/>
    <w:rsid w:val="00246E01"/>
    <w:rsid w:val="00251034"/>
    <w:rsid w:val="0025120A"/>
    <w:rsid w:val="0025748C"/>
    <w:rsid w:val="0027653F"/>
    <w:rsid w:val="00280774"/>
    <w:rsid w:val="00292220"/>
    <w:rsid w:val="0029658E"/>
    <w:rsid w:val="002A31DF"/>
    <w:rsid w:val="002A67A5"/>
    <w:rsid w:val="002B6AB1"/>
    <w:rsid w:val="002C01B0"/>
    <w:rsid w:val="002C0D5B"/>
    <w:rsid w:val="002C3112"/>
    <w:rsid w:val="002C4D94"/>
    <w:rsid w:val="002E26B6"/>
    <w:rsid w:val="002E7E61"/>
    <w:rsid w:val="002F451F"/>
    <w:rsid w:val="002F5336"/>
    <w:rsid w:val="002F7032"/>
    <w:rsid w:val="0030029B"/>
    <w:rsid w:val="0030194A"/>
    <w:rsid w:val="003037B9"/>
    <w:rsid w:val="00305625"/>
    <w:rsid w:val="00305837"/>
    <w:rsid w:val="0030655E"/>
    <w:rsid w:val="00312061"/>
    <w:rsid w:val="00312D7E"/>
    <w:rsid w:val="00320970"/>
    <w:rsid w:val="00324BB0"/>
    <w:rsid w:val="003253B4"/>
    <w:rsid w:val="00332DA9"/>
    <w:rsid w:val="00334D32"/>
    <w:rsid w:val="00336A10"/>
    <w:rsid w:val="00340A2A"/>
    <w:rsid w:val="0034250F"/>
    <w:rsid w:val="003531CD"/>
    <w:rsid w:val="00360EAA"/>
    <w:rsid w:val="00362619"/>
    <w:rsid w:val="003638AD"/>
    <w:rsid w:val="003641CD"/>
    <w:rsid w:val="00365DD7"/>
    <w:rsid w:val="0036698B"/>
    <w:rsid w:val="00374C5C"/>
    <w:rsid w:val="00375B27"/>
    <w:rsid w:val="0037629C"/>
    <w:rsid w:val="00377877"/>
    <w:rsid w:val="00377F76"/>
    <w:rsid w:val="00380D21"/>
    <w:rsid w:val="00380EF2"/>
    <w:rsid w:val="0038143B"/>
    <w:rsid w:val="003833D0"/>
    <w:rsid w:val="00384A9B"/>
    <w:rsid w:val="00391CB8"/>
    <w:rsid w:val="00394BC1"/>
    <w:rsid w:val="003A671A"/>
    <w:rsid w:val="003A7759"/>
    <w:rsid w:val="003B18B2"/>
    <w:rsid w:val="003B70EA"/>
    <w:rsid w:val="003B7CE3"/>
    <w:rsid w:val="003C2319"/>
    <w:rsid w:val="003C5C1C"/>
    <w:rsid w:val="003D148C"/>
    <w:rsid w:val="003E16ED"/>
    <w:rsid w:val="003E1B02"/>
    <w:rsid w:val="003F2F6B"/>
    <w:rsid w:val="003F344B"/>
    <w:rsid w:val="003F4C86"/>
    <w:rsid w:val="00400053"/>
    <w:rsid w:val="00402E03"/>
    <w:rsid w:val="00403A5D"/>
    <w:rsid w:val="00403D3F"/>
    <w:rsid w:val="00406963"/>
    <w:rsid w:val="004075E6"/>
    <w:rsid w:val="00412535"/>
    <w:rsid w:val="00413E3B"/>
    <w:rsid w:val="004142B3"/>
    <w:rsid w:val="004156A7"/>
    <w:rsid w:val="004239D6"/>
    <w:rsid w:val="0042624E"/>
    <w:rsid w:val="004338D5"/>
    <w:rsid w:val="004416BB"/>
    <w:rsid w:val="00444D18"/>
    <w:rsid w:val="0046687D"/>
    <w:rsid w:val="00470AB0"/>
    <w:rsid w:val="00472017"/>
    <w:rsid w:val="004768A7"/>
    <w:rsid w:val="00477679"/>
    <w:rsid w:val="004801C7"/>
    <w:rsid w:val="0048097B"/>
    <w:rsid w:val="004864B7"/>
    <w:rsid w:val="004873FF"/>
    <w:rsid w:val="004875EC"/>
    <w:rsid w:val="00491724"/>
    <w:rsid w:val="004924EF"/>
    <w:rsid w:val="00497A7D"/>
    <w:rsid w:val="004A06DF"/>
    <w:rsid w:val="004A0CA4"/>
    <w:rsid w:val="004A4AE9"/>
    <w:rsid w:val="004B0B81"/>
    <w:rsid w:val="004C0555"/>
    <w:rsid w:val="004D6E5B"/>
    <w:rsid w:val="004E4810"/>
    <w:rsid w:val="004F2101"/>
    <w:rsid w:val="004F26B5"/>
    <w:rsid w:val="004F43BF"/>
    <w:rsid w:val="00502495"/>
    <w:rsid w:val="00502787"/>
    <w:rsid w:val="00503DF6"/>
    <w:rsid w:val="005065FD"/>
    <w:rsid w:val="00510E67"/>
    <w:rsid w:val="00515C40"/>
    <w:rsid w:val="005210A0"/>
    <w:rsid w:val="00523635"/>
    <w:rsid w:val="00525EBF"/>
    <w:rsid w:val="0053700E"/>
    <w:rsid w:val="005424F5"/>
    <w:rsid w:val="005542B2"/>
    <w:rsid w:val="00557797"/>
    <w:rsid w:val="00561BA0"/>
    <w:rsid w:val="00566640"/>
    <w:rsid w:val="005801B7"/>
    <w:rsid w:val="005834AA"/>
    <w:rsid w:val="00593EF5"/>
    <w:rsid w:val="00595DC3"/>
    <w:rsid w:val="00596431"/>
    <w:rsid w:val="005A0554"/>
    <w:rsid w:val="005B0C48"/>
    <w:rsid w:val="005B3B95"/>
    <w:rsid w:val="005B7A54"/>
    <w:rsid w:val="005D074E"/>
    <w:rsid w:val="005D09A8"/>
    <w:rsid w:val="005D0B36"/>
    <w:rsid w:val="005E3AD5"/>
    <w:rsid w:val="005F112E"/>
    <w:rsid w:val="005F26C4"/>
    <w:rsid w:val="005F51CF"/>
    <w:rsid w:val="005F7784"/>
    <w:rsid w:val="006034E1"/>
    <w:rsid w:val="00604B40"/>
    <w:rsid w:val="006072DD"/>
    <w:rsid w:val="0060758C"/>
    <w:rsid w:val="00611ED0"/>
    <w:rsid w:val="006166AB"/>
    <w:rsid w:val="00621306"/>
    <w:rsid w:val="006258AA"/>
    <w:rsid w:val="00632EA5"/>
    <w:rsid w:val="00633264"/>
    <w:rsid w:val="0063532D"/>
    <w:rsid w:val="00650D09"/>
    <w:rsid w:val="00651821"/>
    <w:rsid w:val="006520B1"/>
    <w:rsid w:val="006603B7"/>
    <w:rsid w:val="006616F8"/>
    <w:rsid w:val="006673ED"/>
    <w:rsid w:val="00670FDE"/>
    <w:rsid w:val="00672A81"/>
    <w:rsid w:val="00681E82"/>
    <w:rsid w:val="006823C7"/>
    <w:rsid w:val="0068400A"/>
    <w:rsid w:val="00686045"/>
    <w:rsid w:val="0068607D"/>
    <w:rsid w:val="006870AE"/>
    <w:rsid w:val="00691437"/>
    <w:rsid w:val="0069295F"/>
    <w:rsid w:val="006936BC"/>
    <w:rsid w:val="006A352D"/>
    <w:rsid w:val="006A5F27"/>
    <w:rsid w:val="006B6237"/>
    <w:rsid w:val="006B7D02"/>
    <w:rsid w:val="006C61E8"/>
    <w:rsid w:val="006C7935"/>
    <w:rsid w:val="006D4D01"/>
    <w:rsid w:val="006D5008"/>
    <w:rsid w:val="006D7F34"/>
    <w:rsid w:val="006E6C37"/>
    <w:rsid w:val="006E717E"/>
    <w:rsid w:val="006E795B"/>
    <w:rsid w:val="006F475D"/>
    <w:rsid w:val="00707BF2"/>
    <w:rsid w:val="007227CF"/>
    <w:rsid w:val="0073149D"/>
    <w:rsid w:val="007334F1"/>
    <w:rsid w:val="00740F55"/>
    <w:rsid w:val="00742E67"/>
    <w:rsid w:val="00747677"/>
    <w:rsid w:val="0075058A"/>
    <w:rsid w:val="007520D7"/>
    <w:rsid w:val="00752FBD"/>
    <w:rsid w:val="00753A37"/>
    <w:rsid w:val="00753B36"/>
    <w:rsid w:val="007541AF"/>
    <w:rsid w:val="007576F7"/>
    <w:rsid w:val="007658A4"/>
    <w:rsid w:val="007775DA"/>
    <w:rsid w:val="00786116"/>
    <w:rsid w:val="00787019"/>
    <w:rsid w:val="00790CFF"/>
    <w:rsid w:val="00795020"/>
    <w:rsid w:val="007A6A6E"/>
    <w:rsid w:val="007B23E4"/>
    <w:rsid w:val="007B4450"/>
    <w:rsid w:val="007B4B2C"/>
    <w:rsid w:val="007C06C7"/>
    <w:rsid w:val="007C0ED2"/>
    <w:rsid w:val="007C1DAE"/>
    <w:rsid w:val="007D08ED"/>
    <w:rsid w:val="007E148C"/>
    <w:rsid w:val="007E1A7A"/>
    <w:rsid w:val="007E433C"/>
    <w:rsid w:val="007E44E9"/>
    <w:rsid w:val="007F20E6"/>
    <w:rsid w:val="007F321F"/>
    <w:rsid w:val="007F692B"/>
    <w:rsid w:val="007F6994"/>
    <w:rsid w:val="007F780F"/>
    <w:rsid w:val="0080390A"/>
    <w:rsid w:val="00807B35"/>
    <w:rsid w:val="00807E07"/>
    <w:rsid w:val="00812129"/>
    <w:rsid w:val="008122F5"/>
    <w:rsid w:val="0081356A"/>
    <w:rsid w:val="00814230"/>
    <w:rsid w:val="00817187"/>
    <w:rsid w:val="00822866"/>
    <w:rsid w:val="0082532B"/>
    <w:rsid w:val="00825AD1"/>
    <w:rsid w:val="00831FE2"/>
    <w:rsid w:val="00836A71"/>
    <w:rsid w:val="00841DFC"/>
    <w:rsid w:val="00841E3C"/>
    <w:rsid w:val="0084259F"/>
    <w:rsid w:val="008438DE"/>
    <w:rsid w:val="00847328"/>
    <w:rsid w:val="0085727C"/>
    <w:rsid w:val="00861819"/>
    <w:rsid w:val="00867743"/>
    <w:rsid w:val="00867C81"/>
    <w:rsid w:val="00867DB8"/>
    <w:rsid w:val="00871479"/>
    <w:rsid w:val="0087167B"/>
    <w:rsid w:val="00871AD5"/>
    <w:rsid w:val="00872287"/>
    <w:rsid w:val="00873752"/>
    <w:rsid w:val="00877128"/>
    <w:rsid w:val="008800AC"/>
    <w:rsid w:val="008902D2"/>
    <w:rsid w:val="00890A3E"/>
    <w:rsid w:val="008935AE"/>
    <w:rsid w:val="008971DB"/>
    <w:rsid w:val="008A1E36"/>
    <w:rsid w:val="008A53BF"/>
    <w:rsid w:val="008A6E1E"/>
    <w:rsid w:val="008B41D1"/>
    <w:rsid w:val="008B5311"/>
    <w:rsid w:val="008B636F"/>
    <w:rsid w:val="008C016F"/>
    <w:rsid w:val="008C23C7"/>
    <w:rsid w:val="008C37FA"/>
    <w:rsid w:val="008C5127"/>
    <w:rsid w:val="008D2040"/>
    <w:rsid w:val="008D7686"/>
    <w:rsid w:val="008E1B8F"/>
    <w:rsid w:val="008E38D8"/>
    <w:rsid w:val="008E41F4"/>
    <w:rsid w:val="008F11BD"/>
    <w:rsid w:val="008F2FC0"/>
    <w:rsid w:val="008F7E5D"/>
    <w:rsid w:val="00900A8A"/>
    <w:rsid w:val="00901659"/>
    <w:rsid w:val="0090622C"/>
    <w:rsid w:val="009066AC"/>
    <w:rsid w:val="00920D53"/>
    <w:rsid w:val="00924ABD"/>
    <w:rsid w:val="00925ED9"/>
    <w:rsid w:val="00926454"/>
    <w:rsid w:val="00930E81"/>
    <w:rsid w:val="00932307"/>
    <w:rsid w:val="00937D3E"/>
    <w:rsid w:val="00942EEB"/>
    <w:rsid w:val="009455A1"/>
    <w:rsid w:val="009550ED"/>
    <w:rsid w:val="009554D3"/>
    <w:rsid w:val="009737F8"/>
    <w:rsid w:val="00973E29"/>
    <w:rsid w:val="00983D95"/>
    <w:rsid w:val="00986254"/>
    <w:rsid w:val="009951A8"/>
    <w:rsid w:val="00995600"/>
    <w:rsid w:val="00997C7D"/>
    <w:rsid w:val="009A164A"/>
    <w:rsid w:val="009A3461"/>
    <w:rsid w:val="009A53E4"/>
    <w:rsid w:val="009A698D"/>
    <w:rsid w:val="009A702B"/>
    <w:rsid w:val="009A74BD"/>
    <w:rsid w:val="009B251A"/>
    <w:rsid w:val="009B587A"/>
    <w:rsid w:val="009B5E31"/>
    <w:rsid w:val="009B628B"/>
    <w:rsid w:val="009C56E2"/>
    <w:rsid w:val="009D13F7"/>
    <w:rsid w:val="009D70DF"/>
    <w:rsid w:val="009D7386"/>
    <w:rsid w:val="009E04DB"/>
    <w:rsid w:val="009E1EC1"/>
    <w:rsid w:val="009E246D"/>
    <w:rsid w:val="009F1789"/>
    <w:rsid w:val="009F1B12"/>
    <w:rsid w:val="009F525C"/>
    <w:rsid w:val="009F5AED"/>
    <w:rsid w:val="009F72D5"/>
    <w:rsid w:val="00A05D27"/>
    <w:rsid w:val="00A07990"/>
    <w:rsid w:val="00A07D39"/>
    <w:rsid w:val="00A121CB"/>
    <w:rsid w:val="00A152F6"/>
    <w:rsid w:val="00A217C3"/>
    <w:rsid w:val="00A223C0"/>
    <w:rsid w:val="00A23991"/>
    <w:rsid w:val="00A23CC2"/>
    <w:rsid w:val="00A240C9"/>
    <w:rsid w:val="00A32D73"/>
    <w:rsid w:val="00A538ED"/>
    <w:rsid w:val="00A56D44"/>
    <w:rsid w:val="00A57FEE"/>
    <w:rsid w:val="00A61D89"/>
    <w:rsid w:val="00A646DF"/>
    <w:rsid w:val="00A71E01"/>
    <w:rsid w:val="00A72612"/>
    <w:rsid w:val="00A74C28"/>
    <w:rsid w:val="00A80887"/>
    <w:rsid w:val="00A84F63"/>
    <w:rsid w:val="00A8677E"/>
    <w:rsid w:val="00A9227F"/>
    <w:rsid w:val="00A95BAC"/>
    <w:rsid w:val="00AA38F8"/>
    <w:rsid w:val="00AA526E"/>
    <w:rsid w:val="00AA52B8"/>
    <w:rsid w:val="00AB1500"/>
    <w:rsid w:val="00AB2849"/>
    <w:rsid w:val="00AB5E01"/>
    <w:rsid w:val="00AC005F"/>
    <w:rsid w:val="00AC2109"/>
    <w:rsid w:val="00AC4C25"/>
    <w:rsid w:val="00AD03CD"/>
    <w:rsid w:val="00AD2F06"/>
    <w:rsid w:val="00AD5345"/>
    <w:rsid w:val="00AE5056"/>
    <w:rsid w:val="00AE5BE6"/>
    <w:rsid w:val="00AF5D73"/>
    <w:rsid w:val="00B031D6"/>
    <w:rsid w:val="00B12048"/>
    <w:rsid w:val="00B14C6B"/>
    <w:rsid w:val="00B25231"/>
    <w:rsid w:val="00B274B7"/>
    <w:rsid w:val="00B338E6"/>
    <w:rsid w:val="00B3421F"/>
    <w:rsid w:val="00B358F5"/>
    <w:rsid w:val="00B37ADA"/>
    <w:rsid w:val="00B43EC7"/>
    <w:rsid w:val="00B45963"/>
    <w:rsid w:val="00B46349"/>
    <w:rsid w:val="00B46B9F"/>
    <w:rsid w:val="00B603F9"/>
    <w:rsid w:val="00B62711"/>
    <w:rsid w:val="00B63A07"/>
    <w:rsid w:val="00B63BCE"/>
    <w:rsid w:val="00B63ECE"/>
    <w:rsid w:val="00B65F4F"/>
    <w:rsid w:val="00B71085"/>
    <w:rsid w:val="00B767A9"/>
    <w:rsid w:val="00B85B62"/>
    <w:rsid w:val="00B85CEC"/>
    <w:rsid w:val="00B86304"/>
    <w:rsid w:val="00B8797A"/>
    <w:rsid w:val="00BA1364"/>
    <w:rsid w:val="00BA45FE"/>
    <w:rsid w:val="00BB2D41"/>
    <w:rsid w:val="00BB6F07"/>
    <w:rsid w:val="00BC6A26"/>
    <w:rsid w:val="00BE3E3C"/>
    <w:rsid w:val="00BE50A7"/>
    <w:rsid w:val="00BF0FEE"/>
    <w:rsid w:val="00BF40DC"/>
    <w:rsid w:val="00C04956"/>
    <w:rsid w:val="00C110CA"/>
    <w:rsid w:val="00C15CE2"/>
    <w:rsid w:val="00C15EC9"/>
    <w:rsid w:val="00C176E6"/>
    <w:rsid w:val="00C20FCD"/>
    <w:rsid w:val="00C221E7"/>
    <w:rsid w:val="00C2448A"/>
    <w:rsid w:val="00C30079"/>
    <w:rsid w:val="00C332D9"/>
    <w:rsid w:val="00C33721"/>
    <w:rsid w:val="00C36930"/>
    <w:rsid w:val="00C41633"/>
    <w:rsid w:val="00C57657"/>
    <w:rsid w:val="00C63E96"/>
    <w:rsid w:val="00C75E84"/>
    <w:rsid w:val="00C825F9"/>
    <w:rsid w:val="00C84592"/>
    <w:rsid w:val="00C87BCA"/>
    <w:rsid w:val="00C9186C"/>
    <w:rsid w:val="00C939E3"/>
    <w:rsid w:val="00CA151C"/>
    <w:rsid w:val="00CA6337"/>
    <w:rsid w:val="00CB00F4"/>
    <w:rsid w:val="00CB2709"/>
    <w:rsid w:val="00CB5228"/>
    <w:rsid w:val="00CB5A06"/>
    <w:rsid w:val="00CB5A2F"/>
    <w:rsid w:val="00CC6848"/>
    <w:rsid w:val="00CD0D47"/>
    <w:rsid w:val="00CD22D9"/>
    <w:rsid w:val="00CD6D3E"/>
    <w:rsid w:val="00CE1392"/>
    <w:rsid w:val="00CE44D6"/>
    <w:rsid w:val="00CE481E"/>
    <w:rsid w:val="00CE7DF0"/>
    <w:rsid w:val="00CF3E9D"/>
    <w:rsid w:val="00D0547D"/>
    <w:rsid w:val="00D162CD"/>
    <w:rsid w:val="00D17DA1"/>
    <w:rsid w:val="00D244E0"/>
    <w:rsid w:val="00D255F7"/>
    <w:rsid w:val="00D27A80"/>
    <w:rsid w:val="00D3413B"/>
    <w:rsid w:val="00D34A88"/>
    <w:rsid w:val="00D371A4"/>
    <w:rsid w:val="00D42075"/>
    <w:rsid w:val="00D424B7"/>
    <w:rsid w:val="00D426E5"/>
    <w:rsid w:val="00D46FC8"/>
    <w:rsid w:val="00D5118A"/>
    <w:rsid w:val="00D51E2E"/>
    <w:rsid w:val="00D6281A"/>
    <w:rsid w:val="00D62C32"/>
    <w:rsid w:val="00D664A1"/>
    <w:rsid w:val="00D7310D"/>
    <w:rsid w:val="00D74463"/>
    <w:rsid w:val="00D761F0"/>
    <w:rsid w:val="00D820B0"/>
    <w:rsid w:val="00D84ADF"/>
    <w:rsid w:val="00D90187"/>
    <w:rsid w:val="00D92417"/>
    <w:rsid w:val="00D94BA7"/>
    <w:rsid w:val="00DA08C0"/>
    <w:rsid w:val="00DA45CC"/>
    <w:rsid w:val="00DA593C"/>
    <w:rsid w:val="00DA6885"/>
    <w:rsid w:val="00DC2E06"/>
    <w:rsid w:val="00DC41B9"/>
    <w:rsid w:val="00DC5F5E"/>
    <w:rsid w:val="00DC7548"/>
    <w:rsid w:val="00DD5844"/>
    <w:rsid w:val="00DE2A2E"/>
    <w:rsid w:val="00DE4E9C"/>
    <w:rsid w:val="00DF0E96"/>
    <w:rsid w:val="00DF3558"/>
    <w:rsid w:val="00DF4297"/>
    <w:rsid w:val="00DF62AA"/>
    <w:rsid w:val="00DF7E76"/>
    <w:rsid w:val="00E0718B"/>
    <w:rsid w:val="00E218F7"/>
    <w:rsid w:val="00E22463"/>
    <w:rsid w:val="00E22858"/>
    <w:rsid w:val="00E24342"/>
    <w:rsid w:val="00E30399"/>
    <w:rsid w:val="00E30589"/>
    <w:rsid w:val="00E3378B"/>
    <w:rsid w:val="00E33846"/>
    <w:rsid w:val="00E35F60"/>
    <w:rsid w:val="00E43D23"/>
    <w:rsid w:val="00E43DFF"/>
    <w:rsid w:val="00E47BED"/>
    <w:rsid w:val="00E50F4B"/>
    <w:rsid w:val="00E52018"/>
    <w:rsid w:val="00E53620"/>
    <w:rsid w:val="00E57545"/>
    <w:rsid w:val="00E678FD"/>
    <w:rsid w:val="00E76368"/>
    <w:rsid w:val="00E7765F"/>
    <w:rsid w:val="00E81156"/>
    <w:rsid w:val="00E812EB"/>
    <w:rsid w:val="00E83110"/>
    <w:rsid w:val="00E84FA4"/>
    <w:rsid w:val="00E8623E"/>
    <w:rsid w:val="00E8725A"/>
    <w:rsid w:val="00E954C4"/>
    <w:rsid w:val="00E968EC"/>
    <w:rsid w:val="00E97050"/>
    <w:rsid w:val="00E9794E"/>
    <w:rsid w:val="00EA3C72"/>
    <w:rsid w:val="00EA415B"/>
    <w:rsid w:val="00EA47FA"/>
    <w:rsid w:val="00EA584C"/>
    <w:rsid w:val="00EB6270"/>
    <w:rsid w:val="00EC40C8"/>
    <w:rsid w:val="00ED02EF"/>
    <w:rsid w:val="00ED4114"/>
    <w:rsid w:val="00ED5B72"/>
    <w:rsid w:val="00ED5F51"/>
    <w:rsid w:val="00EE039B"/>
    <w:rsid w:val="00EE2308"/>
    <w:rsid w:val="00EE7BDE"/>
    <w:rsid w:val="00F05C43"/>
    <w:rsid w:val="00F0761D"/>
    <w:rsid w:val="00F109D8"/>
    <w:rsid w:val="00F12450"/>
    <w:rsid w:val="00F15926"/>
    <w:rsid w:val="00F15C80"/>
    <w:rsid w:val="00F2695B"/>
    <w:rsid w:val="00F27835"/>
    <w:rsid w:val="00F303DB"/>
    <w:rsid w:val="00F31969"/>
    <w:rsid w:val="00F32A24"/>
    <w:rsid w:val="00F35AF8"/>
    <w:rsid w:val="00F50FB6"/>
    <w:rsid w:val="00F51E83"/>
    <w:rsid w:val="00F5677A"/>
    <w:rsid w:val="00F56906"/>
    <w:rsid w:val="00F576DD"/>
    <w:rsid w:val="00F61069"/>
    <w:rsid w:val="00F64197"/>
    <w:rsid w:val="00F7300E"/>
    <w:rsid w:val="00F74293"/>
    <w:rsid w:val="00F77B97"/>
    <w:rsid w:val="00F80929"/>
    <w:rsid w:val="00F8420A"/>
    <w:rsid w:val="00F8439A"/>
    <w:rsid w:val="00F8551B"/>
    <w:rsid w:val="00F87AE9"/>
    <w:rsid w:val="00F87C06"/>
    <w:rsid w:val="00F9059B"/>
    <w:rsid w:val="00F93122"/>
    <w:rsid w:val="00F96E5B"/>
    <w:rsid w:val="00F971A0"/>
    <w:rsid w:val="00F97432"/>
    <w:rsid w:val="00FB4773"/>
    <w:rsid w:val="00FB658F"/>
    <w:rsid w:val="00FB719F"/>
    <w:rsid w:val="00FB7CCC"/>
    <w:rsid w:val="00FC15D0"/>
    <w:rsid w:val="00FC4DCF"/>
    <w:rsid w:val="00FC632B"/>
    <w:rsid w:val="00FF3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7709D816"/>
  <w15:docId w15:val="{97B9A5EC-00A5-4536-B230-4834E39CF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5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unhideWhenUsed="1" w:qFormat="1"/>
    <w:lsdException w:name="Emphasis" w:semiHidden="1" w:uiPriority="9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9" w:unhideWhenUsed="1" w:qFormat="1"/>
    <w:lsdException w:name="Subtle Reference" w:semiHidden="1" w:uiPriority="9" w:unhideWhenUsed="1" w:qFormat="1"/>
    <w:lsdException w:name="Intense Reference" w:semiHidden="1" w:uiPriority="9" w:unhideWhenUsed="1" w:qFormat="1"/>
    <w:lsdException w:name="Book Title" w:semiHidden="1" w:uiPriority="9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76E8B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3494BA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3494BA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3494BA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A495C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A495C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5"/>
    <w:qFormat/>
    <w:pPr>
      <w:spacing w:after="120" w:line="276" w:lineRule="auto"/>
    </w:pPr>
  </w:style>
  <w:style w:type="character" w:customStyle="1" w:styleId="BodyTextChar">
    <w:name w:val="Body Text Char"/>
    <w:basedOn w:val="DefaultParagraphFont"/>
    <w:link w:val="BodyText"/>
    <w:uiPriority w:val="5"/>
    <w:rPr>
      <w:sz w:val="20"/>
    </w:rPr>
  </w:style>
  <w:style w:type="paragraph" w:customStyle="1" w:styleId="Month">
    <w:name w:val="Month"/>
    <w:basedOn w:val="Normal"/>
    <w:uiPriority w:val="1"/>
    <w:unhideWhenUsed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3"/>
    <w:unhideWhenUsed/>
    <w:qFormat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3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4"/>
    <w:qFormat/>
    <w:pPr>
      <w:spacing w:before="240" w:after="120"/>
    </w:pPr>
    <w:rPr>
      <w:rFonts w:asciiTheme="majorHAnsi" w:eastAsiaTheme="majorEastAsia" w:hAnsiTheme="majorHAnsi" w:cstheme="majorBidi"/>
      <w:color w:val="1A495D" w:themeColor="accent1" w:themeShade="80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4"/>
    <w:rPr>
      <w:rFonts w:asciiTheme="majorHAnsi" w:eastAsiaTheme="majorEastAsia" w:hAnsiTheme="majorHAnsi" w:cstheme="majorBidi"/>
      <w:color w:val="1A495D" w:themeColor="accent1" w:themeShade="80"/>
      <w:spacing w:val="5"/>
      <w:kern w:val="28"/>
      <w:sz w:val="40"/>
      <w:szCs w:val="40"/>
    </w:rPr>
  </w:style>
  <w:style w:type="paragraph" w:customStyle="1" w:styleId="Days">
    <w:name w:val="Days"/>
    <w:basedOn w:val="Normal"/>
    <w:uiPriority w:val="6"/>
    <w:qFormat/>
    <w:pPr>
      <w:jc w:val="center"/>
    </w:pPr>
    <w:rPr>
      <w:color w:val="595959" w:themeColor="text1" w:themeTint="A6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7"/>
    <w:qFormat/>
    <w:pPr>
      <w:spacing w:before="0" w:after="0"/>
      <w:jc w:val="right"/>
    </w:pPr>
    <w:rPr>
      <w:color w:val="7F7F7F" w:themeColor="text1" w:themeTint="80"/>
    </w:rPr>
  </w:style>
  <w:style w:type="paragraph" w:styleId="BalloonText">
    <w:name w:val="Balloon Text"/>
    <w:basedOn w:val="Normal"/>
    <w:link w:val="BalloonText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9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19"/>
    <w:semiHidden/>
    <w:unhideWhenUsed/>
  </w:style>
  <w:style w:type="paragraph" w:styleId="BlockText">
    <w:name w:val="Block Text"/>
    <w:basedOn w:val="Normal"/>
    <w:uiPriority w:val="19"/>
    <w:semiHidden/>
    <w:unhideWhenUsed/>
    <w:pPr>
      <w:pBdr>
        <w:top w:val="single" w:sz="2" w:space="10" w:color="3494BA" w:themeColor="accent1" w:shadow="1"/>
        <w:left w:val="single" w:sz="2" w:space="10" w:color="3494BA" w:themeColor="accent1" w:shadow="1"/>
        <w:bottom w:val="single" w:sz="2" w:space="10" w:color="3494BA" w:themeColor="accent1" w:shadow="1"/>
        <w:right w:val="single" w:sz="2" w:space="10" w:color="3494BA" w:themeColor="accent1" w:shadow="1"/>
      </w:pBdr>
      <w:ind w:left="1152" w:right="1152"/>
    </w:pPr>
    <w:rPr>
      <w:i/>
      <w:iCs/>
      <w:color w:val="3494BA" w:themeColor="accent1"/>
    </w:rPr>
  </w:style>
  <w:style w:type="paragraph" w:styleId="BodyText2">
    <w:name w:val="Body Text 2"/>
    <w:basedOn w:val="Normal"/>
    <w:link w:val="BodyText2Char"/>
    <w:uiPriority w:val="19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uiPriority w:val="19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19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19"/>
    <w:semiHidden/>
    <w:unhideWhenUsed/>
    <w:pPr>
      <w:spacing w:after="0" w:line="240" w:lineRule="auto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19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uiPriority w:val="19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uiPriority w:val="19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uiPriority w:val="19"/>
    <w:semiHidden/>
    <w:rPr>
      <w:sz w:val="20"/>
    </w:rPr>
  </w:style>
  <w:style w:type="paragraph" w:styleId="BodyTextIndent2">
    <w:name w:val="Body Text Indent 2"/>
    <w:basedOn w:val="Normal"/>
    <w:link w:val="BodyTextIndent2Char"/>
    <w:uiPriority w:val="19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19"/>
    <w:semiHidden/>
    <w:rPr>
      <w:sz w:val="20"/>
    </w:rPr>
  </w:style>
  <w:style w:type="paragraph" w:styleId="BodyTextIndent3">
    <w:name w:val="Body Text Indent 3"/>
    <w:basedOn w:val="Normal"/>
    <w:link w:val="BodyTextIndent3Char"/>
    <w:uiPriority w:val="19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19"/>
    <w:semiHidden/>
    <w:rPr>
      <w:sz w:val="16"/>
      <w:szCs w:val="16"/>
    </w:rPr>
  </w:style>
  <w:style w:type="paragraph" w:styleId="Caption">
    <w:name w:val="caption"/>
    <w:basedOn w:val="Normal"/>
    <w:next w:val="Normal"/>
    <w:uiPriority w:val="9"/>
    <w:semiHidden/>
    <w:unhideWhenUsed/>
    <w:qFormat/>
    <w:pPr>
      <w:spacing w:after="200"/>
    </w:pPr>
    <w:rPr>
      <w:b/>
      <w:bCs/>
      <w:color w:val="3494BA" w:themeColor="accent1"/>
    </w:rPr>
  </w:style>
  <w:style w:type="paragraph" w:styleId="Closing">
    <w:name w:val="Closing"/>
    <w:basedOn w:val="Normal"/>
    <w:link w:val="ClosingChar"/>
    <w:uiPriority w:val="19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uiPriority w:val="19"/>
    <w:semiHidden/>
    <w:rPr>
      <w:sz w:val="20"/>
    </w:rPr>
  </w:style>
  <w:style w:type="paragraph" w:styleId="CommentText">
    <w:name w:val="annotation text"/>
    <w:basedOn w:val="Normal"/>
    <w:link w:val="CommentTextChar"/>
    <w:uiPriority w:val="19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1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1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19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19"/>
    <w:semiHidden/>
    <w:unhideWhenUsed/>
  </w:style>
  <w:style w:type="character" w:customStyle="1" w:styleId="DateChar">
    <w:name w:val="Date Char"/>
    <w:basedOn w:val="DefaultParagraphFont"/>
    <w:link w:val="Date"/>
    <w:uiPriority w:val="19"/>
    <w:semiHidden/>
    <w:rPr>
      <w:sz w:val="20"/>
    </w:rPr>
  </w:style>
  <w:style w:type="paragraph" w:styleId="DocumentMap">
    <w:name w:val="Document Map"/>
    <w:basedOn w:val="Normal"/>
    <w:link w:val="DocumentMap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19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19"/>
    <w:semiHidden/>
    <w:unhideWhenUsed/>
  </w:style>
  <w:style w:type="character" w:customStyle="1" w:styleId="E-mailSignatureChar">
    <w:name w:val="E-mail Signature Char"/>
    <w:basedOn w:val="DefaultParagraphFont"/>
    <w:link w:val="E-mailSignature"/>
    <w:uiPriority w:val="19"/>
    <w:semiHidden/>
    <w:rPr>
      <w:sz w:val="20"/>
    </w:rPr>
  </w:style>
  <w:style w:type="paragraph" w:styleId="EndnoteText">
    <w:name w:val="endnote text"/>
    <w:basedOn w:val="Normal"/>
    <w:link w:val="EndnoteTextChar"/>
    <w:uiPriority w:val="19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19"/>
    <w:semiHidden/>
    <w:rPr>
      <w:sz w:val="20"/>
      <w:szCs w:val="20"/>
    </w:rPr>
  </w:style>
  <w:style w:type="paragraph" w:styleId="EnvelopeAddress">
    <w:name w:val="envelope address"/>
    <w:basedOn w:val="Normal"/>
    <w:uiPriority w:val="19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19"/>
    <w:semiHidden/>
    <w:unhideWhenUsed/>
    <w:rPr>
      <w:rFonts w:asciiTheme="majorHAnsi" w:eastAsiaTheme="majorEastAsia" w:hAnsiTheme="majorHAnsi" w:cstheme="majorBidi"/>
      <w:szCs w:val="20"/>
    </w:rPr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uiPriority w:val="19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9"/>
    <w:semiHidden/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276E8B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3494BA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3494BA" w:themeColor="accent1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3494BA" w:themeColor="accent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1A495C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1A495C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uiPriority w:val="19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19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uiPriority w:val="19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19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19"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uiPriority w:val="19"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uiPriority w:val="19"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uiPriority w:val="19"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uiPriority w:val="19"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uiPriority w:val="19"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uiPriority w:val="19"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uiPriority w:val="19"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uiPriority w:val="19"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uiPriority w:val="19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19"/>
    <w:semiHidden/>
    <w:unhideWhenUsed/>
    <w:pPr>
      <w:ind w:left="360" w:hanging="360"/>
      <w:contextualSpacing/>
    </w:pPr>
  </w:style>
  <w:style w:type="paragraph" w:styleId="List2">
    <w:name w:val="List 2"/>
    <w:basedOn w:val="Normal"/>
    <w:uiPriority w:val="19"/>
    <w:semiHidden/>
    <w:unhideWhenUsed/>
    <w:pPr>
      <w:ind w:left="720" w:hanging="360"/>
      <w:contextualSpacing/>
    </w:pPr>
  </w:style>
  <w:style w:type="paragraph" w:styleId="List3">
    <w:name w:val="List 3"/>
    <w:basedOn w:val="Normal"/>
    <w:uiPriority w:val="19"/>
    <w:semiHidden/>
    <w:unhideWhenUsed/>
    <w:pPr>
      <w:ind w:left="1080" w:hanging="360"/>
      <w:contextualSpacing/>
    </w:pPr>
  </w:style>
  <w:style w:type="paragraph" w:styleId="List4">
    <w:name w:val="List 4"/>
    <w:basedOn w:val="Normal"/>
    <w:uiPriority w:val="19"/>
    <w:semiHidden/>
    <w:unhideWhenUsed/>
    <w:pPr>
      <w:ind w:left="1440" w:hanging="360"/>
      <w:contextualSpacing/>
    </w:pPr>
  </w:style>
  <w:style w:type="paragraph" w:styleId="List5">
    <w:name w:val="List 5"/>
    <w:basedOn w:val="Normal"/>
    <w:uiPriority w:val="19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uiPriority w:val="1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1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1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19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19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19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19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19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19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19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uiPriority w:val="1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1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1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19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19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uiPriority w:val="1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19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1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19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"/>
    <w:unhideWhenUsed/>
    <w:qFormat/>
    <w:pPr>
      <w:spacing w:before="0" w:after="0"/>
    </w:pPr>
  </w:style>
  <w:style w:type="paragraph" w:styleId="NormalWeb">
    <w:name w:val="Normal (Web)"/>
    <w:basedOn w:val="Normal"/>
    <w:uiPriority w:val="99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19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19"/>
    <w:semiHidden/>
    <w:unhideWhenUsed/>
  </w:style>
  <w:style w:type="character" w:customStyle="1" w:styleId="NoteHeadingChar">
    <w:name w:val="Note Heading Char"/>
    <w:basedOn w:val="DefaultParagraphFont"/>
    <w:link w:val="NoteHeading"/>
    <w:uiPriority w:val="19"/>
    <w:semiHidden/>
    <w:rPr>
      <w:sz w:val="20"/>
    </w:rPr>
  </w:style>
  <w:style w:type="paragraph" w:styleId="PlainText">
    <w:name w:val="Plain Text"/>
    <w:basedOn w:val="Normal"/>
    <w:link w:val="PlainTextChar"/>
    <w:uiPriority w:val="19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19"/>
    <w:semiHidden/>
    <w:rPr>
      <w:rFonts w:ascii="Consolas" w:hAnsi="Consolas"/>
      <w:sz w:val="21"/>
      <w:szCs w:val="21"/>
    </w:rPr>
  </w:style>
  <w:style w:type="paragraph" w:styleId="Quote">
    <w:name w:val="Quote"/>
    <w:basedOn w:val="Normal"/>
    <w:link w:val="QuoteChar"/>
    <w:uiPriority w:val="8"/>
    <w:unhideWhenUsed/>
    <w:qFormat/>
    <w:pPr>
      <w:spacing w:before="240" w:after="0" w:line="276" w:lineRule="auto"/>
      <w:contextualSpacing/>
      <w:jc w:val="center"/>
    </w:pPr>
    <w:rPr>
      <w:iCs/>
    </w:rPr>
  </w:style>
  <w:style w:type="character" w:customStyle="1" w:styleId="QuoteChar">
    <w:name w:val="Quote Char"/>
    <w:basedOn w:val="DefaultParagraphFont"/>
    <w:link w:val="Quote"/>
    <w:uiPriority w:val="8"/>
    <w:rPr>
      <w:iCs/>
    </w:rPr>
  </w:style>
  <w:style w:type="paragraph" w:styleId="Salutation">
    <w:name w:val="Salutation"/>
    <w:basedOn w:val="Normal"/>
    <w:next w:val="Normal"/>
    <w:link w:val="SalutationChar"/>
    <w:uiPriority w:val="19"/>
    <w:semiHidden/>
    <w:unhideWhenUsed/>
  </w:style>
  <w:style w:type="character" w:customStyle="1" w:styleId="SalutationChar">
    <w:name w:val="Salutation Char"/>
    <w:basedOn w:val="DefaultParagraphFont"/>
    <w:link w:val="Salutation"/>
    <w:uiPriority w:val="19"/>
    <w:semiHidden/>
    <w:rPr>
      <w:sz w:val="20"/>
    </w:rPr>
  </w:style>
  <w:style w:type="paragraph" w:styleId="Signature">
    <w:name w:val="Signature"/>
    <w:basedOn w:val="Normal"/>
    <w:link w:val="SignatureChar"/>
    <w:uiPriority w:val="19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19"/>
    <w:semiHidden/>
    <w:rPr>
      <w:sz w:val="20"/>
    </w:rPr>
  </w:style>
  <w:style w:type="paragraph" w:styleId="TableofAuthorities">
    <w:name w:val="table of authorities"/>
    <w:basedOn w:val="Normal"/>
    <w:next w:val="Normal"/>
    <w:uiPriority w:val="19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uiPriority w:val="19"/>
    <w:semiHidden/>
    <w:unhideWhenUsed/>
  </w:style>
  <w:style w:type="paragraph" w:styleId="TOAHeading">
    <w:name w:val="toa heading"/>
    <w:basedOn w:val="Normal"/>
    <w:next w:val="Normal"/>
    <w:uiPriority w:val="14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14"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uiPriority w:val="14"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14"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14"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14"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14"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14"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14"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14"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uiPriority w:val="14"/>
    <w:semiHidden/>
    <w:unhideWhenUsed/>
    <w:qFormat/>
    <w:pPr>
      <w:outlineLvl w:val="9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PlainTable4">
    <w:name w:val="Plain Table 4"/>
    <w:basedOn w:val="TableNormal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semiHidden/>
    <w:rPr>
      <w:color w:val="808080"/>
    </w:rPr>
  </w:style>
  <w:style w:type="character" w:customStyle="1" w:styleId="apple-tab-span">
    <w:name w:val="apple-tab-span"/>
    <w:basedOn w:val="DefaultParagraphFont"/>
    <w:rsid w:val="009B251A"/>
  </w:style>
  <w:style w:type="character" w:styleId="Hyperlink">
    <w:name w:val="Hyperlink"/>
    <w:basedOn w:val="DefaultParagraphFont"/>
    <w:uiPriority w:val="99"/>
    <w:unhideWhenUsed/>
    <w:rsid w:val="002B6AB1"/>
    <w:rPr>
      <w:color w:val="6B9F25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6AB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unhideWhenUsed/>
    <w:qFormat/>
    <w:rsid w:val="002A31DF"/>
    <w:pPr>
      <w:ind w:left="720"/>
      <w:contextualSpacing/>
    </w:pPr>
  </w:style>
  <w:style w:type="table" w:styleId="TableGrid">
    <w:name w:val="Table Grid"/>
    <w:basedOn w:val="TableNormal"/>
    <w:uiPriority w:val="59"/>
    <w:rsid w:val="00A152F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99"/>
    <w:rsid w:val="009A3461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bin\AppData\Roaming\Microsoft\Templates\Snapshot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7395A2166464F80A5F201A1B0DF80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5EB539-1F92-45B5-AC7F-16F1A39E3155}"/>
      </w:docPartPr>
      <w:docPartBody>
        <w:p w:rsidR="000C7047" w:rsidRDefault="004C50C3" w:rsidP="004C50C3">
          <w:pPr>
            <w:pStyle w:val="37395A2166464F80A5F201A1B0DF8051"/>
          </w:pPr>
          <w:r>
            <w:t>Monday</w:t>
          </w:r>
        </w:p>
      </w:docPartBody>
    </w:docPart>
    <w:docPart>
      <w:docPartPr>
        <w:name w:val="0CDADD5E5C604C228FED134D5BCC3D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A33AE1-F121-40E0-90DC-BE2EF98C3FBF}"/>
      </w:docPartPr>
      <w:docPartBody>
        <w:p w:rsidR="000C7047" w:rsidRDefault="004C50C3" w:rsidP="004C50C3">
          <w:pPr>
            <w:pStyle w:val="0CDADD5E5C604C228FED134D5BCC3DA6"/>
          </w:pPr>
          <w:r>
            <w:t>Tuesday</w:t>
          </w:r>
        </w:p>
      </w:docPartBody>
    </w:docPart>
    <w:docPart>
      <w:docPartPr>
        <w:name w:val="5EB96AAB48034118A7B561F3E8835A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124075-C785-4C7A-B220-657AAA7CCD87}"/>
      </w:docPartPr>
      <w:docPartBody>
        <w:p w:rsidR="000C7047" w:rsidRDefault="004C50C3" w:rsidP="004C50C3">
          <w:pPr>
            <w:pStyle w:val="5EB96AAB48034118A7B561F3E8835AC5"/>
          </w:pPr>
          <w:r>
            <w:t>Thursday</w:t>
          </w:r>
        </w:p>
      </w:docPartBody>
    </w:docPart>
    <w:docPart>
      <w:docPartPr>
        <w:name w:val="3171AC5143CF4BACBE3D5DB0552A5D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BF0EF0-C7CC-4576-9625-EE1EC10228AA}"/>
      </w:docPartPr>
      <w:docPartBody>
        <w:p w:rsidR="000C7047" w:rsidRDefault="004C50C3" w:rsidP="004C50C3">
          <w:pPr>
            <w:pStyle w:val="3171AC5143CF4BACBE3D5DB0552A5D16"/>
          </w:pPr>
          <w:r>
            <w:t>Friday</w:t>
          </w:r>
        </w:p>
      </w:docPartBody>
    </w:docPart>
    <w:docPart>
      <w:docPartPr>
        <w:name w:val="1E27880E7C9344A887E5D4723C9F7F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A3E79E-DC88-439F-9FD9-03C1D0A9668A}"/>
      </w:docPartPr>
      <w:docPartBody>
        <w:p w:rsidR="00F4317C" w:rsidRDefault="00321034" w:rsidP="00321034">
          <w:pPr>
            <w:pStyle w:val="1E27880E7C9344A887E5D4723C9F7F0C"/>
          </w:pPr>
          <w:r>
            <w:t>Wednesday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0C3"/>
    <w:rsid w:val="000206B0"/>
    <w:rsid w:val="000301EF"/>
    <w:rsid w:val="000479A0"/>
    <w:rsid w:val="000B5CA6"/>
    <w:rsid w:val="000C7047"/>
    <w:rsid w:val="000E511D"/>
    <w:rsid w:val="001863E3"/>
    <w:rsid w:val="001F2F95"/>
    <w:rsid w:val="0020799A"/>
    <w:rsid w:val="00304803"/>
    <w:rsid w:val="00321034"/>
    <w:rsid w:val="003B654A"/>
    <w:rsid w:val="003B712A"/>
    <w:rsid w:val="003C2533"/>
    <w:rsid w:val="003E4121"/>
    <w:rsid w:val="004C50C3"/>
    <w:rsid w:val="004D28E0"/>
    <w:rsid w:val="004E7F26"/>
    <w:rsid w:val="005F2DAE"/>
    <w:rsid w:val="0064453A"/>
    <w:rsid w:val="006E1CD6"/>
    <w:rsid w:val="007C5BDE"/>
    <w:rsid w:val="008447B0"/>
    <w:rsid w:val="00854071"/>
    <w:rsid w:val="00A20E87"/>
    <w:rsid w:val="00B2088F"/>
    <w:rsid w:val="00B26E52"/>
    <w:rsid w:val="00B61F44"/>
    <w:rsid w:val="00BB27B0"/>
    <w:rsid w:val="00DA1B49"/>
    <w:rsid w:val="00E361C8"/>
    <w:rsid w:val="00EE30E1"/>
    <w:rsid w:val="00F4317C"/>
    <w:rsid w:val="00F974E7"/>
    <w:rsid w:val="00FC22FC"/>
    <w:rsid w:val="00FE7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7395A2166464F80A5F201A1B0DF8051">
    <w:name w:val="37395A2166464F80A5F201A1B0DF8051"/>
    <w:rsid w:val="004C50C3"/>
  </w:style>
  <w:style w:type="paragraph" w:customStyle="1" w:styleId="0CDADD5E5C604C228FED134D5BCC3DA6">
    <w:name w:val="0CDADD5E5C604C228FED134D5BCC3DA6"/>
    <w:rsid w:val="004C50C3"/>
  </w:style>
  <w:style w:type="paragraph" w:customStyle="1" w:styleId="5EB96AAB48034118A7B561F3E8835AC5">
    <w:name w:val="5EB96AAB48034118A7B561F3E8835AC5"/>
    <w:rsid w:val="004C50C3"/>
  </w:style>
  <w:style w:type="paragraph" w:customStyle="1" w:styleId="3171AC5143CF4BACBE3D5DB0552A5D16">
    <w:name w:val="3171AC5143CF4BACBE3D5DB0552A5D16"/>
    <w:rsid w:val="004C50C3"/>
  </w:style>
  <w:style w:type="paragraph" w:customStyle="1" w:styleId="1E27880E7C9344A887E5D4723C9F7F0C">
    <w:name w:val="1E27880E7C9344A887E5D4723C9F7F0C"/>
    <w:rsid w:val="003210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Circuit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Circuit">
      <a:majorFont>
        <a:latin typeface="Tw Cen MT" panose="020B0602020104020603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Circuit">
      <a:fillStyleLst>
        <a:solidFill>
          <a:schemeClr val="phClr"/>
        </a:solidFill>
        <a:gradFill rotWithShape="1">
          <a:gsLst>
            <a:gs pos="0">
              <a:schemeClr val="phClr">
                <a:tint val="58000"/>
                <a:satMod val="108000"/>
                <a:lumMod val="110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040000" scaled="0"/>
        </a:gradFill>
        <a:gradFill rotWithShape="1">
          <a:gsLst>
            <a:gs pos="0">
              <a:schemeClr val="phClr">
                <a:tint val="94000"/>
                <a:satMod val="105000"/>
                <a:lumMod val="102000"/>
              </a:schemeClr>
            </a:gs>
            <a:gs pos="100000">
              <a:schemeClr val="phClr">
                <a:shade val="74000"/>
                <a:satMod val="128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94000"/>
                <a:satMod val="148000"/>
                <a:lumMod val="150000"/>
              </a:schemeClr>
            </a:gs>
            <a:gs pos="100000">
              <a:schemeClr val="phClr">
                <a:shade val="92000"/>
                <a:hueMod val="104000"/>
                <a:satMod val="140000"/>
                <a:lumMod val="68000"/>
              </a:schemeClr>
            </a:gs>
          </a:gsLst>
          <a:lin ang="5040000" scaled="0"/>
        </a:gradFill>
        <a:blipFill>
          <a:blip xmlns:r="http://schemas.openxmlformats.org/officeDocument/2006/relationships" r:embed="rId1">
            <a:duotone>
              <a:schemeClr val="phClr">
                <a:shade val="88000"/>
                <a:hueMod val="106000"/>
                <a:satMod val="140000"/>
                <a:lumMod val="54000"/>
              </a:schemeClr>
              <a:schemeClr val="phClr">
                <a:tint val="98000"/>
                <a:hueMod val="90000"/>
                <a:satMod val="150000"/>
                <a:lumMod val="160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ircuit" id="{0AC2F7E7-15F5-431C-B2A2-456FE929F56C}" vid="{0911B802-464C-4241-8DD9-B60FF88E379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A61BD3-0C17-4CF5-8CBB-0E4C48138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Snapshot calendar</Template>
  <TotalTime>86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1648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Robinett</dc:creator>
  <cp:keywords/>
  <dc:description/>
  <cp:lastModifiedBy>Jordan Robinett</cp:lastModifiedBy>
  <cp:revision>21</cp:revision>
  <cp:lastPrinted>2020-10-12T19:14:00Z</cp:lastPrinted>
  <dcterms:created xsi:type="dcterms:W3CDTF">2021-01-04T16:34:00Z</dcterms:created>
  <dcterms:modified xsi:type="dcterms:W3CDTF">2021-01-04T18:00:00Z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dduffy@microsoft.com</vt:lpwstr>
  </property>
  <property fmtid="{D5CDD505-2E9C-101B-9397-08002B2CF9AE}" pid="5" name="MSIP_Label_f42aa342-8706-4288-bd11-ebb85995028c_SetDate">
    <vt:lpwstr>2017-12-01T21:24:26.0293480Z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