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59E71478" w14:textId="77777777">
        <w:tc>
          <w:tcPr>
            <w:tcW w:w="11016" w:type="dxa"/>
            <w:shd w:val="clear" w:color="auto" w:fill="593470" w:themeFill="accent1" w:themeFillShade="80"/>
          </w:tcPr>
          <w:p w14:paraId="5F018F66" w14:textId="02F7A45B" w:rsidR="00EA415B" w:rsidRPr="00670FDE" w:rsidRDefault="006F2396">
            <w:pPr>
              <w:pStyle w:val="Month"/>
              <w:rPr>
                <w:sz w:val="40"/>
                <w:szCs w:val="40"/>
              </w:rPr>
            </w:pPr>
            <w:r>
              <w:t>June</w:t>
            </w:r>
            <w:r w:rsidR="000171D3">
              <w:t xml:space="preserve"> </w:t>
            </w:r>
            <w:r w:rsidR="00E678FD">
              <w:t xml:space="preserve">   </w:t>
            </w:r>
            <w:r w:rsidR="0010278F">
              <w:t xml:space="preserve">  </w:t>
            </w:r>
            <w:r w:rsidR="001C4D62">
              <w:t xml:space="preserve">  </w:t>
            </w:r>
            <w:r w:rsidR="008E38D8">
              <w:t xml:space="preserve">  </w:t>
            </w:r>
            <w:r w:rsidR="00670FDE">
              <w:t xml:space="preserve">      </w:t>
            </w:r>
            <w:r w:rsidR="00456577" w:rsidRPr="00456577">
              <w:rPr>
                <w:sz w:val="96"/>
                <w:szCs w:val="96"/>
              </w:rPr>
              <w:t>2021</w:t>
            </w:r>
            <w:r w:rsidR="00670FDE">
              <w:t xml:space="preserve">          </w:t>
            </w:r>
          </w:p>
        </w:tc>
      </w:tr>
    </w:tbl>
    <w:tbl>
      <w:tblPr>
        <w:tblStyle w:val="PlainTable4"/>
        <w:tblpPr w:leftFromText="180" w:rightFromText="180" w:vertAnchor="text" w:tblpY="1"/>
        <w:tblOverlap w:val="never"/>
        <w:tblW w:w="4958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0709"/>
      </w:tblGrid>
      <w:tr w:rsidR="009B251A" w14:paraId="7B967319" w14:textId="77777777" w:rsidTr="00D0547D">
        <w:trPr>
          <w:trHeight w:hRule="exact" w:val="1778"/>
        </w:trPr>
        <w:tc>
          <w:tcPr>
            <w:tcW w:w="10710" w:type="dxa"/>
          </w:tcPr>
          <w:p w14:paraId="24758D35" w14:textId="4A5D9A05" w:rsidR="00E0718B" w:rsidRPr="00C15CE2" w:rsidRDefault="00E0718B" w:rsidP="00E0718B">
            <w:pPr>
              <w:spacing w:before="0"/>
              <w:jc w:val="center"/>
              <w:rPr>
                <w:rFonts w:eastAsia="Times New Roman" w:cs="Arial"/>
                <w:b/>
                <w:bCs/>
                <w:color w:val="0070C0"/>
                <w:sz w:val="24"/>
                <w:szCs w:val="24"/>
              </w:rPr>
            </w:pPr>
            <w:r w:rsidRPr="00C15CE2">
              <w:rPr>
                <w:rFonts w:eastAsia="Times New Roman" w:cs="Arial"/>
                <w:b/>
                <w:bCs/>
                <w:color w:val="0070C0"/>
                <w:sz w:val="24"/>
                <w:szCs w:val="24"/>
              </w:rPr>
              <w:t>BREAKFAST &amp; LUNCH PROVIDED FOR FREE ALL SCHOOL YEAR LONG!!</w:t>
            </w:r>
          </w:p>
          <w:p w14:paraId="4759E5FA" w14:textId="6505A41B" w:rsidR="009B251A" w:rsidRPr="008E41F4" w:rsidRDefault="009B251A" w:rsidP="005210A0">
            <w:pPr>
              <w:spacing w:before="0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8E41F4">
              <w:rPr>
                <w:rFonts w:eastAsia="Times New Roman" w:cs="Arial"/>
                <w:color w:val="0070C0"/>
                <w:sz w:val="20"/>
                <w:szCs w:val="20"/>
              </w:rPr>
              <w:t>Available with all meals:</w:t>
            </w:r>
          </w:p>
          <w:p w14:paraId="5ED88135" w14:textId="2CD6A0C7" w:rsidR="009B251A" w:rsidRPr="00FF3CCE" w:rsidRDefault="009B251A" w:rsidP="00FF3CCE">
            <w:pPr>
              <w:pStyle w:val="ListParagraph"/>
              <w:numPr>
                <w:ilvl w:val="0"/>
                <w:numId w:val="13"/>
              </w:numPr>
              <w:jc w:val="both"/>
              <w:rPr>
                <w:color w:val="0070C0"/>
              </w:rPr>
            </w:pPr>
            <w:r w:rsidRPr="00FF3CCE">
              <w:rPr>
                <w:rFonts w:eastAsia="Times New Roman" w:cs="Arial"/>
                <w:color w:val="0070C0"/>
                <w:sz w:val="20"/>
                <w:szCs w:val="20"/>
              </w:rPr>
              <w:t xml:space="preserve">1% or Nonfat </w:t>
            </w:r>
            <w:r w:rsidR="00B25231">
              <w:rPr>
                <w:rFonts w:eastAsia="Times New Roman" w:cs="Arial"/>
                <w:color w:val="0070C0"/>
                <w:sz w:val="20"/>
                <w:szCs w:val="20"/>
              </w:rPr>
              <w:t xml:space="preserve">Chocolate </w:t>
            </w:r>
            <w:r w:rsidRPr="00FF3CCE">
              <w:rPr>
                <w:rFonts w:eastAsia="Times New Roman" w:cs="Arial"/>
                <w:color w:val="0070C0"/>
                <w:sz w:val="20"/>
                <w:szCs w:val="20"/>
              </w:rPr>
              <w:t>Milk (L</w:t>
            </w:r>
            <w:r w:rsidR="00FF3CCE" w:rsidRPr="00FF3CCE">
              <w:rPr>
                <w:rFonts w:eastAsia="Times New Roman" w:cs="Arial"/>
                <w:color w:val="0070C0"/>
                <w:sz w:val="20"/>
                <w:szCs w:val="20"/>
              </w:rPr>
              <w:t xml:space="preserve">actose Free </w:t>
            </w:r>
            <w:r w:rsidR="002A31DF" w:rsidRPr="00FF3CCE">
              <w:rPr>
                <w:rFonts w:eastAsia="Times New Roman" w:cs="Arial"/>
                <w:color w:val="0070C0"/>
                <w:sz w:val="20"/>
                <w:szCs w:val="20"/>
              </w:rPr>
              <w:t>M</w:t>
            </w:r>
            <w:r w:rsidRPr="00FF3CCE">
              <w:rPr>
                <w:rFonts w:eastAsia="Times New Roman" w:cs="Arial"/>
                <w:color w:val="0070C0"/>
                <w:sz w:val="20"/>
                <w:szCs w:val="20"/>
              </w:rPr>
              <w:t>ilk Available upon written</w:t>
            </w:r>
            <w:r w:rsidR="00B338E6" w:rsidRPr="00FF3CCE">
              <w:rPr>
                <w:rFonts w:eastAsia="Times New Roman" w:cs="Arial"/>
                <w:color w:val="0070C0"/>
                <w:sz w:val="20"/>
                <w:szCs w:val="20"/>
              </w:rPr>
              <w:t xml:space="preserve"> </w:t>
            </w:r>
            <w:r w:rsidRPr="00FF3CCE">
              <w:rPr>
                <w:rFonts w:eastAsia="Times New Roman" w:cs="Arial"/>
                <w:color w:val="0070C0"/>
                <w:sz w:val="20"/>
                <w:szCs w:val="20"/>
              </w:rPr>
              <w:t>request)</w:t>
            </w:r>
          </w:p>
          <w:p w14:paraId="19FCA439" w14:textId="73D3A745" w:rsidR="009B251A" w:rsidRPr="00FF3CCE" w:rsidRDefault="009B251A" w:rsidP="00FF3CCE">
            <w:pPr>
              <w:numPr>
                <w:ilvl w:val="0"/>
                <w:numId w:val="11"/>
              </w:numPr>
              <w:spacing w:before="0"/>
              <w:jc w:val="both"/>
              <w:textAlignment w:val="baseline"/>
              <w:rPr>
                <w:rFonts w:eastAsia="Times New Roman" w:cs="Arial"/>
                <w:color w:val="0070C0"/>
                <w:sz w:val="20"/>
                <w:szCs w:val="20"/>
              </w:rPr>
            </w:pPr>
            <w:r w:rsidRPr="00FF3CCE">
              <w:rPr>
                <w:rFonts w:eastAsia="Times New Roman" w:cs="Arial"/>
                <w:color w:val="0070C0"/>
                <w:sz w:val="20"/>
                <w:szCs w:val="20"/>
              </w:rPr>
              <w:t>Variety of Fruits &amp; Vegetables</w:t>
            </w:r>
          </w:p>
          <w:p w14:paraId="6CC5F272" w14:textId="7F027162" w:rsidR="00B85CEC" w:rsidRPr="00502787" w:rsidRDefault="009B251A" w:rsidP="00AA526E">
            <w:pPr>
              <w:numPr>
                <w:ilvl w:val="0"/>
                <w:numId w:val="11"/>
              </w:numPr>
              <w:spacing w:before="0"/>
              <w:textAlignment w:val="baseline"/>
              <w:rPr>
                <w:rFonts w:eastAsia="Times New Roman" w:cs="Arial"/>
                <w:color w:val="0070C0"/>
                <w:sz w:val="22"/>
                <w:szCs w:val="22"/>
              </w:rPr>
            </w:pPr>
            <w:r w:rsidRPr="00FF3CCE">
              <w:rPr>
                <w:rFonts w:eastAsia="Times New Roman" w:cs="Arial"/>
                <w:color w:val="0070C0"/>
                <w:sz w:val="20"/>
                <w:szCs w:val="20"/>
              </w:rPr>
              <w:t>Uncrustable</w:t>
            </w:r>
            <w:r w:rsidR="00E0718B">
              <w:rPr>
                <w:rFonts w:eastAsia="Times New Roman" w:cs="Arial"/>
                <w:color w:val="0070C0"/>
                <w:sz w:val="20"/>
                <w:szCs w:val="20"/>
              </w:rPr>
              <w:t xml:space="preserve"> &amp; Cheese Stick</w:t>
            </w:r>
            <w:r w:rsidRPr="00FF3CCE">
              <w:rPr>
                <w:rFonts w:eastAsia="Times New Roman" w:cs="Arial"/>
                <w:color w:val="0070C0"/>
                <w:sz w:val="20"/>
                <w:szCs w:val="20"/>
              </w:rPr>
              <w:t xml:space="preserve"> as a second-choice </w:t>
            </w:r>
            <w:r w:rsidR="005801B7" w:rsidRPr="00FF3CCE">
              <w:rPr>
                <w:rFonts w:eastAsia="Times New Roman" w:cs="Arial"/>
                <w:color w:val="0070C0"/>
                <w:sz w:val="20"/>
                <w:szCs w:val="20"/>
              </w:rPr>
              <w:t xml:space="preserve">lunch </w:t>
            </w:r>
            <w:r w:rsidRPr="00FF3CCE">
              <w:rPr>
                <w:rFonts w:eastAsia="Times New Roman" w:cs="Arial"/>
                <w:color w:val="0070C0"/>
                <w:sz w:val="20"/>
                <w:szCs w:val="20"/>
              </w:rPr>
              <w:t>option available</w:t>
            </w:r>
            <w:r w:rsidRPr="00FF3CCE">
              <w:rPr>
                <w:rFonts w:eastAsia="Times New Roman" w:cs="Arial"/>
                <w:color w:val="0070C0"/>
                <w:sz w:val="22"/>
                <w:szCs w:val="22"/>
              </w:rPr>
              <w:t xml:space="preserve"> </w:t>
            </w:r>
            <w:r w:rsidRPr="00E0718B">
              <w:rPr>
                <w:rFonts w:eastAsia="Times New Roman" w:cs="Arial"/>
                <w:color w:val="0070C0"/>
                <w:sz w:val="20"/>
                <w:szCs w:val="20"/>
              </w:rPr>
              <w:t>daily</w:t>
            </w:r>
          </w:p>
          <w:p w14:paraId="7D2B8BE8" w14:textId="42304982" w:rsidR="00DA08C0" w:rsidRPr="00AA526E" w:rsidRDefault="00DA08C0" w:rsidP="00DA08C0">
            <w:pPr>
              <w:spacing w:before="0"/>
              <w:ind w:left="720"/>
              <w:textAlignment w:val="baseline"/>
              <w:rPr>
                <w:rFonts w:eastAsia="Times New Roman" w:cs="Arial"/>
                <w:color w:val="0000FF"/>
                <w:sz w:val="22"/>
                <w:szCs w:val="22"/>
              </w:rPr>
            </w:pPr>
          </w:p>
          <w:p w14:paraId="16FCCECE" w14:textId="5892539F" w:rsidR="00B85CEC" w:rsidRDefault="00B85CEC" w:rsidP="005210A0">
            <w:pPr>
              <w:jc w:val="center"/>
            </w:pPr>
          </w:p>
        </w:tc>
      </w:tr>
    </w:tbl>
    <w:tbl>
      <w:tblPr>
        <w:tblStyle w:val="PlainTable1"/>
        <w:tblW w:w="4938" w:type="pct"/>
        <w:tblLook w:val="0420" w:firstRow="1" w:lastRow="0" w:firstColumn="0" w:lastColumn="0" w:noHBand="0" w:noVBand="1"/>
        <w:tblCaption w:val="Layout table"/>
      </w:tblPr>
      <w:tblGrid>
        <w:gridCol w:w="2065"/>
        <w:gridCol w:w="2171"/>
        <w:gridCol w:w="1879"/>
        <w:gridCol w:w="2368"/>
        <w:gridCol w:w="2173"/>
      </w:tblGrid>
      <w:tr w:rsidR="001E12FA" w14:paraId="2DE0A1EF" w14:textId="77777777" w:rsidTr="00C21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tcW w:w="2065" w:type="dxa"/>
          </w:tcPr>
          <w:p w14:paraId="553B1417" w14:textId="05B1E4FF" w:rsidR="0027653F" w:rsidRPr="0027653F" w:rsidRDefault="005E5F24" w:rsidP="005210A0">
            <w:pPr>
              <w:pStyle w:val="Days"/>
              <w:rPr>
                <w:b w:val="0"/>
                <w:color w:val="FF0000"/>
              </w:rPr>
            </w:pPr>
            <w:sdt>
              <w:sdtPr>
                <w:rPr>
                  <w:color w:val="FF0000"/>
                </w:rPr>
                <w:id w:val="2141225648"/>
                <w:placeholder>
                  <w:docPart w:val="37395A2166464F80A5F201A1B0DF8051"/>
                </w:placeholder>
                <w:temporary/>
                <w:showingPlcHdr/>
                <w15:appearance w15:val="hidden"/>
              </w:sdtPr>
              <w:sdtEndPr/>
              <w:sdtContent>
                <w:r w:rsidR="0027653F" w:rsidRPr="0027653F">
                  <w:rPr>
                    <w:color w:val="FF0000"/>
                  </w:rPr>
                  <w:t>Monday</w:t>
                </w:r>
              </w:sdtContent>
            </w:sdt>
          </w:p>
        </w:tc>
        <w:tc>
          <w:tcPr>
            <w:tcW w:w="2171" w:type="dxa"/>
          </w:tcPr>
          <w:p w14:paraId="567EA21A" w14:textId="77777777" w:rsidR="0027653F" w:rsidRPr="0027653F" w:rsidRDefault="005E5F24">
            <w:pPr>
              <w:pStyle w:val="Days"/>
              <w:rPr>
                <w:b w:val="0"/>
                <w:color w:val="FF0000"/>
              </w:rPr>
            </w:pPr>
            <w:sdt>
              <w:sdtPr>
                <w:rPr>
                  <w:color w:val="FF0000"/>
                </w:rPr>
                <w:id w:val="-225834277"/>
                <w:placeholder>
                  <w:docPart w:val="0CDADD5E5C604C228FED134D5BCC3DA6"/>
                </w:placeholder>
                <w:temporary/>
                <w:showingPlcHdr/>
                <w15:appearance w15:val="hidden"/>
              </w:sdtPr>
              <w:sdtEndPr/>
              <w:sdtContent>
                <w:r w:rsidR="0027653F" w:rsidRPr="0027653F">
                  <w:rPr>
                    <w:color w:val="FF0000"/>
                  </w:rPr>
                  <w:t>Tuesday</w:t>
                </w:r>
              </w:sdtContent>
            </w:sdt>
          </w:p>
        </w:tc>
        <w:tc>
          <w:tcPr>
            <w:tcW w:w="1879" w:type="dxa"/>
          </w:tcPr>
          <w:p w14:paraId="531DA0ED" w14:textId="3BF88986" w:rsidR="0027653F" w:rsidRPr="0027653F" w:rsidRDefault="005E5F24">
            <w:pPr>
              <w:pStyle w:val="Days"/>
              <w:rPr>
                <w:b w:val="0"/>
                <w:color w:val="FF0000"/>
              </w:rPr>
            </w:pPr>
            <w:sdt>
              <w:sdtPr>
                <w:rPr>
                  <w:color w:val="FF0000"/>
                </w:rPr>
                <w:id w:val="-1121838800"/>
                <w:placeholder>
                  <w:docPart w:val="1E27880E7C9344A887E5D4723C9F7F0C"/>
                </w:placeholder>
                <w:temporary/>
                <w:showingPlcHdr/>
                <w15:appearance w15:val="hidden"/>
              </w:sdtPr>
              <w:sdtEndPr/>
              <w:sdtContent>
                <w:r w:rsidR="004416BB" w:rsidRPr="0027653F">
                  <w:rPr>
                    <w:color w:val="FF0000"/>
                  </w:rPr>
                  <w:t>Wednesday</w:t>
                </w:r>
              </w:sdtContent>
            </w:sdt>
          </w:p>
        </w:tc>
        <w:tc>
          <w:tcPr>
            <w:tcW w:w="2368" w:type="dxa"/>
          </w:tcPr>
          <w:p w14:paraId="32B38A00" w14:textId="4590AD29" w:rsidR="0027653F" w:rsidRPr="0027653F" w:rsidRDefault="005E5F24">
            <w:pPr>
              <w:pStyle w:val="Days"/>
              <w:rPr>
                <w:b w:val="0"/>
                <w:color w:val="FF0000"/>
              </w:rPr>
            </w:pPr>
            <w:sdt>
              <w:sdtPr>
                <w:rPr>
                  <w:color w:val="FF0000"/>
                </w:rPr>
                <w:id w:val="-1805692476"/>
                <w:placeholder>
                  <w:docPart w:val="5EB96AAB48034118A7B561F3E8835AC5"/>
                </w:placeholder>
                <w:temporary/>
                <w:showingPlcHdr/>
                <w15:appearance w15:val="hidden"/>
              </w:sdtPr>
              <w:sdtEndPr/>
              <w:sdtContent>
                <w:r w:rsidR="0027653F" w:rsidRPr="0027653F">
                  <w:rPr>
                    <w:color w:val="FF0000"/>
                  </w:rPr>
                  <w:t>Thursday</w:t>
                </w:r>
              </w:sdtContent>
            </w:sdt>
          </w:p>
        </w:tc>
        <w:tc>
          <w:tcPr>
            <w:tcW w:w="2173" w:type="dxa"/>
          </w:tcPr>
          <w:p w14:paraId="2CC1FD0A" w14:textId="42C3F18E" w:rsidR="0027653F" w:rsidRPr="0027653F" w:rsidRDefault="005E5F24">
            <w:pPr>
              <w:pStyle w:val="Days"/>
              <w:rPr>
                <w:b w:val="0"/>
                <w:color w:val="FF0000"/>
              </w:rPr>
            </w:pPr>
            <w:sdt>
              <w:sdtPr>
                <w:rPr>
                  <w:color w:val="FF0000"/>
                </w:rPr>
                <w:id w:val="815225377"/>
                <w:placeholder>
                  <w:docPart w:val="3171AC5143CF4BACBE3D5DB0552A5D16"/>
                </w:placeholder>
                <w:temporary/>
                <w:showingPlcHdr/>
                <w15:appearance w15:val="hidden"/>
              </w:sdtPr>
              <w:sdtEndPr/>
              <w:sdtContent>
                <w:r w:rsidR="0027653F" w:rsidRPr="0027653F">
                  <w:rPr>
                    <w:color w:val="FF0000"/>
                  </w:rPr>
                  <w:t>Friday</w:t>
                </w:r>
              </w:sdtContent>
            </w:sdt>
          </w:p>
        </w:tc>
      </w:tr>
      <w:tr w:rsidR="001E12FA" w14:paraId="39AB36E7" w14:textId="77777777" w:rsidTr="00C21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72"/>
        </w:trPr>
        <w:tc>
          <w:tcPr>
            <w:tcW w:w="2065" w:type="dxa"/>
            <w:shd w:val="clear" w:color="auto" w:fill="auto"/>
          </w:tcPr>
          <w:p w14:paraId="0CEFC43A" w14:textId="1C49045E" w:rsidR="008E4D96" w:rsidRPr="00BA1364" w:rsidRDefault="008E4D96" w:rsidP="008E4D96">
            <w:pPr>
              <w:spacing w:before="0"/>
              <w:jc w:val="right"/>
              <w:rPr>
                <w:rFonts w:eastAsia="Times New Roman" w:cs="Times New Roman"/>
                <w:color w:val="0070C0"/>
              </w:rPr>
            </w:pPr>
            <w:r>
              <w:rPr>
                <w:rFonts w:eastAsia="Times New Roman" w:cs="Times New Roman"/>
                <w:color w:val="0070C0"/>
              </w:rPr>
              <w:t>May 31</w:t>
            </w:r>
          </w:p>
          <w:p w14:paraId="07936E13" w14:textId="77777777" w:rsidR="005D0B36" w:rsidRDefault="005D0B36" w:rsidP="00B92A41">
            <w:pPr>
              <w:jc w:val="center"/>
              <w:rPr>
                <w:b/>
                <w:bCs/>
                <w:color w:val="363472" w:themeColor="accent2" w:themeShade="80"/>
                <w:sz w:val="24"/>
                <w:szCs w:val="24"/>
              </w:rPr>
            </w:pPr>
          </w:p>
          <w:p w14:paraId="51CE9451" w14:textId="77777777" w:rsidR="008E4D96" w:rsidRPr="006C04AF" w:rsidRDefault="008E4D96" w:rsidP="00B92A41">
            <w:pPr>
              <w:jc w:val="center"/>
              <w:rPr>
                <w:sz w:val="28"/>
                <w:szCs w:val="28"/>
              </w:rPr>
            </w:pPr>
            <w:r w:rsidRPr="006C04AF">
              <w:rPr>
                <w:sz w:val="28"/>
                <w:szCs w:val="28"/>
              </w:rPr>
              <w:t>Memorial Day</w:t>
            </w:r>
          </w:p>
          <w:p w14:paraId="22A5733D" w14:textId="4C86ED40" w:rsidR="008E4D96" w:rsidRPr="008E4D96" w:rsidRDefault="008E4D96" w:rsidP="00B92A41">
            <w:pPr>
              <w:jc w:val="center"/>
              <w:rPr>
                <w:b/>
                <w:bCs/>
                <w:color w:val="363472" w:themeColor="accent2" w:themeShade="80"/>
                <w:sz w:val="24"/>
                <w:szCs w:val="24"/>
              </w:rPr>
            </w:pPr>
            <w:r w:rsidRPr="006C04AF">
              <w:rPr>
                <w:sz w:val="28"/>
                <w:szCs w:val="28"/>
              </w:rPr>
              <w:t>No School</w:t>
            </w:r>
          </w:p>
        </w:tc>
        <w:tc>
          <w:tcPr>
            <w:tcW w:w="2171" w:type="dxa"/>
            <w:shd w:val="clear" w:color="auto" w:fill="auto"/>
          </w:tcPr>
          <w:p w14:paraId="7A6555E1" w14:textId="52B7D26E" w:rsidR="006F2396" w:rsidRPr="00BA1364" w:rsidRDefault="008A203C" w:rsidP="006F2396">
            <w:pPr>
              <w:spacing w:before="0"/>
              <w:jc w:val="right"/>
              <w:rPr>
                <w:rFonts w:eastAsia="Times New Roman" w:cs="Times New Roman"/>
                <w:color w:val="0070C0"/>
              </w:rPr>
            </w:pPr>
            <w:r>
              <w:rPr>
                <w:rFonts w:eastAsia="Times New Roman" w:cs="Times New Roman"/>
                <w:color w:val="0070C0"/>
              </w:rPr>
              <w:t>1</w:t>
            </w:r>
          </w:p>
          <w:p w14:paraId="666CF0C4" w14:textId="3B1D66E3" w:rsidR="006C04AF" w:rsidRPr="00D84ADF" w:rsidRDefault="005A63E2" w:rsidP="006C04AF">
            <w:pPr>
              <w:spacing w:before="0"/>
              <w:jc w:val="center"/>
              <w:rPr>
                <w:rFonts w:eastAsia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 xml:space="preserve">Mini Bagel </w:t>
            </w:r>
            <w:r w:rsidR="006C04AF">
              <w:rPr>
                <w:rFonts w:eastAsia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 xml:space="preserve">&amp; </w:t>
            </w:r>
            <w:r>
              <w:rPr>
                <w:rFonts w:eastAsia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>Cheese Stick</w:t>
            </w:r>
          </w:p>
          <w:p w14:paraId="7C5D80B7" w14:textId="77777777" w:rsidR="006C04AF" w:rsidRPr="00AC2109" w:rsidRDefault="006C04AF" w:rsidP="006C04AF">
            <w:pPr>
              <w:pStyle w:val="Dates"/>
              <w:jc w:val="center"/>
              <w:rPr>
                <w:color w:val="0070C0"/>
              </w:rPr>
            </w:pPr>
          </w:p>
          <w:p w14:paraId="4042AFB8" w14:textId="53C2E86B" w:rsidR="005D0B36" w:rsidRPr="00D837C2" w:rsidRDefault="00D837C2" w:rsidP="006C04AF">
            <w:pPr>
              <w:jc w:val="center"/>
              <w:rPr>
                <w:rFonts w:eastAsia="Times New Roman" w:cs="Times New Roman"/>
                <w:color w:val="363472" w:themeColor="accent2" w:themeShade="80"/>
                <w:sz w:val="24"/>
                <w:szCs w:val="24"/>
              </w:rPr>
            </w:pPr>
            <w:r w:rsidRPr="00D837C2">
              <w:rPr>
                <w:rFonts w:eastAsia="Times New Roman" w:cs="Times New Roman"/>
                <w:sz w:val="24"/>
                <w:szCs w:val="24"/>
              </w:rPr>
              <w:t>Hamburger</w:t>
            </w:r>
          </w:p>
        </w:tc>
        <w:tc>
          <w:tcPr>
            <w:tcW w:w="1879" w:type="dxa"/>
            <w:shd w:val="clear" w:color="auto" w:fill="auto"/>
          </w:tcPr>
          <w:p w14:paraId="06F436BE" w14:textId="2A077722" w:rsidR="004801C7" w:rsidRPr="00BA1364" w:rsidRDefault="008A203C" w:rsidP="00BA1364">
            <w:pPr>
              <w:spacing w:before="0"/>
              <w:jc w:val="right"/>
              <w:rPr>
                <w:rFonts w:eastAsia="Times New Roman" w:cs="Times New Roman"/>
                <w:color w:val="0070C0"/>
              </w:rPr>
            </w:pPr>
            <w:r>
              <w:rPr>
                <w:rFonts w:eastAsia="Times New Roman" w:cs="Times New Roman"/>
                <w:color w:val="0070C0"/>
              </w:rPr>
              <w:t>2</w:t>
            </w:r>
          </w:p>
          <w:p w14:paraId="776E0BF4" w14:textId="77777777" w:rsidR="004801C7" w:rsidRDefault="004801C7" w:rsidP="00FB4773">
            <w:pPr>
              <w:pStyle w:val="Dates"/>
              <w:jc w:val="left"/>
              <w:rPr>
                <w:color w:val="000000"/>
                <w:sz w:val="22"/>
                <w:szCs w:val="22"/>
              </w:rPr>
            </w:pPr>
          </w:p>
          <w:p w14:paraId="14AF2773" w14:textId="77777777" w:rsidR="00B92A41" w:rsidRDefault="00B92A41" w:rsidP="00165925">
            <w:pPr>
              <w:spacing w:before="0"/>
              <w:jc w:val="center"/>
              <w:rPr>
                <w:sz w:val="28"/>
                <w:szCs w:val="28"/>
              </w:rPr>
            </w:pPr>
          </w:p>
          <w:p w14:paraId="595C0766" w14:textId="4FB60373" w:rsidR="0027653F" w:rsidRPr="002441E8" w:rsidRDefault="00B92A41" w:rsidP="00165925">
            <w:pPr>
              <w:spacing w:before="0"/>
              <w:jc w:val="center"/>
              <w:rPr>
                <w:iCs/>
                <w:sz w:val="28"/>
                <w:szCs w:val="28"/>
              </w:rPr>
            </w:pPr>
            <w:r w:rsidRPr="002441E8">
              <w:rPr>
                <w:sz w:val="28"/>
                <w:szCs w:val="28"/>
              </w:rPr>
              <w:t>No In-Person Learning</w:t>
            </w:r>
          </w:p>
        </w:tc>
        <w:tc>
          <w:tcPr>
            <w:tcW w:w="2368" w:type="dxa"/>
            <w:shd w:val="clear" w:color="auto" w:fill="auto"/>
          </w:tcPr>
          <w:p w14:paraId="1B21F855" w14:textId="63682310" w:rsidR="005D0B36" w:rsidRDefault="008A203C" w:rsidP="00E76368">
            <w:pPr>
              <w:spacing w:before="0"/>
              <w:jc w:val="right"/>
              <w:rPr>
                <w:rFonts w:eastAsia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eastAsia="Times New Roman" w:cs="Times New Roman"/>
                <w:color w:val="0070C0"/>
              </w:rPr>
              <w:t>3</w:t>
            </w:r>
          </w:p>
          <w:p w14:paraId="3C444270" w14:textId="17A87BC9" w:rsidR="00B92A41" w:rsidRPr="00444D18" w:rsidRDefault="00037CED" w:rsidP="00B92A41">
            <w:pPr>
              <w:pStyle w:val="Dates"/>
              <w:jc w:val="center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Homemade Muffin </w:t>
            </w:r>
            <w:r w:rsidR="00B92A41"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&amp; </w:t>
            </w:r>
            <w:r w:rsidR="00186DD0">
              <w:rPr>
                <w:b/>
                <w:bCs/>
                <w:i/>
                <w:iCs/>
                <w:color w:val="0070C0"/>
                <w:sz w:val="24"/>
                <w:szCs w:val="24"/>
              </w:rPr>
              <w:t>Yogurt</w:t>
            </w:r>
          </w:p>
          <w:p w14:paraId="21B5A61F" w14:textId="77777777" w:rsidR="00B92A41" w:rsidRPr="00AC2109" w:rsidRDefault="00B92A41" w:rsidP="00B92A41">
            <w:pPr>
              <w:spacing w:before="0"/>
              <w:rPr>
                <w:rFonts w:eastAsia="Times New Roman" w:cs="Times New Roman"/>
                <w:color w:val="000000"/>
              </w:rPr>
            </w:pPr>
          </w:p>
          <w:p w14:paraId="3A94C0ED" w14:textId="46FD1ADA" w:rsidR="004801C7" w:rsidRPr="00CE63B8" w:rsidRDefault="00FA78C1" w:rsidP="00B92A4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Mac &amp; Cheese with Meatballs (on the side)</w:t>
            </w:r>
          </w:p>
        </w:tc>
        <w:tc>
          <w:tcPr>
            <w:tcW w:w="2173" w:type="dxa"/>
            <w:shd w:val="clear" w:color="auto" w:fill="auto"/>
          </w:tcPr>
          <w:p w14:paraId="30D5C17F" w14:textId="3F003234" w:rsidR="00E43DFF" w:rsidRDefault="008A203C" w:rsidP="00E43DFF">
            <w:pPr>
              <w:pStyle w:val="Dates"/>
              <w:rPr>
                <w:color w:val="0070C0"/>
              </w:rPr>
            </w:pPr>
            <w:r>
              <w:rPr>
                <w:color w:val="0070C0"/>
              </w:rPr>
              <w:t>4</w:t>
            </w:r>
          </w:p>
          <w:p w14:paraId="4412D6A5" w14:textId="4B128086" w:rsidR="001F096A" w:rsidRDefault="001F096A" w:rsidP="00621306">
            <w:pPr>
              <w:pStyle w:val="Dates"/>
              <w:jc w:val="center"/>
              <w:rPr>
                <w:color w:val="6F8183" w:themeColor="accent6"/>
                <w:sz w:val="14"/>
                <w:szCs w:val="14"/>
              </w:rPr>
            </w:pPr>
          </w:p>
          <w:p w14:paraId="70EA0FDF" w14:textId="258FD835" w:rsidR="00B92A41" w:rsidRPr="00444D18" w:rsidRDefault="007E0CBF" w:rsidP="00B92A41">
            <w:pPr>
              <w:pStyle w:val="Dates"/>
              <w:jc w:val="center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Mini Pancakes </w:t>
            </w:r>
            <w:r w:rsidR="00B344CD">
              <w:rPr>
                <w:b/>
                <w:bCs/>
                <w:i/>
                <w:iCs/>
                <w:color w:val="0070C0"/>
                <w:sz w:val="24"/>
                <w:szCs w:val="24"/>
              </w:rPr>
              <w:t>&amp; Cheese Stick</w:t>
            </w:r>
          </w:p>
          <w:p w14:paraId="5E6FDC30" w14:textId="77777777" w:rsidR="00B92A41" w:rsidRPr="00AC2109" w:rsidRDefault="00B92A41" w:rsidP="00B92A41">
            <w:pPr>
              <w:spacing w:before="0"/>
              <w:rPr>
                <w:rFonts w:eastAsia="Times New Roman" w:cs="Times New Roman"/>
                <w:color w:val="000000"/>
              </w:rPr>
            </w:pPr>
          </w:p>
          <w:p w14:paraId="77BA1B03" w14:textId="458E6D1D" w:rsidR="00EA4CFD" w:rsidRPr="00B767A9" w:rsidRDefault="000B6A6B" w:rsidP="00A41532">
            <w:pPr>
              <w:jc w:val="center"/>
              <w:rPr>
                <w:color w:val="0070C0"/>
              </w:rPr>
            </w:pPr>
            <w:r w:rsidRPr="009838DE">
              <w:rPr>
                <w:sz w:val="24"/>
                <w:szCs w:val="24"/>
              </w:rPr>
              <w:t>Chicken Nuggets</w:t>
            </w:r>
          </w:p>
        </w:tc>
      </w:tr>
      <w:tr w:rsidR="001E12FA" w14:paraId="1A82BC64" w14:textId="77777777" w:rsidTr="00B42FB0">
        <w:trPr>
          <w:trHeight w:hRule="exact" w:val="2593"/>
        </w:trPr>
        <w:tc>
          <w:tcPr>
            <w:tcW w:w="2065" w:type="dxa"/>
          </w:tcPr>
          <w:p w14:paraId="5BBD6961" w14:textId="697C8B59" w:rsidR="0027653F" w:rsidRDefault="008A203C" w:rsidP="0027653F">
            <w:pPr>
              <w:pStyle w:val="Dates"/>
              <w:rPr>
                <w:color w:val="0070C0"/>
              </w:rPr>
            </w:pPr>
            <w:r>
              <w:rPr>
                <w:color w:val="0070C0"/>
              </w:rPr>
              <w:t>7</w:t>
            </w:r>
          </w:p>
          <w:p w14:paraId="7294CC4A" w14:textId="1EA5A16F" w:rsidR="008935AE" w:rsidRPr="00444D18" w:rsidRDefault="0017650B" w:rsidP="008935AE">
            <w:pPr>
              <w:pStyle w:val="Dates"/>
              <w:jc w:val="center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>Ubr Bar</w:t>
            </w:r>
            <w:r w:rsidR="003A0522"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 </w:t>
            </w:r>
            <w:r w:rsidR="002A7486">
              <w:rPr>
                <w:b/>
                <w:bCs/>
                <w:i/>
                <w:iCs/>
                <w:color w:val="0070C0"/>
                <w:sz w:val="24"/>
                <w:szCs w:val="24"/>
              </w:rPr>
              <w:t>&amp; Yogurt</w:t>
            </w:r>
          </w:p>
          <w:p w14:paraId="45029B22" w14:textId="77777777" w:rsidR="00D65FD2" w:rsidRDefault="00D65FD2" w:rsidP="00B63A07">
            <w:pPr>
              <w:spacing w:before="0"/>
              <w:jc w:val="center"/>
              <w:rPr>
                <w:sz w:val="22"/>
                <w:szCs w:val="22"/>
              </w:rPr>
            </w:pPr>
          </w:p>
          <w:p w14:paraId="4842F082" w14:textId="77777777" w:rsidR="008122F5" w:rsidRDefault="008122F5" w:rsidP="00B63A07">
            <w:pPr>
              <w:spacing w:before="0"/>
              <w:jc w:val="center"/>
            </w:pPr>
          </w:p>
          <w:p w14:paraId="2CE10B3B" w14:textId="364D2AD5" w:rsidR="004F3906" w:rsidRPr="004F3906" w:rsidRDefault="004F3906" w:rsidP="00B63A07">
            <w:p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="00BD0C19">
              <w:rPr>
                <w:sz w:val="24"/>
                <w:szCs w:val="24"/>
              </w:rPr>
              <w:t>eese</w:t>
            </w:r>
            <w:r>
              <w:rPr>
                <w:sz w:val="24"/>
                <w:szCs w:val="24"/>
              </w:rPr>
              <w:t xml:space="preserve"> Quesadilla</w:t>
            </w:r>
          </w:p>
        </w:tc>
        <w:tc>
          <w:tcPr>
            <w:tcW w:w="2171" w:type="dxa"/>
          </w:tcPr>
          <w:p w14:paraId="0F884614" w14:textId="551E4E9E" w:rsidR="0027653F" w:rsidRDefault="008A203C" w:rsidP="0027653F">
            <w:pPr>
              <w:pStyle w:val="Dates"/>
              <w:rPr>
                <w:color w:val="0070C0"/>
              </w:rPr>
            </w:pPr>
            <w:r>
              <w:rPr>
                <w:color w:val="0070C0"/>
              </w:rPr>
              <w:t>8</w:t>
            </w:r>
          </w:p>
          <w:p w14:paraId="32CE6F7D" w14:textId="2021E41C" w:rsidR="004864B7" w:rsidRPr="00D84ADF" w:rsidRDefault="00E43DFB" w:rsidP="004864B7">
            <w:pPr>
              <w:spacing w:before="0"/>
              <w:jc w:val="center"/>
              <w:rPr>
                <w:rFonts w:eastAsia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 xml:space="preserve">Cereal Bar </w:t>
            </w:r>
            <w:r w:rsidR="003A7759">
              <w:rPr>
                <w:rFonts w:eastAsia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>&amp;</w:t>
            </w:r>
            <w:r>
              <w:rPr>
                <w:rFonts w:eastAsia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 xml:space="preserve"> Cheese Stick</w:t>
            </w:r>
            <w:r w:rsidR="003A7759">
              <w:rPr>
                <w:rFonts w:eastAsia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 xml:space="preserve"> </w:t>
            </w:r>
          </w:p>
          <w:p w14:paraId="19578850" w14:textId="1050BDDC" w:rsidR="00377877" w:rsidRDefault="00377877" w:rsidP="00114F56">
            <w:pPr>
              <w:spacing w:before="0"/>
              <w:jc w:val="center"/>
              <w:rPr>
                <w:sz w:val="24"/>
                <w:szCs w:val="24"/>
              </w:rPr>
            </w:pPr>
          </w:p>
          <w:p w14:paraId="5078B179" w14:textId="3040CB19" w:rsidR="001C31B3" w:rsidRPr="00391CB8" w:rsidRDefault="00E53AAA" w:rsidP="00114F56">
            <w:pPr>
              <w:spacing w:before="0"/>
              <w:jc w:val="center"/>
              <w:rPr>
                <w:sz w:val="24"/>
                <w:szCs w:val="24"/>
              </w:rPr>
            </w:pPr>
            <w:r w:rsidRPr="00824056">
              <w:rPr>
                <w:sz w:val="22"/>
                <w:szCs w:val="22"/>
              </w:rPr>
              <w:t>Teriyaki Chicken and Rice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</w:tcPr>
          <w:p w14:paraId="54D92916" w14:textId="48508FA5" w:rsidR="000354A2" w:rsidRDefault="008A203C" w:rsidP="00CD22D9">
            <w:pPr>
              <w:pStyle w:val="Dates"/>
              <w:rPr>
                <w:color w:val="0070C0"/>
              </w:rPr>
            </w:pPr>
            <w:r>
              <w:rPr>
                <w:color w:val="0070C0"/>
              </w:rPr>
              <w:t>9</w:t>
            </w:r>
          </w:p>
          <w:p w14:paraId="75EFD7C4" w14:textId="77777777" w:rsidR="002441E8" w:rsidRDefault="002441E8" w:rsidP="00854D1E">
            <w:pPr>
              <w:pStyle w:val="Dates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14:paraId="413D3D08" w14:textId="11F16D03" w:rsidR="00EE039B" w:rsidRPr="00D84ADF" w:rsidRDefault="002441E8" w:rsidP="002441E8">
            <w:pPr>
              <w:jc w:val="center"/>
              <w:rPr>
                <w:color w:val="000000"/>
                <w:sz w:val="20"/>
                <w:szCs w:val="20"/>
              </w:rPr>
            </w:pPr>
            <w:r w:rsidRPr="002441E8">
              <w:rPr>
                <w:sz w:val="28"/>
                <w:szCs w:val="28"/>
              </w:rPr>
              <w:t>No In-Person Learning</w:t>
            </w:r>
          </w:p>
        </w:tc>
        <w:tc>
          <w:tcPr>
            <w:tcW w:w="2368" w:type="dxa"/>
          </w:tcPr>
          <w:p w14:paraId="76ACF618" w14:textId="7D317B6E" w:rsidR="0027653F" w:rsidRDefault="000171D3" w:rsidP="0027653F">
            <w:pPr>
              <w:pStyle w:val="Dates"/>
              <w:rPr>
                <w:color w:val="0070C0"/>
              </w:rPr>
            </w:pPr>
            <w:r>
              <w:rPr>
                <w:color w:val="0070C0"/>
              </w:rPr>
              <w:t>1</w:t>
            </w:r>
            <w:r w:rsidR="008A203C">
              <w:rPr>
                <w:color w:val="0070C0"/>
              </w:rPr>
              <w:t>0</w:t>
            </w:r>
          </w:p>
          <w:p w14:paraId="3137C7C1" w14:textId="493FC7AB" w:rsidR="00650DF4" w:rsidRPr="00650DF4" w:rsidRDefault="006C46E4" w:rsidP="00650DF4">
            <w:pPr>
              <w:pStyle w:val="Dates"/>
              <w:jc w:val="center"/>
              <w:rPr>
                <w:b/>
                <w:bCs/>
                <w:color w:val="92D050"/>
                <w:sz w:val="24"/>
                <w:szCs w:val="24"/>
              </w:rPr>
            </w:pPr>
            <w:r>
              <w:rPr>
                <w:b/>
                <w:bCs/>
                <w:color w:val="92D050"/>
                <w:sz w:val="24"/>
                <w:szCs w:val="24"/>
              </w:rPr>
              <w:t>BEACH DAY</w:t>
            </w:r>
          </w:p>
          <w:p w14:paraId="5097D7D9" w14:textId="50E15DBA" w:rsidR="00F12450" w:rsidRPr="00C219A2" w:rsidRDefault="00C219A2" w:rsidP="00FA78C1">
            <w:pPr>
              <w:pStyle w:val="Dates"/>
              <w:jc w:val="center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C219A2">
              <w:rPr>
                <w:b/>
                <w:bCs/>
                <w:i/>
                <w:iCs/>
                <w:color w:val="00B0F0"/>
                <w:sz w:val="24"/>
                <w:szCs w:val="24"/>
              </w:rPr>
              <w:t>“Ocean Water” Smoothie &amp; Goldfish Grahams</w:t>
            </w:r>
          </w:p>
          <w:p w14:paraId="2D2E64E2" w14:textId="77777777" w:rsidR="00C219A2" w:rsidRDefault="00C219A2" w:rsidP="00FA78C1">
            <w:pPr>
              <w:pStyle w:val="Dates"/>
              <w:jc w:val="center"/>
              <w:rPr>
                <w:color w:val="000000"/>
                <w:sz w:val="24"/>
                <w:szCs w:val="24"/>
              </w:rPr>
            </w:pPr>
          </w:p>
          <w:p w14:paraId="655B4015" w14:textId="5F894345" w:rsidR="00EA4CFD" w:rsidRPr="00C219A2" w:rsidRDefault="006C46E4" w:rsidP="00650DF4">
            <w:pPr>
              <w:pStyle w:val="Dates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Submarine Sandwiches</w:t>
            </w:r>
            <w:r w:rsidR="00B42FB0">
              <w:rPr>
                <w:color w:val="auto"/>
                <w:sz w:val="24"/>
                <w:szCs w:val="24"/>
              </w:rPr>
              <w:t xml:space="preserve"> (Turkey &amp; Cheese)</w:t>
            </w:r>
          </w:p>
        </w:tc>
        <w:tc>
          <w:tcPr>
            <w:tcW w:w="2173" w:type="dxa"/>
          </w:tcPr>
          <w:p w14:paraId="3F80BF2B" w14:textId="6B5B98B6" w:rsidR="00E97050" w:rsidRPr="00E97050" w:rsidRDefault="000171D3" w:rsidP="00E97050">
            <w:pPr>
              <w:pStyle w:val="Dates"/>
              <w:rPr>
                <w:color w:val="0070C0"/>
              </w:rPr>
            </w:pPr>
            <w:r>
              <w:rPr>
                <w:color w:val="0070C0"/>
              </w:rPr>
              <w:t>1</w:t>
            </w:r>
            <w:r w:rsidR="008A203C">
              <w:rPr>
                <w:color w:val="0070C0"/>
              </w:rPr>
              <w:t>1</w:t>
            </w:r>
          </w:p>
          <w:p w14:paraId="168B6D1A" w14:textId="2C072A6C" w:rsidR="00126653" w:rsidRPr="000F4068" w:rsidRDefault="007E0CBF" w:rsidP="00DF62AA">
            <w:pPr>
              <w:spacing w:before="0"/>
              <w:jc w:val="center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Mini Waffles </w:t>
            </w:r>
            <w:r w:rsidR="000F4068" w:rsidRPr="000F4068">
              <w:rPr>
                <w:b/>
                <w:bCs/>
                <w:i/>
                <w:iCs/>
                <w:color w:val="0070C0"/>
                <w:sz w:val="24"/>
                <w:szCs w:val="24"/>
              </w:rPr>
              <w:t>&amp; Cheese Stick</w:t>
            </w:r>
          </w:p>
          <w:p w14:paraId="55CE5BA5" w14:textId="77777777" w:rsidR="00650DF4" w:rsidRDefault="00650DF4" w:rsidP="00650DF4">
            <w:pPr>
              <w:pStyle w:val="Dates"/>
              <w:jc w:val="center"/>
              <w:rPr>
                <w:color w:val="000000"/>
                <w:sz w:val="24"/>
                <w:szCs w:val="24"/>
              </w:rPr>
            </w:pPr>
          </w:p>
          <w:p w14:paraId="5ADC16D3" w14:textId="486495A9" w:rsidR="00650DF4" w:rsidRDefault="00650DF4" w:rsidP="00650DF4">
            <w:pPr>
              <w:pStyle w:val="Dates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Meatloaf &amp; Flatbread</w:t>
            </w:r>
          </w:p>
          <w:p w14:paraId="6A8C27B8" w14:textId="3CBE5C58" w:rsidR="00D90187" w:rsidRDefault="00D90187" w:rsidP="00DF62AA">
            <w:pPr>
              <w:spacing w:before="0"/>
              <w:jc w:val="center"/>
              <w:rPr>
                <w:sz w:val="24"/>
                <w:szCs w:val="24"/>
              </w:rPr>
            </w:pPr>
          </w:p>
          <w:p w14:paraId="78B66035" w14:textId="0CEA4164" w:rsidR="00EA4CFD" w:rsidRPr="0030757D" w:rsidRDefault="00EA4CFD" w:rsidP="00DF62AA">
            <w:pPr>
              <w:spacing w:before="0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E12FA" w14:paraId="57E61089" w14:textId="77777777" w:rsidTr="00E36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2"/>
        </w:trPr>
        <w:tc>
          <w:tcPr>
            <w:tcW w:w="2065" w:type="dxa"/>
            <w:shd w:val="clear" w:color="auto" w:fill="auto"/>
          </w:tcPr>
          <w:p w14:paraId="659CB8CB" w14:textId="455DA03E" w:rsidR="00403A5D" w:rsidRPr="00516832" w:rsidRDefault="008C245E" w:rsidP="00516832">
            <w:pPr>
              <w:pStyle w:val="Dates"/>
              <w:rPr>
                <w:color w:val="0070C0"/>
              </w:rPr>
            </w:pPr>
            <w:r>
              <w:rPr>
                <w:color w:val="0070C0"/>
              </w:rPr>
              <w:t>1</w:t>
            </w:r>
            <w:r w:rsidR="008A203C">
              <w:rPr>
                <w:color w:val="0070C0"/>
              </w:rPr>
              <w:t>4</w:t>
            </w:r>
          </w:p>
          <w:p w14:paraId="233D83DA" w14:textId="788B2295" w:rsidR="00516832" w:rsidRDefault="003A0522" w:rsidP="00516832">
            <w:pPr>
              <w:spacing w:before="0"/>
              <w:jc w:val="center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Elf Grahams </w:t>
            </w:r>
            <w:r w:rsidR="00516832">
              <w:rPr>
                <w:b/>
                <w:bCs/>
                <w:i/>
                <w:iCs/>
                <w:color w:val="0070C0"/>
                <w:sz w:val="24"/>
                <w:szCs w:val="24"/>
              </w:rPr>
              <w:t>&amp; Yogurt</w:t>
            </w:r>
          </w:p>
          <w:p w14:paraId="1001845B" w14:textId="77777777" w:rsidR="00AC5973" w:rsidRPr="0090764A" w:rsidRDefault="00AC5973" w:rsidP="00AC5973">
            <w:pPr>
              <w:pStyle w:val="Dates"/>
              <w:jc w:val="center"/>
              <w:rPr>
                <w:color w:val="0070C0"/>
                <w:sz w:val="24"/>
                <w:szCs w:val="24"/>
              </w:rPr>
            </w:pPr>
          </w:p>
          <w:p w14:paraId="2A7D75CF" w14:textId="40BC5CDE" w:rsidR="00CE5F57" w:rsidRPr="00E53AAA" w:rsidRDefault="00E53AAA" w:rsidP="00E53AAA">
            <w:pPr>
              <w:jc w:val="center"/>
              <w:rPr>
                <w:color w:val="0070C0"/>
                <w:sz w:val="24"/>
                <w:szCs w:val="24"/>
              </w:rPr>
            </w:pPr>
            <w:r w:rsidRPr="00E53AAA">
              <w:rPr>
                <w:sz w:val="24"/>
                <w:szCs w:val="24"/>
              </w:rPr>
              <w:t>Chef’s Choice</w:t>
            </w:r>
          </w:p>
        </w:tc>
        <w:tc>
          <w:tcPr>
            <w:tcW w:w="2171" w:type="dxa"/>
            <w:shd w:val="clear" w:color="auto" w:fill="auto"/>
          </w:tcPr>
          <w:p w14:paraId="7DCDB43C" w14:textId="31AD4F1F" w:rsidR="00AC2109" w:rsidRDefault="008C245E" w:rsidP="00AC2109">
            <w:pPr>
              <w:pStyle w:val="Dates"/>
              <w:rPr>
                <w:color w:val="0070C0"/>
              </w:rPr>
            </w:pPr>
            <w:r>
              <w:rPr>
                <w:color w:val="0070C0"/>
              </w:rPr>
              <w:t>1</w:t>
            </w:r>
            <w:r w:rsidR="008A203C">
              <w:rPr>
                <w:color w:val="0070C0"/>
              </w:rPr>
              <w:t>5</w:t>
            </w:r>
          </w:p>
          <w:p w14:paraId="612498B2" w14:textId="215C6E75" w:rsidR="00477679" w:rsidRDefault="00E43DFB" w:rsidP="00CE481E">
            <w:pPr>
              <w:spacing w:before="0"/>
              <w:jc w:val="center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Mini Cinni </w:t>
            </w:r>
            <w:r w:rsidR="00516832"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&amp; </w:t>
            </w:r>
            <w:r w:rsidR="00295F5A">
              <w:rPr>
                <w:b/>
                <w:bCs/>
                <w:i/>
                <w:iCs/>
                <w:color w:val="0070C0"/>
                <w:sz w:val="24"/>
                <w:szCs w:val="24"/>
              </w:rPr>
              <w:t>Cheese Stick</w:t>
            </w:r>
          </w:p>
          <w:p w14:paraId="4CA379E6" w14:textId="77777777" w:rsidR="008E1B8F" w:rsidRDefault="008E1B8F" w:rsidP="00CE481E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2A1D5D6B" w14:textId="2D937F10" w:rsidR="004F26B5" w:rsidRPr="00B358F5" w:rsidRDefault="00651348" w:rsidP="000078D5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Pepperoni Pizza</w:t>
            </w:r>
          </w:p>
        </w:tc>
        <w:tc>
          <w:tcPr>
            <w:tcW w:w="1879" w:type="dxa"/>
            <w:shd w:val="clear" w:color="auto" w:fill="auto"/>
          </w:tcPr>
          <w:p w14:paraId="21DE2842" w14:textId="6D16935A" w:rsidR="0027653F" w:rsidRDefault="008C245E">
            <w:pPr>
              <w:pStyle w:val="Dates"/>
              <w:rPr>
                <w:color w:val="0070C0"/>
              </w:rPr>
            </w:pPr>
            <w:r>
              <w:rPr>
                <w:color w:val="0070C0"/>
              </w:rPr>
              <w:t>1</w:t>
            </w:r>
            <w:r w:rsidR="008A203C">
              <w:rPr>
                <w:color w:val="0070C0"/>
              </w:rPr>
              <w:t>6</w:t>
            </w:r>
          </w:p>
          <w:p w14:paraId="79CEE126" w14:textId="77777777" w:rsidR="00DC2E06" w:rsidRDefault="00DC2E06" w:rsidP="00854D1E">
            <w:pPr>
              <w:pStyle w:val="Dates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14:paraId="439595D5" w14:textId="3CE248AC" w:rsidR="002441E8" w:rsidRPr="002441E8" w:rsidRDefault="002441E8" w:rsidP="00244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In-Person Learning</w:t>
            </w:r>
          </w:p>
        </w:tc>
        <w:tc>
          <w:tcPr>
            <w:tcW w:w="2368" w:type="dxa"/>
            <w:shd w:val="clear" w:color="auto" w:fill="auto"/>
          </w:tcPr>
          <w:p w14:paraId="254D8AB8" w14:textId="185B9545" w:rsidR="0027653F" w:rsidRDefault="008A203C">
            <w:pPr>
              <w:pStyle w:val="Dates"/>
              <w:rPr>
                <w:color w:val="0070C0"/>
              </w:rPr>
            </w:pPr>
            <w:r>
              <w:rPr>
                <w:color w:val="0070C0"/>
              </w:rPr>
              <w:t>17</w:t>
            </w:r>
          </w:p>
          <w:p w14:paraId="474B4D6A" w14:textId="3366B130" w:rsidR="00651348" w:rsidRDefault="00474018" w:rsidP="00651348">
            <w:pPr>
              <w:spacing w:before="0"/>
              <w:jc w:val="center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>Nutrigrain Bar</w:t>
            </w:r>
            <w:r w:rsidR="00651348"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 &amp; </w:t>
            </w:r>
            <w:r w:rsidR="00186DD0">
              <w:rPr>
                <w:b/>
                <w:bCs/>
                <w:i/>
                <w:iCs/>
                <w:color w:val="0070C0"/>
                <w:sz w:val="24"/>
                <w:szCs w:val="24"/>
              </w:rPr>
              <w:t>Yogurt</w:t>
            </w:r>
          </w:p>
          <w:p w14:paraId="2EE5BCC4" w14:textId="77777777" w:rsidR="00651348" w:rsidRDefault="00651348" w:rsidP="00651348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5CA1DC8D" w14:textId="222AA44F" w:rsidR="0008588C" w:rsidRPr="006A5F27" w:rsidRDefault="00651348" w:rsidP="00651348">
            <w:pPr>
              <w:jc w:val="center"/>
            </w:pPr>
            <w:r w:rsidRPr="00651348">
              <w:rPr>
                <w:sz w:val="24"/>
                <w:szCs w:val="24"/>
              </w:rPr>
              <w:t>Hot Dog</w:t>
            </w:r>
          </w:p>
        </w:tc>
        <w:tc>
          <w:tcPr>
            <w:tcW w:w="2173" w:type="dxa"/>
            <w:shd w:val="clear" w:color="auto" w:fill="auto"/>
          </w:tcPr>
          <w:p w14:paraId="054D4ABA" w14:textId="6A0DEC8A" w:rsidR="002C4D94" w:rsidRDefault="008A203C" w:rsidP="00AB5E01">
            <w:pPr>
              <w:pStyle w:val="Dates"/>
              <w:rPr>
                <w:color w:val="0070C0"/>
              </w:rPr>
            </w:pPr>
            <w:r>
              <w:rPr>
                <w:color w:val="0070C0"/>
              </w:rPr>
              <w:t>18</w:t>
            </w:r>
          </w:p>
          <w:p w14:paraId="00D76001" w14:textId="4E97B5D4" w:rsidR="006E6C37" w:rsidRDefault="00E3163E" w:rsidP="007D3FEE">
            <w:pPr>
              <w:pStyle w:val="Dates"/>
              <w:jc w:val="center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Poptart </w:t>
            </w:r>
            <w:r w:rsidR="00186DD0">
              <w:rPr>
                <w:b/>
                <w:bCs/>
                <w:i/>
                <w:iCs/>
                <w:color w:val="0070C0"/>
                <w:sz w:val="24"/>
                <w:szCs w:val="24"/>
              </w:rPr>
              <w:t>&amp; Cheese Stick</w:t>
            </w:r>
          </w:p>
          <w:p w14:paraId="46E55FE8" w14:textId="77777777" w:rsidR="00FB7CCC" w:rsidRDefault="00FB7CCC" w:rsidP="00E36A5A">
            <w:pPr>
              <w:spacing w:before="0"/>
              <w:rPr>
                <w:color w:val="000000"/>
                <w:sz w:val="24"/>
                <w:szCs w:val="24"/>
              </w:rPr>
            </w:pPr>
          </w:p>
          <w:p w14:paraId="6A198105" w14:textId="741EE99B" w:rsidR="003F0ACD" w:rsidRDefault="00E36A5A" w:rsidP="00E36A5A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Turkey, Cheese &amp; Crackers</w:t>
            </w:r>
          </w:p>
          <w:p w14:paraId="59CA0641" w14:textId="77777777" w:rsidR="003F0ACD" w:rsidRDefault="003F0ACD" w:rsidP="006E6C37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</w:p>
          <w:p w14:paraId="4896F4B3" w14:textId="757BCD96" w:rsidR="003F0ACD" w:rsidRPr="003F0ACD" w:rsidRDefault="003F0ACD" w:rsidP="006E6C37">
            <w:pPr>
              <w:spacing w:before="0"/>
              <w:jc w:val="center"/>
              <w:rPr>
                <w:color w:val="000000"/>
              </w:rPr>
            </w:pPr>
            <w:r w:rsidRPr="003F0ACD">
              <w:rPr>
                <w:color w:val="000000"/>
                <w:sz w:val="20"/>
                <w:szCs w:val="20"/>
              </w:rPr>
              <w:t>*11:30 am release</w:t>
            </w:r>
          </w:p>
        </w:tc>
      </w:tr>
    </w:tbl>
    <w:p w14:paraId="40935E1E" w14:textId="77777777" w:rsidR="00E84FA4" w:rsidRDefault="00E84FA4" w:rsidP="00E22858">
      <w:pPr>
        <w:spacing w:before="0" w:after="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</w:p>
    <w:p w14:paraId="637E7E05" w14:textId="7D1598C9" w:rsidR="00F5677A" w:rsidRPr="006936BC" w:rsidRDefault="00F5677A" w:rsidP="00E22858">
      <w:pPr>
        <w:spacing w:before="0" w:after="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6936BC">
        <w:rPr>
          <w:rFonts w:ascii="Arial" w:eastAsia="Times New Roman" w:hAnsi="Arial" w:cs="Arial"/>
          <w:color w:val="FF0000"/>
          <w:sz w:val="20"/>
          <w:szCs w:val="20"/>
        </w:rPr>
        <w:t>Menu is subject to change due to product availability</w:t>
      </w:r>
    </w:p>
    <w:p w14:paraId="03250DA1" w14:textId="7E4579A9" w:rsidR="0027653F" w:rsidRPr="006936BC" w:rsidRDefault="00F5677A" w:rsidP="00E22858">
      <w:pPr>
        <w:spacing w:before="0"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36BC">
        <w:rPr>
          <w:rFonts w:ascii="Arial" w:eastAsia="Times New Roman" w:hAnsi="Arial" w:cs="Arial"/>
          <w:i/>
          <w:iCs/>
          <w:color w:val="FF0000"/>
          <w:sz w:val="20"/>
          <w:szCs w:val="20"/>
        </w:rPr>
        <w:t>SIA is an equal opportunity provider</w:t>
      </w:r>
    </w:p>
    <w:sectPr w:rsidR="0027653F" w:rsidRPr="006936BC" w:rsidSect="001368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28F65" w14:textId="77777777" w:rsidR="005E5F24" w:rsidRDefault="005E5F24">
      <w:pPr>
        <w:spacing w:before="0" w:after="0"/>
      </w:pPr>
      <w:r>
        <w:separator/>
      </w:r>
    </w:p>
  </w:endnote>
  <w:endnote w:type="continuationSeparator" w:id="0">
    <w:p w14:paraId="77886296" w14:textId="77777777" w:rsidR="005E5F24" w:rsidRDefault="005E5F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A402" w14:textId="77777777" w:rsidR="00A240C9" w:rsidRDefault="00A240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5B80" w14:textId="77777777" w:rsidR="00A240C9" w:rsidRDefault="00A240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5313" w14:textId="77777777" w:rsidR="00A240C9" w:rsidRDefault="00A24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2976" w14:textId="77777777" w:rsidR="005E5F24" w:rsidRDefault="005E5F24">
      <w:pPr>
        <w:spacing w:before="0" w:after="0"/>
      </w:pPr>
      <w:r>
        <w:separator/>
      </w:r>
    </w:p>
  </w:footnote>
  <w:footnote w:type="continuationSeparator" w:id="0">
    <w:p w14:paraId="74728311" w14:textId="77777777" w:rsidR="005E5F24" w:rsidRDefault="005E5F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C6EB" w14:textId="77777777" w:rsidR="00A240C9" w:rsidRDefault="00A240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885C" w14:textId="77777777" w:rsidR="00A240C9" w:rsidRDefault="00A240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0CF7" w14:textId="77777777" w:rsidR="00A240C9" w:rsidRDefault="00A240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9E4F2D"/>
    <w:multiLevelType w:val="multilevel"/>
    <w:tmpl w:val="4E3A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240860"/>
    <w:multiLevelType w:val="hybridMultilevel"/>
    <w:tmpl w:val="DCA43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B05CE"/>
    <w:multiLevelType w:val="hybridMultilevel"/>
    <w:tmpl w:val="C324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A240C9"/>
    <w:rsid w:val="0000293E"/>
    <w:rsid w:val="0000710A"/>
    <w:rsid w:val="000078D5"/>
    <w:rsid w:val="00012315"/>
    <w:rsid w:val="000147CB"/>
    <w:rsid w:val="00016D4F"/>
    <w:rsid w:val="000171D3"/>
    <w:rsid w:val="000208F8"/>
    <w:rsid w:val="00020A1B"/>
    <w:rsid w:val="00030388"/>
    <w:rsid w:val="0003515B"/>
    <w:rsid w:val="000354A2"/>
    <w:rsid w:val="00035B57"/>
    <w:rsid w:val="000362EF"/>
    <w:rsid w:val="00036B87"/>
    <w:rsid w:val="00037CED"/>
    <w:rsid w:val="00040AD2"/>
    <w:rsid w:val="000417C2"/>
    <w:rsid w:val="00041F7E"/>
    <w:rsid w:val="00044EC3"/>
    <w:rsid w:val="00045071"/>
    <w:rsid w:val="00045FA2"/>
    <w:rsid w:val="00046741"/>
    <w:rsid w:val="0005432C"/>
    <w:rsid w:val="00055B95"/>
    <w:rsid w:val="0006087F"/>
    <w:rsid w:val="000659A1"/>
    <w:rsid w:val="0007171A"/>
    <w:rsid w:val="00075364"/>
    <w:rsid w:val="000810BA"/>
    <w:rsid w:val="0008588C"/>
    <w:rsid w:val="000935AA"/>
    <w:rsid w:val="000A312E"/>
    <w:rsid w:val="000B6A6B"/>
    <w:rsid w:val="000B7DEC"/>
    <w:rsid w:val="000C0787"/>
    <w:rsid w:val="000C3F35"/>
    <w:rsid w:val="000C4190"/>
    <w:rsid w:val="000C5B29"/>
    <w:rsid w:val="000D651E"/>
    <w:rsid w:val="000E0968"/>
    <w:rsid w:val="000E1412"/>
    <w:rsid w:val="000E7915"/>
    <w:rsid w:val="000F4068"/>
    <w:rsid w:val="000F4D07"/>
    <w:rsid w:val="000F7E9B"/>
    <w:rsid w:val="00100E30"/>
    <w:rsid w:val="0010278F"/>
    <w:rsid w:val="00104276"/>
    <w:rsid w:val="00105740"/>
    <w:rsid w:val="001103B9"/>
    <w:rsid w:val="00110AF2"/>
    <w:rsid w:val="00110C5B"/>
    <w:rsid w:val="00110DBA"/>
    <w:rsid w:val="00114F56"/>
    <w:rsid w:val="00124ADC"/>
    <w:rsid w:val="00126653"/>
    <w:rsid w:val="00126850"/>
    <w:rsid w:val="001324D7"/>
    <w:rsid w:val="001330B1"/>
    <w:rsid w:val="00133A6D"/>
    <w:rsid w:val="001368F2"/>
    <w:rsid w:val="00142734"/>
    <w:rsid w:val="00143725"/>
    <w:rsid w:val="0014494F"/>
    <w:rsid w:val="00147567"/>
    <w:rsid w:val="0014788D"/>
    <w:rsid w:val="0015198F"/>
    <w:rsid w:val="00154537"/>
    <w:rsid w:val="0016358F"/>
    <w:rsid w:val="00164048"/>
    <w:rsid w:val="00165925"/>
    <w:rsid w:val="001673F3"/>
    <w:rsid w:val="00167F86"/>
    <w:rsid w:val="00171C1E"/>
    <w:rsid w:val="00172DFB"/>
    <w:rsid w:val="001748FC"/>
    <w:rsid w:val="00175597"/>
    <w:rsid w:val="001760B2"/>
    <w:rsid w:val="0017650B"/>
    <w:rsid w:val="00176DCA"/>
    <w:rsid w:val="00181F3F"/>
    <w:rsid w:val="001835C5"/>
    <w:rsid w:val="00185848"/>
    <w:rsid w:val="00186DD0"/>
    <w:rsid w:val="0018705F"/>
    <w:rsid w:val="00193E15"/>
    <w:rsid w:val="001959AC"/>
    <w:rsid w:val="001A229E"/>
    <w:rsid w:val="001A2AD9"/>
    <w:rsid w:val="001A31F5"/>
    <w:rsid w:val="001A7910"/>
    <w:rsid w:val="001B0CBE"/>
    <w:rsid w:val="001C1B11"/>
    <w:rsid w:val="001C2182"/>
    <w:rsid w:val="001C31B3"/>
    <w:rsid w:val="001C4D62"/>
    <w:rsid w:val="001C4FD4"/>
    <w:rsid w:val="001C51D8"/>
    <w:rsid w:val="001D4D0E"/>
    <w:rsid w:val="001E12FA"/>
    <w:rsid w:val="001E4343"/>
    <w:rsid w:val="001E5292"/>
    <w:rsid w:val="001F096A"/>
    <w:rsid w:val="001F2CE0"/>
    <w:rsid w:val="001F4B5C"/>
    <w:rsid w:val="001F5228"/>
    <w:rsid w:val="00203ADF"/>
    <w:rsid w:val="002107CA"/>
    <w:rsid w:val="00210AC7"/>
    <w:rsid w:val="00213075"/>
    <w:rsid w:val="00214178"/>
    <w:rsid w:val="002167C4"/>
    <w:rsid w:val="00223102"/>
    <w:rsid w:val="00225149"/>
    <w:rsid w:val="00231980"/>
    <w:rsid w:val="00236E35"/>
    <w:rsid w:val="002406EB"/>
    <w:rsid w:val="0024373C"/>
    <w:rsid w:val="002441E8"/>
    <w:rsid w:val="00246460"/>
    <w:rsid w:val="00246E01"/>
    <w:rsid w:val="00246F94"/>
    <w:rsid w:val="002478B6"/>
    <w:rsid w:val="00251034"/>
    <w:rsid w:val="0025120A"/>
    <w:rsid w:val="0025748C"/>
    <w:rsid w:val="00266C7D"/>
    <w:rsid w:val="0027653F"/>
    <w:rsid w:val="00280774"/>
    <w:rsid w:val="00292220"/>
    <w:rsid w:val="00295F5A"/>
    <w:rsid w:val="0029658E"/>
    <w:rsid w:val="002A31DF"/>
    <w:rsid w:val="002A67A5"/>
    <w:rsid w:val="002A7486"/>
    <w:rsid w:val="002B6AB1"/>
    <w:rsid w:val="002C01B0"/>
    <w:rsid w:val="002C0D5B"/>
    <w:rsid w:val="002C3112"/>
    <w:rsid w:val="002C4D94"/>
    <w:rsid w:val="002D5238"/>
    <w:rsid w:val="002E26B6"/>
    <w:rsid w:val="002E7E61"/>
    <w:rsid w:val="002F451F"/>
    <w:rsid w:val="002F5336"/>
    <w:rsid w:val="002F7032"/>
    <w:rsid w:val="0030029B"/>
    <w:rsid w:val="0030194A"/>
    <w:rsid w:val="003037B9"/>
    <w:rsid w:val="00305625"/>
    <w:rsid w:val="00305837"/>
    <w:rsid w:val="0030655E"/>
    <w:rsid w:val="0030757D"/>
    <w:rsid w:val="00312061"/>
    <w:rsid w:val="00312D7E"/>
    <w:rsid w:val="00320970"/>
    <w:rsid w:val="00321493"/>
    <w:rsid w:val="00324BB0"/>
    <w:rsid w:val="003253B4"/>
    <w:rsid w:val="00332DA9"/>
    <w:rsid w:val="00334D32"/>
    <w:rsid w:val="00335114"/>
    <w:rsid w:val="00336A10"/>
    <w:rsid w:val="00340A2A"/>
    <w:rsid w:val="0034250F"/>
    <w:rsid w:val="003531CD"/>
    <w:rsid w:val="00360EAA"/>
    <w:rsid w:val="00362619"/>
    <w:rsid w:val="003638AD"/>
    <w:rsid w:val="003641CD"/>
    <w:rsid w:val="00365DD7"/>
    <w:rsid w:val="0036698B"/>
    <w:rsid w:val="003701C5"/>
    <w:rsid w:val="00374C5C"/>
    <w:rsid w:val="00375B27"/>
    <w:rsid w:val="0037629C"/>
    <w:rsid w:val="00377877"/>
    <w:rsid w:val="00377F76"/>
    <w:rsid w:val="00380D21"/>
    <w:rsid w:val="00380EF2"/>
    <w:rsid w:val="0038143B"/>
    <w:rsid w:val="003833D0"/>
    <w:rsid w:val="00384A9B"/>
    <w:rsid w:val="00391CB8"/>
    <w:rsid w:val="00394BC1"/>
    <w:rsid w:val="003A0248"/>
    <w:rsid w:val="003A0522"/>
    <w:rsid w:val="003A671A"/>
    <w:rsid w:val="003A7759"/>
    <w:rsid w:val="003B18B2"/>
    <w:rsid w:val="003B70EA"/>
    <w:rsid w:val="003B7CE3"/>
    <w:rsid w:val="003C2319"/>
    <w:rsid w:val="003C5C1C"/>
    <w:rsid w:val="003D148C"/>
    <w:rsid w:val="003E16ED"/>
    <w:rsid w:val="003E1B02"/>
    <w:rsid w:val="003F0ACD"/>
    <w:rsid w:val="003F2F6B"/>
    <w:rsid w:val="003F344B"/>
    <w:rsid w:val="003F4C86"/>
    <w:rsid w:val="00400053"/>
    <w:rsid w:val="00402E03"/>
    <w:rsid w:val="004031D7"/>
    <w:rsid w:val="00403A5D"/>
    <w:rsid w:val="00403D3F"/>
    <w:rsid w:val="00406963"/>
    <w:rsid w:val="004075E6"/>
    <w:rsid w:val="00412535"/>
    <w:rsid w:val="00413E3B"/>
    <w:rsid w:val="004142B3"/>
    <w:rsid w:val="004156A7"/>
    <w:rsid w:val="004239D6"/>
    <w:rsid w:val="0042624E"/>
    <w:rsid w:val="004338D5"/>
    <w:rsid w:val="004416BB"/>
    <w:rsid w:val="00444D18"/>
    <w:rsid w:val="00456577"/>
    <w:rsid w:val="0045771F"/>
    <w:rsid w:val="0046687D"/>
    <w:rsid w:val="00470AB0"/>
    <w:rsid w:val="00472017"/>
    <w:rsid w:val="00474018"/>
    <w:rsid w:val="004768A7"/>
    <w:rsid w:val="00477679"/>
    <w:rsid w:val="004801C7"/>
    <w:rsid w:val="0048097B"/>
    <w:rsid w:val="00482183"/>
    <w:rsid w:val="004864B7"/>
    <w:rsid w:val="004873FF"/>
    <w:rsid w:val="004875EC"/>
    <w:rsid w:val="00487A2F"/>
    <w:rsid w:val="00491724"/>
    <w:rsid w:val="004924EF"/>
    <w:rsid w:val="00494609"/>
    <w:rsid w:val="00497A7D"/>
    <w:rsid w:val="004A06DF"/>
    <w:rsid w:val="004A0CA4"/>
    <w:rsid w:val="004A4AE9"/>
    <w:rsid w:val="004B0B81"/>
    <w:rsid w:val="004C0555"/>
    <w:rsid w:val="004D6E5B"/>
    <w:rsid w:val="004E4810"/>
    <w:rsid w:val="004E5860"/>
    <w:rsid w:val="004E61EA"/>
    <w:rsid w:val="004F2101"/>
    <w:rsid w:val="004F26B5"/>
    <w:rsid w:val="004F3906"/>
    <w:rsid w:val="004F43BF"/>
    <w:rsid w:val="00502495"/>
    <w:rsid w:val="00502787"/>
    <w:rsid w:val="00503DF6"/>
    <w:rsid w:val="005065FD"/>
    <w:rsid w:val="00510E67"/>
    <w:rsid w:val="00514664"/>
    <w:rsid w:val="00515386"/>
    <w:rsid w:val="005157E0"/>
    <w:rsid w:val="00515C40"/>
    <w:rsid w:val="00516832"/>
    <w:rsid w:val="005210A0"/>
    <w:rsid w:val="00523635"/>
    <w:rsid w:val="00525EBF"/>
    <w:rsid w:val="00527D5B"/>
    <w:rsid w:val="00532103"/>
    <w:rsid w:val="0053700E"/>
    <w:rsid w:val="005424F5"/>
    <w:rsid w:val="00551827"/>
    <w:rsid w:val="005542B2"/>
    <w:rsid w:val="00557797"/>
    <w:rsid w:val="00560258"/>
    <w:rsid w:val="00560959"/>
    <w:rsid w:val="00561BA0"/>
    <w:rsid w:val="00564D72"/>
    <w:rsid w:val="00566640"/>
    <w:rsid w:val="005801B7"/>
    <w:rsid w:val="005834AA"/>
    <w:rsid w:val="00583A05"/>
    <w:rsid w:val="00585BA5"/>
    <w:rsid w:val="00593EF5"/>
    <w:rsid w:val="00595DC3"/>
    <w:rsid w:val="00596431"/>
    <w:rsid w:val="005A0554"/>
    <w:rsid w:val="005A63E2"/>
    <w:rsid w:val="005B0C48"/>
    <w:rsid w:val="005B3B95"/>
    <w:rsid w:val="005B7A54"/>
    <w:rsid w:val="005D074E"/>
    <w:rsid w:val="005D09A8"/>
    <w:rsid w:val="005D0B36"/>
    <w:rsid w:val="005D15D2"/>
    <w:rsid w:val="005D591D"/>
    <w:rsid w:val="005E3AD5"/>
    <w:rsid w:val="005E5F24"/>
    <w:rsid w:val="005F112E"/>
    <w:rsid w:val="005F26C4"/>
    <w:rsid w:val="005F51CF"/>
    <w:rsid w:val="005F7784"/>
    <w:rsid w:val="00601008"/>
    <w:rsid w:val="006034E1"/>
    <w:rsid w:val="00604B40"/>
    <w:rsid w:val="006072DD"/>
    <w:rsid w:val="0060758C"/>
    <w:rsid w:val="00611ED0"/>
    <w:rsid w:val="006166AB"/>
    <w:rsid w:val="00621306"/>
    <w:rsid w:val="006258AA"/>
    <w:rsid w:val="00632EA5"/>
    <w:rsid w:val="00633264"/>
    <w:rsid w:val="0063532D"/>
    <w:rsid w:val="00650D09"/>
    <w:rsid w:val="00650DF4"/>
    <w:rsid w:val="00651348"/>
    <w:rsid w:val="00651821"/>
    <w:rsid w:val="006520B1"/>
    <w:rsid w:val="006603B7"/>
    <w:rsid w:val="006611AD"/>
    <w:rsid w:val="006616F8"/>
    <w:rsid w:val="006673ED"/>
    <w:rsid w:val="00670FDE"/>
    <w:rsid w:val="006725D6"/>
    <w:rsid w:val="00672A81"/>
    <w:rsid w:val="0067534A"/>
    <w:rsid w:val="00681E82"/>
    <w:rsid w:val="006823C7"/>
    <w:rsid w:val="0068296F"/>
    <w:rsid w:val="0068400A"/>
    <w:rsid w:val="00686045"/>
    <w:rsid w:val="0068607D"/>
    <w:rsid w:val="006870AE"/>
    <w:rsid w:val="00691437"/>
    <w:rsid w:val="0069295F"/>
    <w:rsid w:val="006936BC"/>
    <w:rsid w:val="006A2BF5"/>
    <w:rsid w:val="006A352D"/>
    <w:rsid w:val="006A5F27"/>
    <w:rsid w:val="006B6237"/>
    <w:rsid w:val="006B7D02"/>
    <w:rsid w:val="006C04AF"/>
    <w:rsid w:val="006C46E4"/>
    <w:rsid w:val="006C61E8"/>
    <w:rsid w:val="006C7429"/>
    <w:rsid w:val="006C7935"/>
    <w:rsid w:val="006D1C10"/>
    <w:rsid w:val="006D4D01"/>
    <w:rsid w:val="006D5008"/>
    <w:rsid w:val="006D7F34"/>
    <w:rsid w:val="006E6C37"/>
    <w:rsid w:val="006E717E"/>
    <w:rsid w:val="006E795B"/>
    <w:rsid w:val="006F2396"/>
    <w:rsid w:val="006F475D"/>
    <w:rsid w:val="007040BD"/>
    <w:rsid w:val="00707BF2"/>
    <w:rsid w:val="007227CF"/>
    <w:rsid w:val="0073149D"/>
    <w:rsid w:val="007334F1"/>
    <w:rsid w:val="00740F55"/>
    <w:rsid w:val="00742E67"/>
    <w:rsid w:val="00747677"/>
    <w:rsid w:val="0075058A"/>
    <w:rsid w:val="007520D7"/>
    <w:rsid w:val="00752956"/>
    <w:rsid w:val="00752FBD"/>
    <w:rsid w:val="00753A37"/>
    <w:rsid w:val="00753B36"/>
    <w:rsid w:val="007541AF"/>
    <w:rsid w:val="007576F7"/>
    <w:rsid w:val="007658A4"/>
    <w:rsid w:val="007775DA"/>
    <w:rsid w:val="00786116"/>
    <w:rsid w:val="00787019"/>
    <w:rsid w:val="00787B84"/>
    <w:rsid w:val="00790CFF"/>
    <w:rsid w:val="00795020"/>
    <w:rsid w:val="007A6A6E"/>
    <w:rsid w:val="007B23E4"/>
    <w:rsid w:val="007B4450"/>
    <w:rsid w:val="007B4B2C"/>
    <w:rsid w:val="007C06C7"/>
    <w:rsid w:val="007C0ED2"/>
    <w:rsid w:val="007C1DAE"/>
    <w:rsid w:val="007D08ED"/>
    <w:rsid w:val="007D3FEE"/>
    <w:rsid w:val="007E0CBF"/>
    <w:rsid w:val="007E148C"/>
    <w:rsid w:val="007E1A7A"/>
    <w:rsid w:val="007E433C"/>
    <w:rsid w:val="007E44E9"/>
    <w:rsid w:val="007E760F"/>
    <w:rsid w:val="007F20E6"/>
    <w:rsid w:val="007F321F"/>
    <w:rsid w:val="007F4BF4"/>
    <w:rsid w:val="007F692B"/>
    <w:rsid w:val="007F6994"/>
    <w:rsid w:val="007F780F"/>
    <w:rsid w:val="0080390A"/>
    <w:rsid w:val="00807B35"/>
    <w:rsid w:val="00807E07"/>
    <w:rsid w:val="00812129"/>
    <w:rsid w:val="008122F5"/>
    <w:rsid w:val="0081356A"/>
    <w:rsid w:val="00814230"/>
    <w:rsid w:val="00817187"/>
    <w:rsid w:val="00822866"/>
    <w:rsid w:val="00824056"/>
    <w:rsid w:val="0082532B"/>
    <w:rsid w:val="00825AD1"/>
    <w:rsid w:val="00831FE2"/>
    <w:rsid w:val="00836A71"/>
    <w:rsid w:val="00841DFC"/>
    <w:rsid w:val="00841E3C"/>
    <w:rsid w:val="0084259F"/>
    <w:rsid w:val="008438DE"/>
    <w:rsid w:val="00847328"/>
    <w:rsid w:val="00854D1E"/>
    <w:rsid w:val="0085727C"/>
    <w:rsid w:val="00861819"/>
    <w:rsid w:val="00867743"/>
    <w:rsid w:val="00867C81"/>
    <w:rsid w:val="00867DB8"/>
    <w:rsid w:val="00871479"/>
    <w:rsid w:val="0087167B"/>
    <w:rsid w:val="00871AD5"/>
    <w:rsid w:val="00872287"/>
    <w:rsid w:val="00873752"/>
    <w:rsid w:val="00877128"/>
    <w:rsid w:val="008800AC"/>
    <w:rsid w:val="008902D2"/>
    <w:rsid w:val="00890A3E"/>
    <w:rsid w:val="00891CFC"/>
    <w:rsid w:val="008935AE"/>
    <w:rsid w:val="008971DB"/>
    <w:rsid w:val="008A1E36"/>
    <w:rsid w:val="008A203C"/>
    <w:rsid w:val="008A53BF"/>
    <w:rsid w:val="008A6E1E"/>
    <w:rsid w:val="008B0491"/>
    <w:rsid w:val="008B41D1"/>
    <w:rsid w:val="008B5311"/>
    <w:rsid w:val="008B636F"/>
    <w:rsid w:val="008C016F"/>
    <w:rsid w:val="008C23C7"/>
    <w:rsid w:val="008C245E"/>
    <w:rsid w:val="008C37FA"/>
    <w:rsid w:val="008C5127"/>
    <w:rsid w:val="008D2040"/>
    <w:rsid w:val="008D7686"/>
    <w:rsid w:val="008E1B8F"/>
    <w:rsid w:val="008E38D8"/>
    <w:rsid w:val="008E41F4"/>
    <w:rsid w:val="008E4D96"/>
    <w:rsid w:val="008F11BD"/>
    <w:rsid w:val="008F2FC0"/>
    <w:rsid w:val="008F7E5D"/>
    <w:rsid w:val="00900A8A"/>
    <w:rsid w:val="00901659"/>
    <w:rsid w:val="0090622C"/>
    <w:rsid w:val="009066AC"/>
    <w:rsid w:val="0090764A"/>
    <w:rsid w:val="00920D53"/>
    <w:rsid w:val="00924ABD"/>
    <w:rsid w:val="00925ED9"/>
    <w:rsid w:val="00926454"/>
    <w:rsid w:val="00930E81"/>
    <w:rsid w:val="00932307"/>
    <w:rsid w:val="00934504"/>
    <w:rsid w:val="00937D3E"/>
    <w:rsid w:val="00942EEB"/>
    <w:rsid w:val="009455A1"/>
    <w:rsid w:val="009550ED"/>
    <w:rsid w:val="009554D3"/>
    <w:rsid w:val="00963F6D"/>
    <w:rsid w:val="00973267"/>
    <w:rsid w:val="009737F8"/>
    <w:rsid w:val="00973E29"/>
    <w:rsid w:val="009838DE"/>
    <w:rsid w:val="00983D95"/>
    <w:rsid w:val="00986254"/>
    <w:rsid w:val="009951A8"/>
    <w:rsid w:val="00995600"/>
    <w:rsid w:val="00997C7D"/>
    <w:rsid w:val="009A164A"/>
    <w:rsid w:val="009A3461"/>
    <w:rsid w:val="009A53E4"/>
    <w:rsid w:val="009A5C51"/>
    <w:rsid w:val="009A6453"/>
    <w:rsid w:val="009A698D"/>
    <w:rsid w:val="009A702B"/>
    <w:rsid w:val="009A74BD"/>
    <w:rsid w:val="009B251A"/>
    <w:rsid w:val="009B587A"/>
    <w:rsid w:val="009B5E31"/>
    <w:rsid w:val="009B628B"/>
    <w:rsid w:val="009C3D20"/>
    <w:rsid w:val="009C56E2"/>
    <w:rsid w:val="009D13F7"/>
    <w:rsid w:val="009D70DF"/>
    <w:rsid w:val="009D7386"/>
    <w:rsid w:val="009E04DB"/>
    <w:rsid w:val="009E1EC1"/>
    <w:rsid w:val="009E246D"/>
    <w:rsid w:val="009F1789"/>
    <w:rsid w:val="009F1B12"/>
    <w:rsid w:val="009F525C"/>
    <w:rsid w:val="009F5AED"/>
    <w:rsid w:val="009F72D5"/>
    <w:rsid w:val="00A05D27"/>
    <w:rsid w:val="00A07990"/>
    <w:rsid w:val="00A07D39"/>
    <w:rsid w:val="00A121CB"/>
    <w:rsid w:val="00A152F6"/>
    <w:rsid w:val="00A217C3"/>
    <w:rsid w:val="00A223C0"/>
    <w:rsid w:val="00A23991"/>
    <w:rsid w:val="00A23CC2"/>
    <w:rsid w:val="00A240C9"/>
    <w:rsid w:val="00A32D73"/>
    <w:rsid w:val="00A41532"/>
    <w:rsid w:val="00A538ED"/>
    <w:rsid w:val="00A56D44"/>
    <w:rsid w:val="00A57FEE"/>
    <w:rsid w:val="00A61D89"/>
    <w:rsid w:val="00A646DF"/>
    <w:rsid w:val="00A71E01"/>
    <w:rsid w:val="00A72612"/>
    <w:rsid w:val="00A74C28"/>
    <w:rsid w:val="00A80887"/>
    <w:rsid w:val="00A84F63"/>
    <w:rsid w:val="00A8677E"/>
    <w:rsid w:val="00A9227F"/>
    <w:rsid w:val="00A95BAC"/>
    <w:rsid w:val="00AA38F8"/>
    <w:rsid w:val="00AA526E"/>
    <w:rsid w:val="00AA52B8"/>
    <w:rsid w:val="00AB1500"/>
    <w:rsid w:val="00AB2849"/>
    <w:rsid w:val="00AB5E01"/>
    <w:rsid w:val="00AB755B"/>
    <w:rsid w:val="00AC005F"/>
    <w:rsid w:val="00AC2109"/>
    <w:rsid w:val="00AC4C25"/>
    <w:rsid w:val="00AC5973"/>
    <w:rsid w:val="00AD03CD"/>
    <w:rsid w:val="00AD2F06"/>
    <w:rsid w:val="00AD5345"/>
    <w:rsid w:val="00AE5056"/>
    <w:rsid w:val="00AE5BE6"/>
    <w:rsid w:val="00AF5D73"/>
    <w:rsid w:val="00B031D6"/>
    <w:rsid w:val="00B12048"/>
    <w:rsid w:val="00B14C6B"/>
    <w:rsid w:val="00B25231"/>
    <w:rsid w:val="00B26FB9"/>
    <w:rsid w:val="00B274B7"/>
    <w:rsid w:val="00B338E6"/>
    <w:rsid w:val="00B3421F"/>
    <w:rsid w:val="00B344CD"/>
    <w:rsid w:val="00B358F5"/>
    <w:rsid w:val="00B37ADA"/>
    <w:rsid w:val="00B42FB0"/>
    <w:rsid w:val="00B43EC7"/>
    <w:rsid w:val="00B45963"/>
    <w:rsid w:val="00B46349"/>
    <w:rsid w:val="00B46B9F"/>
    <w:rsid w:val="00B510B0"/>
    <w:rsid w:val="00B603F9"/>
    <w:rsid w:val="00B6175C"/>
    <w:rsid w:val="00B62711"/>
    <w:rsid w:val="00B63A07"/>
    <w:rsid w:val="00B63BCE"/>
    <w:rsid w:val="00B63ECE"/>
    <w:rsid w:val="00B65F4F"/>
    <w:rsid w:val="00B71085"/>
    <w:rsid w:val="00B767A9"/>
    <w:rsid w:val="00B82CB9"/>
    <w:rsid w:val="00B85B62"/>
    <w:rsid w:val="00B85CEC"/>
    <w:rsid w:val="00B86304"/>
    <w:rsid w:val="00B8797A"/>
    <w:rsid w:val="00B92A41"/>
    <w:rsid w:val="00BA1364"/>
    <w:rsid w:val="00BA45FE"/>
    <w:rsid w:val="00BA5378"/>
    <w:rsid w:val="00BB0BEB"/>
    <w:rsid w:val="00BB2D41"/>
    <w:rsid w:val="00BB46E4"/>
    <w:rsid w:val="00BB6F07"/>
    <w:rsid w:val="00BC56A9"/>
    <w:rsid w:val="00BC6A26"/>
    <w:rsid w:val="00BD0C19"/>
    <w:rsid w:val="00BE3E3C"/>
    <w:rsid w:val="00BE50A7"/>
    <w:rsid w:val="00BF0FEE"/>
    <w:rsid w:val="00BF40DC"/>
    <w:rsid w:val="00C04956"/>
    <w:rsid w:val="00C110CA"/>
    <w:rsid w:val="00C1382F"/>
    <w:rsid w:val="00C15CE2"/>
    <w:rsid w:val="00C15EC9"/>
    <w:rsid w:val="00C176E6"/>
    <w:rsid w:val="00C20FCD"/>
    <w:rsid w:val="00C219A2"/>
    <w:rsid w:val="00C221E7"/>
    <w:rsid w:val="00C22DA4"/>
    <w:rsid w:val="00C2448A"/>
    <w:rsid w:val="00C30079"/>
    <w:rsid w:val="00C30CAA"/>
    <w:rsid w:val="00C31B05"/>
    <w:rsid w:val="00C332D9"/>
    <w:rsid w:val="00C33721"/>
    <w:rsid w:val="00C36930"/>
    <w:rsid w:val="00C41633"/>
    <w:rsid w:val="00C57657"/>
    <w:rsid w:val="00C605FC"/>
    <w:rsid w:val="00C63E96"/>
    <w:rsid w:val="00C75E84"/>
    <w:rsid w:val="00C81933"/>
    <w:rsid w:val="00C825F9"/>
    <w:rsid w:val="00C84592"/>
    <w:rsid w:val="00C87BCA"/>
    <w:rsid w:val="00C9186C"/>
    <w:rsid w:val="00C939E3"/>
    <w:rsid w:val="00CA151C"/>
    <w:rsid w:val="00CA308B"/>
    <w:rsid w:val="00CA6337"/>
    <w:rsid w:val="00CB00F4"/>
    <w:rsid w:val="00CB2709"/>
    <w:rsid w:val="00CB5228"/>
    <w:rsid w:val="00CB5A06"/>
    <w:rsid w:val="00CB5A2F"/>
    <w:rsid w:val="00CC6848"/>
    <w:rsid w:val="00CC7D36"/>
    <w:rsid w:val="00CD0D47"/>
    <w:rsid w:val="00CD22D9"/>
    <w:rsid w:val="00CD6D3E"/>
    <w:rsid w:val="00CD76FE"/>
    <w:rsid w:val="00CE1392"/>
    <w:rsid w:val="00CE44D6"/>
    <w:rsid w:val="00CE481E"/>
    <w:rsid w:val="00CE5F57"/>
    <w:rsid w:val="00CE63B8"/>
    <w:rsid w:val="00CE6BFC"/>
    <w:rsid w:val="00CE7DF0"/>
    <w:rsid w:val="00CF3E9D"/>
    <w:rsid w:val="00D0547D"/>
    <w:rsid w:val="00D162CD"/>
    <w:rsid w:val="00D17DA1"/>
    <w:rsid w:val="00D20C3E"/>
    <w:rsid w:val="00D244E0"/>
    <w:rsid w:val="00D255F7"/>
    <w:rsid w:val="00D27A80"/>
    <w:rsid w:val="00D3413B"/>
    <w:rsid w:val="00D34A88"/>
    <w:rsid w:val="00D371A4"/>
    <w:rsid w:val="00D42075"/>
    <w:rsid w:val="00D424B7"/>
    <w:rsid w:val="00D426E5"/>
    <w:rsid w:val="00D46AA6"/>
    <w:rsid w:val="00D46FC8"/>
    <w:rsid w:val="00D50BDF"/>
    <w:rsid w:val="00D5118A"/>
    <w:rsid w:val="00D51E2E"/>
    <w:rsid w:val="00D6281A"/>
    <w:rsid w:val="00D62C32"/>
    <w:rsid w:val="00D65FD2"/>
    <w:rsid w:val="00D664A1"/>
    <w:rsid w:val="00D7310D"/>
    <w:rsid w:val="00D74463"/>
    <w:rsid w:val="00D761F0"/>
    <w:rsid w:val="00D820B0"/>
    <w:rsid w:val="00D837C2"/>
    <w:rsid w:val="00D84125"/>
    <w:rsid w:val="00D84ADF"/>
    <w:rsid w:val="00D90187"/>
    <w:rsid w:val="00D92417"/>
    <w:rsid w:val="00D94BA7"/>
    <w:rsid w:val="00D965D8"/>
    <w:rsid w:val="00DA08C0"/>
    <w:rsid w:val="00DA45CC"/>
    <w:rsid w:val="00DA593C"/>
    <w:rsid w:val="00DA6885"/>
    <w:rsid w:val="00DC2E06"/>
    <w:rsid w:val="00DC41B9"/>
    <w:rsid w:val="00DC5F5E"/>
    <w:rsid w:val="00DC6593"/>
    <w:rsid w:val="00DC7548"/>
    <w:rsid w:val="00DD5844"/>
    <w:rsid w:val="00DD5D21"/>
    <w:rsid w:val="00DD712A"/>
    <w:rsid w:val="00DE2A2E"/>
    <w:rsid w:val="00DE4E9C"/>
    <w:rsid w:val="00DF016B"/>
    <w:rsid w:val="00DF0E96"/>
    <w:rsid w:val="00DF3558"/>
    <w:rsid w:val="00DF4297"/>
    <w:rsid w:val="00DF62AA"/>
    <w:rsid w:val="00DF7E76"/>
    <w:rsid w:val="00E0718B"/>
    <w:rsid w:val="00E218F7"/>
    <w:rsid w:val="00E22463"/>
    <w:rsid w:val="00E22858"/>
    <w:rsid w:val="00E233C3"/>
    <w:rsid w:val="00E24342"/>
    <w:rsid w:val="00E30399"/>
    <w:rsid w:val="00E30589"/>
    <w:rsid w:val="00E3163E"/>
    <w:rsid w:val="00E3378B"/>
    <w:rsid w:val="00E33846"/>
    <w:rsid w:val="00E33AB1"/>
    <w:rsid w:val="00E35F60"/>
    <w:rsid w:val="00E36A5A"/>
    <w:rsid w:val="00E4001C"/>
    <w:rsid w:val="00E43D23"/>
    <w:rsid w:val="00E43DFB"/>
    <w:rsid w:val="00E43DFF"/>
    <w:rsid w:val="00E47BED"/>
    <w:rsid w:val="00E50F4B"/>
    <w:rsid w:val="00E512EE"/>
    <w:rsid w:val="00E52018"/>
    <w:rsid w:val="00E53620"/>
    <w:rsid w:val="00E53AAA"/>
    <w:rsid w:val="00E57545"/>
    <w:rsid w:val="00E57DF6"/>
    <w:rsid w:val="00E6007F"/>
    <w:rsid w:val="00E678FD"/>
    <w:rsid w:val="00E76368"/>
    <w:rsid w:val="00E7765F"/>
    <w:rsid w:val="00E81156"/>
    <w:rsid w:val="00E812EB"/>
    <w:rsid w:val="00E83110"/>
    <w:rsid w:val="00E84FA4"/>
    <w:rsid w:val="00E8623E"/>
    <w:rsid w:val="00E8725A"/>
    <w:rsid w:val="00E954C4"/>
    <w:rsid w:val="00E968EC"/>
    <w:rsid w:val="00E97050"/>
    <w:rsid w:val="00E9794E"/>
    <w:rsid w:val="00EA0576"/>
    <w:rsid w:val="00EA3C72"/>
    <w:rsid w:val="00EA415B"/>
    <w:rsid w:val="00EA47FA"/>
    <w:rsid w:val="00EA4CFD"/>
    <w:rsid w:val="00EA584C"/>
    <w:rsid w:val="00EB0117"/>
    <w:rsid w:val="00EB6270"/>
    <w:rsid w:val="00EC40C8"/>
    <w:rsid w:val="00ED02EF"/>
    <w:rsid w:val="00ED4114"/>
    <w:rsid w:val="00ED5B72"/>
    <w:rsid w:val="00ED5F51"/>
    <w:rsid w:val="00EE039B"/>
    <w:rsid w:val="00EE2308"/>
    <w:rsid w:val="00EE7BDE"/>
    <w:rsid w:val="00EF772F"/>
    <w:rsid w:val="00F05C43"/>
    <w:rsid w:val="00F0761D"/>
    <w:rsid w:val="00F109D8"/>
    <w:rsid w:val="00F12450"/>
    <w:rsid w:val="00F15926"/>
    <w:rsid w:val="00F15C80"/>
    <w:rsid w:val="00F23B40"/>
    <w:rsid w:val="00F2695B"/>
    <w:rsid w:val="00F27835"/>
    <w:rsid w:val="00F303DB"/>
    <w:rsid w:val="00F31969"/>
    <w:rsid w:val="00F32A24"/>
    <w:rsid w:val="00F35AF8"/>
    <w:rsid w:val="00F40162"/>
    <w:rsid w:val="00F50FB6"/>
    <w:rsid w:val="00F51E83"/>
    <w:rsid w:val="00F5677A"/>
    <w:rsid w:val="00F56906"/>
    <w:rsid w:val="00F5691E"/>
    <w:rsid w:val="00F576DD"/>
    <w:rsid w:val="00F61069"/>
    <w:rsid w:val="00F64197"/>
    <w:rsid w:val="00F7300E"/>
    <w:rsid w:val="00F74293"/>
    <w:rsid w:val="00F7758F"/>
    <w:rsid w:val="00F77B97"/>
    <w:rsid w:val="00F80929"/>
    <w:rsid w:val="00F8420A"/>
    <w:rsid w:val="00F8439A"/>
    <w:rsid w:val="00F8551B"/>
    <w:rsid w:val="00F87AE9"/>
    <w:rsid w:val="00F87C06"/>
    <w:rsid w:val="00F9059B"/>
    <w:rsid w:val="00F93122"/>
    <w:rsid w:val="00F96E5B"/>
    <w:rsid w:val="00F971A0"/>
    <w:rsid w:val="00F97432"/>
    <w:rsid w:val="00FA78C1"/>
    <w:rsid w:val="00FB4773"/>
    <w:rsid w:val="00FB658F"/>
    <w:rsid w:val="00FB719F"/>
    <w:rsid w:val="00FB7CCC"/>
    <w:rsid w:val="00FC15D0"/>
    <w:rsid w:val="00FC4DCF"/>
    <w:rsid w:val="00FC632B"/>
    <w:rsid w:val="00FD1B89"/>
    <w:rsid w:val="00FF3CCE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09D816"/>
  <w15:docId w15:val="{97B9A5EC-00A5-4536-B230-4834E39C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59347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59347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AD84C6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AD84C6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AD84C6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AD84C6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9347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9347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customStyle="1" w:styleId="apple-tab-span">
    <w:name w:val="apple-tab-span"/>
    <w:basedOn w:val="DefaultParagraphFont"/>
    <w:rsid w:val="009B251A"/>
  </w:style>
  <w:style w:type="character" w:styleId="Hyperlink">
    <w:name w:val="Hyperlink"/>
    <w:basedOn w:val="DefaultParagraphFont"/>
    <w:uiPriority w:val="99"/>
    <w:unhideWhenUsed/>
    <w:rsid w:val="002B6AB1"/>
    <w:rPr>
      <w:color w:val="69A0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A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2A31DF"/>
    <w:pPr>
      <w:ind w:left="720"/>
      <w:contextualSpacing/>
    </w:pPr>
  </w:style>
  <w:style w:type="table" w:styleId="TableGrid">
    <w:name w:val="Table Grid"/>
    <w:basedOn w:val="TableNormal"/>
    <w:uiPriority w:val="59"/>
    <w:rsid w:val="00A152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9A34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in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395A2166464F80A5F201A1B0DF8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EB539-1F92-45B5-AC7F-16F1A39E3155}"/>
      </w:docPartPr>
      <w:docPartBody>
        <w:p w:rsidR="000C7047" w:rsidRDefault="004C50C3" w:rsidP="004C50C3">
          <w:pPr>
            <w:pStyle w:val="37395A2166464F80A5F201A1B0DF8051"/>
          </w:pPr>
          <w:r>
            <w:t>Monday</w:t>
          </w:r>
        </w:p>
      </w:docPartBody>
    </w:docPart>
    <w:docPart>
      <w:docPartPr>
        <w:name w:val="0CDADD5E5C604C228FED134D5BCC3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3AE1-F121-40E0-90DC-BE2EF98C3FBF}"/>
      </w:docPartPr>
      <w:docPartBody>
        <w:p w:rsidR="000C7047" w:rsidRDefault="004C50C3" w:rsidP="004C50C3">
          <w:pPr>
            <w:pStyle w:val="0CDADD5E5C604C228FED134D5BCC3DA6"/>
          </w:pPr>
          <w:r>
            <w:t>Tuesday</w:t>
          </w:r>
        </w:p>
      </w:docPartBody>
    </w:docPart>
    <w:docPart>
      <w:docPartPr>
        <w:name w:val="5EB96AAB48034118A7B561F3E8835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24075-C785-4C7A-B220-657AAA7CCD87}"/>
      </w:docPartPr>
      <w:docPartBody>
        <w:p w:rsidR="000C7047" w:rsidRDefault="004C50C3" w:rsidP="004C50C3">
          <w:pPr>
            <w:pStyle w:val="5EB96AAB48034118A7B561F3E8835AC5"/>
          </w:pPr>
          <w:r>
            <w:t>Thursday</w:t>
          </w:r>
        </w:p>
      </w:docPartBody>
    </w:docPart>
    <w:docPart>
      <w:docPartPr>
        <w:name w:val="3171AC5143CF4BACBE3D5DB0552A5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F0EF0-C7CC-4576-9625-EE1EC10228AA}"/>
      </w:docPartPr>
      <w:docPartBody>
        <w:p w:rsidR="000C7047" w:rsidRDefault="004C50C3" w:rsidP="004C50C3">
          <w:pPr>
            <w:pStyle w:val="3171AC5143CF4BACBE3D5DB0552A5D16"/>
          </w:pPr>
          <w:r>
            <w:t>Friday</w:t>
          </w:r>
        </w:p>
      </w:docPartBody>
    </w:docPart>
    <w:docPart>
      <w:docPartPr>
        <w:name w:val="1E27880E7C9344A887E5D4723C9F7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3E79E-DC88-439F-9FD9-03C1D0A9668A}"/>
      </w:docPartPr>
      <w:docPartBody>
        <w:p w:rsidR="00F4317C" w:rsidRDefault="00321034" w:rsidP="00321034">
          <w:pPr>
            <w:pStyle w:val="1E27880E7C9344A887E5D4723C9F7F0C"/>
          </w:pPr>
          <w:r>
            <w:t>Wednesday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C3"/>
    <w:rsid w:val="000206B0"/>
    <w:rsid w:val="000301EF"/>
    <w:rsid w:val="000479A0"/>
    <w:rsid w:val="000B5CA6"/>
    <w:rsid w:val="000C7047"/>
    <w:rsid w:val="000E1AE7"/>
    <w:rsid w:val="000E511D"/>
    <w:rsid w:val="00150BEE"/>
    <w:rsid w:val="001863E3"/>
    <w:rsid w:val="001F2F95"/>
    <w:rsid w:val="0020799A"/>
    <w:rsid w:val="00304803"/>
    <w:rsid w:val="00321034"/>
    <w:rsid w:val="003A648F"/>
    <w:rsid w:val="003B654A"/>
    <w:rsid w:val="003B712A"/>
    <w:rsid w:val="003C2533"/>
    <w:rsid w:val="003E4121"/>
    <w:rsid w:val="004C50C3"/>
    <w:rsid w:val="004D28E0"/>
    <w:rsid w:val="004E7F26"/>
    <w:rsid w:val="005A5DFA"/>
    <w:rsid w:val="005F2DAE"/>
    <w:rsid w:val="00606249"/>
    <w:rsid w:val="0064453A"/>
    <w:rsid w:val="006E1CD6"/>
    <w:rsid w:val="007318A3"/>
    <w:rsid w:val="007C5BDE"/>
    <w:rsid w:val="00801026"/>
    <w:rsid w:val="008447B0"/>
    <w:rsid w:val="00854071"/>
    <w:rsid w:val="00A20E87"/>
    <w:rsid w:val="00B2088F"/>
    <w:rsid w:val="00B26E52"/>
    <w:rsid w:val="00B61F44"/>
    <w:rsid w:val="00BB27B0"/>
    <w:rsid w:val="00C7308D"/>
    <w:rsid w:val="00DA1B49"/>
    <w:rsid w:val="00E118EA"/>
    <w:rsid w:val="00E12679"/>
    <w:rsid w:val="00E361C8"/>
    <w:rsid w:val="00EE30E1"/>
    <w:rsid w:val="00F4317C"/>
    <w:rsid w:val="00F974E7"/>
    <w:rsid w:val="00FC22FC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395A2166464F80A5F201A1B0DF8051">
    <w:name w:val="37395A2166464F80A5F201A1B0DF8051"/>
    <w:rsid w:val="004C50C3"/>
  </w:style>
  <w:style w:type="paragraph" w:customStyle="1" w:styleId="0CDADD5E5C604C228FED134D5BCC3DA6">
    <w:name w:val="0CDADD5E5C604C228FED134D5BCC3DA6"/>
    <w:rsid w:val="004C50C3"/>
  </w:style>
  <w:style w:type="paragraph" w:customStyle="1" w:styleId="5EB96AAB48034118A7B561F3E8835AC5">
    <w:name w:val="5EB96AAB48034118A7B561F3E8835AC5"/>
    <w:rsid w:val="004C50C3"/>
  </w:style>
  <w:style w:type="paragraph" w:customStyle="1" w:styleId="3171AC5143CF4BACBE3D5DB0552A5D16">
    <w:name w:val="3171AC5143CF4BACBE3D5DB0552A5D16"/>
    <w:rsid w:val="004C50C3"/>
  </w:style>
  <w:style w:type="paragraph" w:customStyle="1" w:styleId="1E27880E7C9344A887E5D4723C9F7F0C">
    <w:name w:val="1E27880E7C9344A887E5D4723C9F7F0C"/>
    <w:rsid w:val="003210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cet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61BD3-0C17-4CF5-8CBB-0E4C4813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10610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Robinett</dc:creator>
  <cp:keywords/>
  <dc:description/>
  <cp:lastModifiedBy>Jordan Robinett</cp:lastModifiedBy>
  <cp:revision>44</cp:revision>
  <cp:lastPrinted>2021-04-22T17:00:00Z</cp:lastPrinted>
  <dcterms:created xsi:type="dcterms:W3CDTF">2021-05-12T20:44:00Z</dcterms:created>
  <dcterms:modified xsi:type="dcterms:W3CDTF">2021-05-24T20:42:00Z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dduffy@microsoft.com</vt:lpwstr>
  </property>
  <property fmtid="{D5CDD505-2E9C-101B-9397-08002B2CF9AE}" pid="5" name="MSIP_Label_f42aa342-8706-4288-bd11-ebb85995028c_SetDate">
    <vt:lpwstr>2017-12-01T21:24:26.0293480Z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